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14:paraId="61D0E475" w14:textId="77777777"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14:paraId="25D942EF" w14:textId="36F75D6C" w:rsidR="00155DB1" w:rsidRPr="005374CF" w:rsidRDefault="00155DB1" w:rsidP="00155DB1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="001E0239">
            <w:rPr>
              <w:rFonts w:ascii="TH SarabunPSK" w:hAnsi="TH SarabunPSK" w:cs="TH SarabunPSK" w:hint="cs"/>
              <w:cs/>
            </w:rPr>
            <w:t>4</w:t>
          </w:r>
        </w:p>
        <w:p w14:paraId="0C5CAD9A" w14:textId="77777777"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14:paraId="5A7CAD62" w14:textId="77777777"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14:paraId="7C146A88" w14:textId="10D4432E" w:rsidR="00B0619F" w:rsidRPr="00DA3DCC" w:rsidRDefault="00985025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/โครงการ</w:t>
          </w:r>
          <w:r w:rsidR="00E876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57339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573398" w:rsidRPr="0057339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การพัฒนา</w:t>
          </w:r>
          <w:r w:rsidR="0011414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แบบฝึก</w:t>
          </w:r>
          <w:r w:rsidR="0011414A" w:rsidRPr="0057339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ทักษะการเขียนภาษาอังกฤษ</w:t>
          </w:r>
          <w:r w:rsidR="00573398" w:rsidRPr="0057339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ของนักเรียนระดับมัธยมศึกษาปีที่ </w:t>
          </w:r>
          <w:r w:rsidR="00573398" w:rsidRPr="0057339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 </w:t>
          </w:r>
          <w:r w:rsidR="0011414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โดยใช้</w:t>
          </w:r>
          <w:r w:rsidR="0065074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วิธีการสอน</w:t>
          </w:r>
          <w:r w:rsidR="00573398" w:rsidRPr="0057339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 </w:t>
          </w:r>
          <w:r w:rsidR="00573398" w:rsidRPr="00573398">
            <w:rPr>
              <w:rFonts w:ascii="TH SarabunPSK" w:hAnsi="TH SarabunPSK" w:cs="TH SarabunPSK"/>
              <w:b/>
              <w:bCs/>
              <w:sz w:val="32"/>
              <w:szCs w:val="32"/>
            </w:rPr>
            <w:t>Active Learning</w:t>
          </w:r>
        </w:sdtContent>
      </w:sdt>
    </w:p>
    <w:p w14:paraId="3647CCC2" w14:textId="42474339"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573398" w:rsidRPr="00573398">
        <w:rPr>
          <w:rFonts w:ascii="TH SarabunPSK" w:hAnsi="TH SarabunPSK" w:cs="TH SarabunPSK"/>
          <w:b/>
          <w:bCs/>
          <w:sz w:val="32"/>
          <w:szCs w:val="32"/>
        </w:rPr>
        <w:t xml:space="preserve">The Development of English </w:t>
      </w:r>
      <w:r w:rsidR="0011414A">
        <w:rPr>
          <w:rFonts w:ascii="TH SarabunPSK" w:hAnsi="TH SarabunPSK" w:cs="TH SarabunPSK"/>
          <w:b/>
          <w:bCs/>
          <w:sz w:val="32"/>
          <w:szCs w:val="32"/>
        </w:rPr>
        <w:t xml:space="preserve">Writing </w:t>
      </w:r>
      <w:r w:rsidR="00573398" w:rsidRPr="00573398">
        <w:rPr>
          <w:rFonts w:ascii="TH SarabunPSK" w:hAnsi="TH SarabunPSK" w:cs="TH SarabunPSK"/>
          <w:b/>
          <w:bCs/>
          <w:sz w:val="32"/>
          <w:szCs w:val="32"/>
        </w:rPr>
        <w:t xml:space="preserve">Skill </w:t>
      </w:r>
      <w:r w:rsidR="00F13B9A">
        <w:rPr>
          <w:rFonts w:ascii="TH SarabunPSK" w:hAnsi="TH SarabunPSK" w:cs="TH SarabunPSK"/>
          <w:b/>
          <w:bCs/>
          <w:sz w:val="32"/>
          <w:szCs w:val="32"/>
        </w:rPr>
        <w:t xml:space="preserve">Practice Model </w:t>
      </w:r>
      <w:r w:rsidR="00573398" w:rsidRPr="00573398">
        <w:rPr>
          <w:rFonts w:ascii="TH SarabunPSK" w:hAnsi="TH SarabunPSK" w:cs="TH SarabunPSK"/>
          <w:b/>
          <w:bCs/>
          <w:sz w:val="32"/>
          <w:szCs w:val="32"/>
        </w:rPr>
        <w:t xml:space="preserve">of Grade </w:t>
      </w:r>
      <w:r w:rsidR="00573398" w:rsidRPr="00573398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573398" w:rsidRPr="00573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3398" w:rsidRPr="00573398">
        <w:rPr>
          <w:rFonts w:ascii="TH SarabunPSK" w:hAnsi="TH SarabunPSK" w:cs="TH SarabunPSK"/>
          <w:b/>
          <w:bCs/>
          <w:sz w:val="32"/>
          <w:szCs w:val="32"/>
        </w:rPr>
        <w:t>Students by Active Learning Method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  <w:showingPlcHdr/>
        </w:sdtPr>
        <w:sdtEndPr/>
        <w:sdtContent>
          <w:r w:rsidR="00535573" w:rsidRPr="001B04AE">
            <w:rPr>
              <w:rStyle w:val="af9"/>
            </w:rPr>
            <w:t>Click here to enter text.</w:t>
          </w:r>
        </w:sdtContent>
      </w:sdt>
    </w:p>
    <w:p w14:paraId="7B86F0EF" w14:textId="2E7FB1CA" w:rsidR="00BE3EB3" w:rsidRDefault="00985025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</w:t>
          </w:r>
          <w:r w:rsidR="00E876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CA7F48">
            <w:rPr>
              <w:rFonts w:ascii="TH SarabunPSK" w:hAnsi="TH SarabunPSK" w:cs="TH SarabunPSK" w:hint="cs"/>
              <w:sz w:val="32"/>
              <w:szCs w:val="32"/>
              <w:cs/>
            </w:rPr>
            <w:t>การพัฒนาผลสัมฤทธิ์ทางการเรียนวิชาภาษาอังกฤษและภาษาจีนของนักเรีย</w:t>
          </w:r>
          <w:r w:rsidR="00D8110F">
            <w:rPr>
              <w:rFonts w:ascii="TH SarabunPSK" w:hAnsi="TH SarabunPSK" w:cs="TH SarabunPSK" w:hint="cs"/>
              <w:sz w:val="32"/>
              <w:szCs w:val="32"/>
              <w:cs/>
            </w:rPr>
            <w:t>น</w:t>
          </w:r>
          <w:r w:rsidR="00CA7F48">
            <w:rPr>
              <w:rFonts w:ascii="TH SarabunPSK" w:hAnsi="TH SarabunPSK" w:cs="TH SarabunPSK" w:hint="cs"/>
              <w:sz w:val="32"/>
              <w:szCs w:val="32"/>
              <w:cs/>
            </w:rPr>
            <w:t>ระดับชั้นมัธยมศึกษา โรงเรียนสาธิตมหาวิทยาลัยราชภัฏสวน</w:t>
          </w:r>
          <w:proofErr w:type="spellStart"/>
          <w:r w:rsidR="00CA7F48">
            <w:rPr>
              <w:rFonts w:ascii="TH SarabunPSK" w:hAnsi="TH SarabunPSK" w:cs="TH SarabunPSK" w:hint="cs"/>
              <w:sz w:val="32"/>
              <w:szCs w:val="32"/>
              <w:cs/>
            </w:rPr>
            <w:t>สุนัน</w:t>
          </w:r>
          <w:proofErr w:type="spellEnd"/>
          <w:r w:rsidR="00CA7F48">
            <w:rPr>
              <w:rFonts w:ascii="TH SarabunPSK" w:hAnsi="TH SarabunPSK" w:cs="TH SarabunPSK" w:hint="cs"/>
              <w:sz w:val="32"/>
              <w:szCs w:val="32"/>
              <w:cs/>
            </w:rPr>
            <w:t>ทา</w:t>
          </w:r>
        </w:sdtContent>
      </w:sdt>
    </w:p>
    <w:p w14:paraId="02D60574" w14:textId="75D5F62B" w:rsidR="00BE3EB3" w:rsidRPr="00DA3DCC" w:rsidRDefault="00985025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CA7F48">
            <w:rPr>
              <w:rFonts w:ascii="TH SarabunPSK" w:hAnsi="TH SarabunPSK" w:cs="TH SarabunPSK"/>
              <w:sz w:val="32"/>
              <w:szCs w:val="32"/>
            </w:rPr>
            <w:t xml:space="preserve">The Development of English and Chinese Language Achievement of the Secondary Students at the Demonstration School of </w:t>
          </w:r>
          <w:proofErr w:type="spellStart"/>
          <w:r w:rsidR="00CA7F48">
            <w:rPr>
              <w:rFonts w:ascii="TH SarabunPSK" w:hAnsi="TH SarabunPSK" w:cs="TH SarabunPSK"/>
              <w:sz w:val="32"/>
              <w:szCs w:val="32"/>
            </w:rPr>
            <w:t>Suan</w:t>
          </w:r>
          <w:proofErr w:type="spellEnd"/>
          <w:r w:rsidR="00CA7F48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proofErr w:type="spellStart"/>
          <w:r w:rsidR="00CA7F48">
            <w:rPr>
              <w:rFonts w:ascii="TH SarabunPSK" w:hAnsi="TH SarabunPSK" w:cs="TH SarabunPSK"/>
              <w:sz w:val="32"/>
              <w:szCs w:val="32"/>
            </w:rPr>
            <w:t>Sunandha</w:t>
          </w:r>
          <w:proofErr w:type="spellEnd"/>
          <w:r w:rsidR="00CA7F48">
            <w:rPr>
              <w:rFonts w:ascii="TH SarabunPSK" w:hAnsi="TH SarabunPSK" w:cs="TH SarabunPSK"/>
              <w:sz w:val="32"/>
              <w:szCs w:val="32"/>
            </w:rPr>
            <w:t xml:space="preserve"> Rajabhat University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14:paraId="679BD3BB" w14:textId="77777777"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14:paraId="6016ADA9" w14:textId="77777777" w:rsidR="00B0619F" w:rsidRPr="00DA3DCC" w:rsidRDefault="00985025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14:paraId="61111F7C" w14:textId="77777777" w:rsidR="00B0619F" w:rsidRPr="00DA3DCC" w:rsidRDefault="00985025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68F1B1E2" w14:textId="57326F7F"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</w:t>
          </w:r>
          <w:r w:rsidR="00C522C4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10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1B422324" w14:textId="77777777"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14:paraId="534ACF1A" w14:textId="293D4F40" w:rsidR="00155DB1" w:rsidRPr="007C2E55" w:rsidRDefault="00985025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821D9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14:paraId="77F80D08" w14:textId="5ADB2A64" w:rsidR="00155DB1" w:rsidRPr="007C2E55" w:rsidRDefault="00985025" w:rsidP="00E8767E">
      <w:pPr>
        <w:shd w:val="clear" w:color="auto" w:fill="FFFFFF"/>
        <w:tabs>
          <w:tab w:val="center" w:pos="5314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821D9C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</w:t>
          </w:r>
          <w:r w:rsidR="00E8767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ย่อย</w:t>
          </w:r>
        </w:sdtContent>
      </w:sdt>
      <w:r w:rsidR="00E8767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0218DE07" w14:textId="77777777"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14:paraId="0F0A583C" w14:textId="77777777" w:rsidR="00022522" w:rsidRPr="007C2E55" w:rsidRDefault="00985025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14:paraId="1AE7B74A" w14:textId="77777777" w:rsidR="00022522" w:rsidRPr="007C2E55" w:rsidRDefault="00985025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14:paraId="466F52EC" w14:textId="77777777" w:rsidR="00022522" w:rsidRPr="007C2E55" w:rsidRDefault="00985025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14:paraId="37CCF4B0" w14:textId="77777777"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14:paraId="4CD3CC51" w14:textId="77777777" w:rsidR="00022522" w:rsidRPr="00022522" w:rsidRDefault="00985025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14:paraId="74522B18" w14:textId="77777777" w:rsidR="00F63D8F" w:rsidRDefault="00F63D8F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F4C3899" w14:textId="77777777" w:rsidR="00355407" w:rsidRDefault="00355407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173B3C6F" w14:textId="77777777" w:rsidR="00355407" w:rsidRPr="000F06B7" w:rsidRDefault="00355407" w:rsidP="000F06B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68A3894" w14:textId="77777777" w:rsidR="0001369D" w:rsidRPr="00DA3DCC" w:rsidRDefault="00985025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14:paraId="0FA95FD5" w14:textId="77777777"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14:paraId="6907C0D5" w14:textId="77777777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14:paraId="6FCE2E97" w14:textId="77777777"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14:paraId="53DE4A3F" w14:textId="77777777"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14:paraId="11D3223D" w14:textId="77777777"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14:paraId="6BD53F58" w14:textId="77777777" w:rsidR="00C823C3" w:rsidRPr="00C823C3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14:paraId="6EEC1438" w14:textId="77777777" w:rsidR="00C823C3" w:rsidRPr="00C823C3" w:rsidRDefault="00C823C3" w:rsidP="00931932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14:paraId="71D08EEB" w14:textId="77777777"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14:paraId="429B3440" w14:textId="77777777" w:rsidTr="00C823C3">
            <w:trPr>
              <w:trHeight w:val="394"/>
            </w:trPr>
            <w:tc>
              <w:tcPr>
                <w:tcW w:w="1273" w:type="dxa"/>
              </w:tcPr>
              <w:p w14:paraId="697DA822" w14:textId="2FD7FD9E" w:rsidR="00C823C3" w:rsidRPr="00DA3DCC" w:rsidRDefault="00535573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อาจารย์ ดร.</w:t>
                </w:r>
              </w:p>
            </w:tc>
            <w:tc>
              <w:tcPr>
                <w:tcW w:w="3357" w:type="dxa"/>
              </w:tcPr>
              <w:p w14:paraId="14A80AC1" w14:textId="1D693D40" w:rsidR="00C823C3" w:rsidRPr="00DA3DCC" w:rsidRDefault="00535573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ภูวิชญ์  งิ้วลาย</w:t>
                </w:r>
              </w:p>
            </w:tc>
            <w:tc>
              <w:tcPr>
                <w:tcW w:w="2119" w:type="dxa"/>
              </w:tcPr>
              <w:p w14:paraId="0DB13EE5" w14:textId="77777777" w:rsidR="00C823C3" w:rsidRPr="00DA3DCC" w:rsidRDefault="00985025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14:paraId="63C6942E" w14:textId="5F592059" w:rsidR="00C823C3" w:rsidRPr="00E95338" w:rsidRDefault="00535573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ร.ร.สาธิตฯ</w:t>
                </w:r>
              </w:p>
            </w:tc>
            <w:tc>
              <w:tcPr>
                <w:tcW w:w="1415" w:type="dxa"/>
              </w:tcPr>
              <w:p w14:paraId="542FA35E" w14:textId="39291AC3" w:rsidR="00C823C3" w:rsidRPr="00DA3DCC" w:rsidRDefault="00535573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100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%</w:t>
                </w:r>
              </w:p>
            </w:tc>
          </w:tr>
          <w:tr w:rsidR="001943E0" w:rsidRPr="00DA3DCC" w14:paraId="21B7AC2F" w14:textId="77777777" w:rsidTr="00C823C3">
            <w:trPr>
              <w:trHeight w:val="405"/>
            </w:trPr>
            <w:tc>
              <w:tcPr>
                <w:tcW w:w="1273" w:type="dxa"/>
              </w:tcPr>
              <w:p w14:paraId="573052B1" w14:textId="77777777"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14:paraId="73E1292A" w14:textId="77777777"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14:paraId="1FF51A6F" w14:textId="77777777" w:rsidR="001943E0" w:rsidRPr="00DA3DCC" w:rsidRDefault="00985025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14:paraId="1903D6A3" w14:textId="77777777" w:rsidR="001943E0" w:rsidRPr="00E95338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14:paraId="434DFB8A" w14:textId="77777777"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14:paraId="7B1F2051" w14:textId="77777777" w:rsidTr="00C823C3">
            <w:trPr>
              <w:trHeight w:val="405"/>
            </w:trPr>
            <w:tc>
              <w:tcPr>
                <w:tcW w:w="1273" w:type="dxa"/>
              </w:tcPr>
              <w:p w14:paraId="1E5552C1" w14:textId="77777777"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14:paraId="4A547B1F" w14:textId="77777777" w:rsidR="001943E0" w:rsidRPr="00DA3DCC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14:paraId="26043944" w14:textId="77777777" w:rsidR="001943E0" w:rsidRPr="00DA3DCC" w:rsidRDefault="00985025" w:rsidP="001943E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14:paraId="0B15B9DA" w14:textId="77777777" w:rsidR="001943E0" w:rsidRPr="00E95338" w:rsidRDefault="001943E0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14:paraId="5B8792FF" w14:textId="77777777" w:rsidR="001943E0" w:rsidRPr="00DA3DCC" w:rsidRDefault="00985025" w:rsidP="001943E0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7427C1E7" w14:textId="77777777"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446AC23" w14:textId="77777777"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16467FE0" w14:textId="77777777"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14:paraId="29A480F4" w14:textId="77777777"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6F3DC8B" w14:textId="77777777"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14:paraId="74609A68" w14:textId="77777777"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14:paraId="391086C9" w14:textId="77777777"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14:paraId="4A0FA25D" w14:textId="77777777"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54D49F5A" w14:textId="77777777"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7BF22A2A" w14:textId="77777777" w:rsidR="00B0619F" w:rsidRPr="00DA3DCC" w:rsidRDefault="00985025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14:paraId="144891BC" w14:textId="51680846"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F13B9A">
                <w:rPr>
                  <w:rFonts w:ascii="TH SarabunPSK" w:hAnsi="TH SarabunPSK" w:cs="TH SarabunPSK"/>
                  <w:sz w:val="32"/>
                  <w:szCs w:val="32"/>
                </w:rPr>
                <w:t>Development of English Writing Skill, Active Learning</w:t>
              </w:r>
            </w:sdtContent>
          </w:sdt>
        </w:sdtContent>
      </w:sdt>
    </w:p>
    <w:p w14:paraId="3F0B922B" w14:textId="06E8577F"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sdt>
                <w:sdtPr>
                  <w:rPr>
                    <w:rFonts w:ascii="TH SarabunPSK" w:hAnsi="TH SarabunPSK" w:cs="TH SarabunPSK"/>
                    <w:sz w:val="32"/>
                    <w:szCs w:val="32"/>
                  </w:rPr>
                  <w:tag w:val="tag_ProjectKeyword"/>
                  <w:id w:val="-1840845864"/>
                  <w:placeholder>
                    <w:docPart w:val="391F35F30CBD4094A5F66A545B983EB8"/>
                  </w:placeholder>
                </w:sdtPr>
                <w:sdtEndPr>
                  <w:rPr>
                    <w:cs/>
                  </w:rPr>
                </w:sdtEndPr>
                <w:sdtContent>
                  <w:sdt>
                    <w:sdt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ag w:val="tag_ProjectKeyword"/>
                      <w:id w:val="943888347"/>
                      <w:placeholder>
                        <w:docPart w:val="9C1A5293DE8B41B48E18DE36E89EB327"/>
                      </w:placeholder>
                    </w:sdtPr>
                    <w:sdtEndPr>
                      <w:rPr>
                        <w:cs/>
                      </w:rPr>
                    </w:sdtEndPr>
                    <w:sdtContent>
                      <w:r w:rsidR="00F13B9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Development of English Writing Skill, Active Learning</w:t>
                      </w:r>
                    </w:sdtContent>
                  </w:sdt>
                </w:sdtContent>
              </w:sdt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39F3504A" w14:textId="77777777"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14:paraId="276278EA" w14:textId="1B31C9B6" w:rsidR="00C823C3" w:rsidRPr="00C823C3" w:rsidRDefault="00F13B9A" w:rsidP="00F13B9A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เพื่อพัฒนานวัตกรรมหรือแบบฝึกทักษะการเขียนภาษาอังกฤษของนักเรียนระดับชั้นมัธยมศึกษาปีที่ 3 ให้นักเรียนมีผลสัมฤทธิ์ทางการเรียนวิชาภาษาอังกฤษหลังการเรียนเพิ่มสูงขึ้น </w:t>
          </w:r>
          <w:r w:rsidR="00CF0B51">
            <w:rPr>
              <w:rFonts w:ascii="TH SarabunPSK" w:hAnsi="TH SarabunPSK" w:cs="TH SarabunPSK" w:hint="cs"/>
              <w:sz w:val="32"/>
              <w:szCs w:val="32"/>
              <w:cs/>
            </w:rPr>
            <w:t>และ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สามารถ</w:t>
          </w:r>
          <w:r w:rsidR="00CF0B51">
            <w:rPr>
              <w:rFonts w:ascii="TH SarabunPSK" w:hAnsi="TH SarabunPSK" w:cs="TH SarabunPSK" w:hint="cs"/>
              <w:sz w:val="32"/>
              <w:szCs w:val="32"/>
              <w:cs/>
            </w:rPr>
            <w:t>นำความรู้ไปประยุกต์ใช้ในการ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ทำแบบทดสอบภาษาอังกฤษระดับชาติ (</w:t>
          </w:r>
          <w:r>
            <w:rPr>
              <w:rFonts w:ascii="TH SarabunPSK" w:hAnsi="TH SarabunPSK" w:cs="TH SarabunPSK"/>
              <w:sz w:val="32"/>
              <w:szCs w:val="32"/>
            </w:rPr>
            <w:t>O-NET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 ให้มีคะแนนเพิ่มสูงขึ้น</w:t>
          </w:r>
        </w:p>
      </w:sdtContent>
    </w:sdt>
    <w:p w14:paraId="07C58194" w14:textId="77777777" w:rsidR="00B0619F" w:rsidRPr="00DA3DCC" w:rsidRDefault="00985025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14:paraId="180BFE65" w14:textId="4F03BC5A" w:rsidR="001D0E8D" w:rsidRPr="00DA3DCC" w:rsidRDefault="001925BE" w:rsidP="001925B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โรงเรียนสาธิตมหาวิทยาลัยราชภัฏสวน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สุนัน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>ทา จัดการเรียนการสอนภาษาอังกฤษให้ได้มาตรฐานตามหลักสูตรขั้นพื้นฐานของกระทรวงศึกษาธิการ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ตั้งแต่ระดับชั้นประถมศึกษาปีที่ 1 จนถึง ระดับชั้นมัธยมศึกษาปีที่ 6 ปัญหาจากการเรียนการสอนในห้องเรียน พบว่า มีนักเรียนประมาณ 20 เปอร์เซ็นต์ของแต่ละห้อง ยังไม่สามารถเขียนประโยคภาษาอังกฤษได้ถูกต้องตาม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กฏเกณฑ์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>ไวยากรณ์ภาษาอังกฤษ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นอกจากนี้ ผู้สอน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ทำการทดสอบการเขียนเรียงความภาษาอังกฤษของนักเรียน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พบว่า มีนักเรียนประมาณ 30 คน ของนักเรียนระดับชั้นมัธยมศึกษาปีที่ 3 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ทั้งหมด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ยังไม่สามารถเขียนเรียงความภาษาอังกฤษ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>ด้วยประโยค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อย่างง่ายได้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ทำให้นักเรียนรู้สึกไม่ชอบการเขียนภาษาอังกฤษ  ดังนั้น ผู้วิจัย จึงต้องการแก้ไขปัญหาทักษะการเขียนภาษาอังกฤษของนักเรียนโดยการพัฒนาแบบฝึกทักษะการเขียนภาษาอังกฤษให้นักเรียนได้มีผลสัมฤทธิ์ทางการเรียนภาษาอังกฤษเพิ่มมากขึ้น และจะได้ยกระดับภาษาอังกฤษของนักเรียนในการทดสอบภาษาอังกฤษระดับชาติ หรือ </w:t>
          </w:r>
          <w:r w:rsidR="009E4DA4">
            <w:rPr>
              <w:rFonts w:ascii="TH SarabunPSK" w:hAnsi="TH SarabunPSK" w:cs="TH SarabunPSK"/>
              <w:sz w:val="32"/>
              <w:szCs w:val="32"/>
            </w:rPr>
            <w:t>O-NET</w:t>
          </w:r>
          <w:r w:rsidR="009E4DA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ให้มีคะแนนเพิ่มสูงขึ้น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</w:p>
      </w:sdtContent>
    </w:sdt>
    <w:p w14:paraId="1F2B2396" w14:textId="77777777" w:rsidR="00070C8C" w:rsidRPr="00DA3DCC" w:rsidRDefault="00985025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tag w:val="tag_ProjectObjective"/>
        <w:id w:val="-1402367972"/>
        <w:lock w:val="sdtLocked"/>
        <w:placeholder>
          <w:docPart w:val="DefaultPlaceholder_1081868574"/>
        </w:placeholder>
      </w:sdtPr>
      <w:sdtEndPr>
        <w:rPr>
          <w:rFonts w:ascii="TH SarabunPSK" w:hAnsi="TH SarabunPSK" w:cs="TH SarabunPSK"/>
          <w:sz w:val="32"/>
          <w:szCs w:val="32"/>
        </w:rPr>
      </w:sdtEndPr>
      <w:sdtContent>
        <w:sdt>
          <w:sdtPr>
            <w:rPr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>
            <w:rPr>
              <w:rFonts w:ascii="TH SarabunPSK" w:hAnsi="TH SarabunPSK" w:cs="TH SarabunPSK"/>
            </w:rPr>
          </w:sdtEndPr>
          <w:sdtContent>
            <w:p w14:paraId="302EF1B4" w14:textId="5754AB87" w:rsidR="009E4DA4" w:rsidRPr="006A7A99" w:rsidRDefault="00295268" w:rsidP="006A7A99">
              <w:pPr>
                <w:rPr>
                  <w:sz w:val="32"/>
                  <w:szCs w:val="32"/>
                </w:rPr>
              </w:pPr>
              <w:r>
                <w:rPr>
                  <w:rFonts w:hint="cs"/>
                  <w:sz w:val="32"/>
                  <w:szCs w:val="32"/>
                  <w:cs/>
                </w:rPr>
                <w:t xml:space="preserve">    </w:t>
              </w:r>
              <w:r w:rsidR="009E4DA4" w:rsidRPr="006A7A99">
                <w:rPr>
                  <w:rFonts w:hint="cs"/>
                  <w:sz w:val="32"/>
                  <w:szCs w:val="32"/>
                  <w:cs/>
                </w:rPr>
                <w:t>1.</w:t>
              </w:r>
              <w:r w:rsidR="006A7A99">
                <w:rPr>
                  <w:rFonts w:hint="cs"/>
                  <w:sz w:val="32"/>
                  <w:szCs w:val="32"/>
                  <w:cs/>
                </w:rPr>
                <w:t xml:space="preserve"> </w:t>
              </w:r>
              <w:r w:rsidR="009E4DA4" w:rsidRPr="006A7A99">
                <w:rPr>
                  <w:rFonts w:hint="cs"/>
                  <w:sz w:val="32"/>
                  <w:szCs w:val="32"/>
                  <w:cs/>
                </w:rPr>
                <w:t xml:space="preserve">เพื่อพัฒนาแบบฝึกทักษะการเขียนภาษาอังกฤษของนักเรียนระดับชั้นมัธยมศึกษาปีที่ 3 โดยใช้วิธีการสอนแบบ </w:t>
              </w:r>
              <w:r w:rsidR="009E4DA4" w:rsidRPr="006A7A99">
                <w:rPr>
                  <w:sz w:val="32"/>
                  <w:szCs w:val="32"/>
                </w:rPr>
                <w:t xml:space="preserve">Active Learning </w:t>
              </w:r>
              <w:r w:rsidR="009E4DA4" w:rsidRPr="006A7A99">
                <w:rPr>
                  <w:rFonts w:hint="cs"/>
                  <w:sz w:val="32"/>
                  <w:szCs w:val="32"/>
                  <w:cs/>
                </w:rPr>
                <w:t xml:space="preserve">ให้มีประสิทธิภาพตามเกณฑ์มาตรฐาน </w:t>
              </w:r>
              <w:r w:rsidR="009E4DA4" w:rsidRPr="006A7A99">
                <w:rPr>
                  <w:sz w:val="32"/>
                  <w:szCs w:val="32"/>
                </w:rPr>
                <w:t>80/80</w:t>
              </w:r>
            </w:p>
            <w:p w14:paraId="21FA6484" w14:textId="057156A4" w:rsidR="00341B47" w:rsidRPr="006A7A99" w:rsidRDefault="00295268" w:rsidP="006A7A99">
              <w:pPr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   </w:t>
              </w:r>
              <w:r w:rsidR="00B06231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2.</w:t>
              </w:r>
              <w:r w:rsidR="009E4DA4" w:rsidRPr="006A7A99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9E4DA4" w:rsidRPr="006A7A99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เพื่อเปรียบเทียบผลสัมฤทธิ์ทักษะการเขียนภาษาอังกฤษของนักเรียนระดับชั้นมัธยมศึกษาปีที่ 3 หลังการเรียนด้วยแบบฝึกทักษะการเขียนภาษาอังกฤษ โดยใช้วิธีการสอนแบบ </w:t>
              </w:r>
              <w:r w:rsidR="009E4DA4" w:rsidRPr="006A7A99">
                <w:rPr>
                  <w:rFonts w:ascii="TH SarabunPSK" w:hAnsi="TH SarabunPSK" w:cs="TH SarabunPSK"/>
                  <w:sz w:val="32"/>
                  <w:szCs w:val="32"/>
                </w:rPr>
                <w:t>Active Learning</w:t>
              </w:r>
            </w:p>
          </w:sdtContent>
        </w:sdt>
      </w:sdtContent>
    </w:sdt>
    <w:p w14:paraId="1DEEE456" w14:textId="77777777"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14:paraId="70BA7C8C" w14:textId="77777777" w:rsidR="00070C8C" w:rsidRPr="00DA3DCC" w:rsidRDefault="00985025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14:paraId="726E442B" w14:textId="77777777" w:rsidR="002A4846" w:rsidRDefault="002A4846" w:rsidP="002A484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ในกำรวิ</w:t>
          </w:r>
          <w:proofErr w:type="spellStart"/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จัย</w:t>
          </w:r>
          <w:proofErr w:type="spellEnd"/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ครั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งนี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 ผู้วิจัยได้ก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หนดขอบเขต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การทำ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วิจัยไว้ดังน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ี้</w:t>
          </w:r>
        </w:p>
        <w:p w14:paraId="2F24B025" w14:textId="538FD11F" w:rsidR="008D7538" w:rsidRDefault="002A4846" w:rsidP="002A484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Pr="002A4846">
            <w:rPr>
              <w:rFonts w:ascii="TH SarabunPSK" w:hAnsi="TH SarabunPSK" w:cs="TH SarabunPSK"/>
              <w:sz w:val="32"/>
              <w:szCs w:val="32"/>
            </w:rPr>
            <w:t xml:space="preserve"> 1. 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ประช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กรที่ใช้ในก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ารทำ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วิจัยครั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งนี</w:t>
          </w:r>
          <w:r w:rsidR="00121C45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 ได้แก่ นักเรียนระดับชั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นมัธยมศึก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ษา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ปีที่ 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  <w:r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2A4846">
            <w:rPr>
              <w:rFonts w:ascii="TH SarabunPSK" w:hAnsi="TH SarabunPSK" w:cs="TH SarabunPSK"/>
              <w:sz w:val="32"/>
              <w:szCs w:val="32"/>
              <w:cs/>
            </w:rPr>
            <w:t>โรงเรียน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สาธิตมหาวิทยาลัยราชภัฏสวน</w:t>
          </w:r>
          <w:proofErr w:type="spellStart"/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สุนัน</w:t>
          </w:r>
          <w:proofErr w:type="spellEnd"/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ทา</w:t>
          </w:r>
          <w:r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8D7538">
            <w:rPr>
              <w:rFonts w:ascii="TH SarabunPSK" w:hAnsi="TH SarabunPSK" w:cs="TH SarabunPSK" w:hint="cs"/>
              <w:sz w:val="32"/>
              <w:szCs w:val="32"/>
              <w:cs/>
            </w:rPr>
            <w:t>จำนวน 3 ห้องเรียน</w:t>
          </w:r>
        </w:p>
        <w:p w14:paraId="3D4907BD" w14:textId="3D4F5DFD" w:rsidR="002A4846" w:rsidRPr="002A4846" w:rsidRDefault="008D7538" w:rsidP="002A484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2.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กลุ่มตัวอย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่า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งที่ใช้ในก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ทำ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วิจัยครั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งนี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 เป็นนักเรียนที่ก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ลังศึกษ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ในระดับชั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้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นมัธยมศึกษ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ปีที่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3 โรงเรียนสาธิตมหาวิทยาลัยราชภัฏสวน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สุนัน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ทา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ในภ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าค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เรียนที่ 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2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ปีก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าร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ศึกษ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63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จ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นวน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 xml:space="preserve">ห้องเรียน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มีนักเรียน 35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คน ได้ม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โดยก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าร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เลือกแบบเฉพ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ะเจ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2A4846" w:rsidRPr="002A4846">
            <w:rPr>
              <w:rFonts w:ascii="TH SarabunPSK" w:hAnsi="TH SarabunPSK" w:cs="TH SarabunPSK"/>
              <w:sz w:val="32"/>
              <w:szCs w:val="32"/>
              <w:cs/>
            </w:rPr>
            <w:t>ะจง (</w:t>
          </w:r>
          <w:r w:rsidR="002A4846" w:rsidRPr="002A4846">
            <w:rPr>
              <w:rFonts w:ascii="TH SarabunPSK" w:hAnsi="TH SarabunPSK" w:cs="TH SarabunPSK"/>
              <w:sz w:val="32"/>
              <w:szCs w:val="32"/>
            </w:rPr>
            <w:t xml:space="preserve">purposive sampling) </w:t>
          </w:r>
        </w:p>
        <w:p w14:paraId="53CBA174" w14:textId="79DCBE8E" w:rsidR="00341B47" w:rsidRPr="00DA3DCC" w:rsidRDefault="00985025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32ADF1AD" w14:textId="61ACAD58" w:rsidR="009E0D48" w:rsidRPr="009E0D48" w:rsidRDefault="00985025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14:paraId="642E6301" w14:textId="77777777" w:rsidR="009E0D48" w:rsidRPr="009E0D48" w:rsidRDefault="009E0D4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9E0D48"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 w:rsidRPr="009E0D4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สมมุติฐานของการวิจัย</w:t>
          </w:r>
          <w:r w:rsidRPr="009E0D48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</w:p>
        <w:p w14:paraId="69435EB0" w14:textId="0DC1C2C9" w:rsidR="008056FB" w:rsidRPr="009E0D48" w:rsidRDefault="009E0D4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9E0D48"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 w:rsidR="008056FB" w:rsidRPr="009E0D48">
            <w:rPr>
              <w:rFonts w:ascii="TH SarabunPSK" w:hAnsi="TH SarabunPSK" w:cs="TH SarabunPSK"/>
              <w:sz w:val="32"/>
              <w:szCs w:val="32"/>
            </w:rPr>
            <w:t xml:space="preserve">1. 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>แบบฝึกทักษะก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>รเขียน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ภาษาอังกฤษ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>มีประสิทธิภ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>พต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>มเกณฑ์ม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>ตรฐ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 xml:space="preserve">น </w:t>
          </w:r>
          <w:r w:rsidR="008056FB" w:rsidRPr="009E0D48">
            <w:rPr>
              <w:rFonts w:ascii="TH SarabunPSK" w:hAnsi="TH SarabunPSK" w:cs="TH SarabunPSK"/>
              <w:sz w:val="32"/>
              <w:szCs w:val="32"/>
            </w:rPr>
            <w:t xml:space="preserve">80/80 </w:t>
          </w:r>
        </w:p>
        <w:p w14:paraId="31AC4C11" w14:textId="6C92A093" w:rsidR="008056FB" w:rsidRPr="009E0D48" w:rsidRDefault="009E0D4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9E0D48"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 w:rsidR="008056FB" w:rsidRPr="009E0D48">
            <w:rPr>
              <w:rFonts w:ascii="TH SarabunPSK" w:hAnsi="TH SarabunPSK" w:cs="TH SarabunPSK"/>
              <w:sz w:val="32"/>
              <w:szCs w:val="32"/>
            </w:rPr>
            <w:t>2.</w:t>
          </w:r>
          <w:r w:rsidR="00C610A8" w:rsidRPr="009E0D4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ผลสัมฤทธิ์ทางกา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>รเขียน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ภาษาอังกฤษข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>องนักเรียนระดับช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ั้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>นมัธยมศึกษ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>ปีที่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3    ด้วย</w:t>
          </w:r>
          <w:r w:rsidR="008056FB" w:rsidRPr="009E0D48">
            <w:rPr>
              <w:rFonts w:ascii="TH SarabunPSK" w:hAnsi="TH SarabunPSK" w:cs="TH SarabunPSK"/>
              <w:sz w:val="32"/>
              <w:szCs w:val="32"/>
              <w:cs/>
            </w:rPr>
            <w:t>แบบฝึกทักษะ</w:t>
          </w:r>
          <w:r w:rsidR="008056FB" w:rsidRPr="009E0D4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การเขียนภาษา </w:t>
          </w:r>
        </w:p>
        <w:p w14:paraId="0267E474" w14:textId="77777777" w:rsidR="009E0D48" w:rsidRPr="009E0D48" w:rsidRDefault="008056FB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9E0D4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อังกฤษ โดยใช้วิธีการสอนแบบ </w:t>
          </w:r>
          <w:r w:rsidRPr="009E0D48">
            <w:rPr>
              <w:rFonts w:ascii="TH SarabunPSK" w:hAnsi="TH SarabunPSK" w:cs="TH SarabunPSK"/>
              <w:sz w:val="32"/>
              <w:szCs w:val="32"/>
            </w:rPr>
            <w:t xml:space="preserve">Active Learning </w:t>
          </w:r>
          <w:r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หลังการ</w:t>
          </w:r>
          <w:r w:rsidRPr="009E0D48">
            <w:rPr>
              <w:rFonts w:ascii="TH SarabunPSK" w:hAnsi="TH SarabunPSK" w:cs="TH SarabunPSK"/>
              <w:sz w:val="32"/>
              <w:szCs w:val="32"/>
              <w:cs/>
            </w:rPr>
            <w:t>เรียนสูงกว่</w:t>
          </w:r>
          <w:r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9E0D48">
            <w:rPr>
              <w:rFonts w:ascii="TH SarabunPSK" w:hAnsi="TH SarabunPSK" w:cs="TH SarabunPSK"/>
              <w:sz w:val="32"/>
              <w:szCs w:val="32"/>
              <w:cs/>
            </w:rPr>
            <w:t>ก่อนเรียนอย่</w:t>
          </w:r>
          <w:r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9E0D48">
            <w:rPr>
              <w:rFonts w:ascii="TH SarabunPSK" w:hAnsi="TH SarabunPSK" w:cs="TH SarabunPSK"/>
              <w:sz w:val="32"/>
              <w:szCs w:val="32"/>
              <w:cs/>
            </w:rPr>
            <w:t>งมีนัยส</w:t>
          </w:r>
          <w:r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9E0D48">
            <w:rPr>
              <w:rFonts w:ascii="TH SarabunPSK" w:hAnsi="TH SarabunPSK" w:cs="TH SarabunPSK"/>
              <w:sz w:val="32"/>
              <w:szCs w:val="32"/>
              <w:cs/>
            </w:rPr>
            <w:t>คัญท</w:t>
          </w:r>
          <w:r w:rsidRPr="009E0D48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9E0D48">
            <w:rPr>
              <w:rFonts w:ascii="TH SarabunPSK" w:hAnsi="TH SarabunPSK" w:cs="TH SarabunPSK"/>
              <w:sz w:val="32"/>
              <w:szCs w:val="32"/>
              <w:cs/>
            </w:rPr>
            <w:t>งสถิติที่ระดับ</w:t>
          </w:r>
          <w:r w:rsidRPr="009E0D48">
            <w:rPr>
              <w:rFonts w:ascii="TH SarabunPSK" w:hAnsi="TH SarabunPSK" w:cs="TH SarabunPSK"/>
              <w:sz w:val="32"/>
              <w:szCs w:val="32"/>
            </w:rPr>
            <w:t xml:space="preserve"> .05</w:t>
          </w:r>
        </w:p>
        <w:p w14:paraId="0664B129" w14:textId="77777777" w:rsidR="009E0D48" w:rsidRPr="009E0D48" w:rsidRDefault="009E0D4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9E0D48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  <w:p w14:paraId="7581B0F4" w14:textId="48CFD81B" w:rsidR="009E0D48" w:rsidRDefault="009E0D48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9E0D48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9E0D4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9E0D4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กรอบแนวคิดของ</w:t>
          </w:r>
          <w:r w:rsidR="00305F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</w:t>
          </w:r>
          <w:r w:rsidRPr="009E0D4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  <w:r w:rsidRPr="009E0D48">
            <w:rPr>
              <w:rFonts w:ascii="TH SarabunPSK" w:hAnsi="TH SarabunPSK" w:cs="TH SarabunPSK"/>
              <w:b/>
              <w:bCs/>
              <w:sz w:val="32"/>
              <w:szCs w:val="32"/>
            </w:rPr>
            <w:t>:</w:t>
          </w:r>
        </w:p>
        <w:p w14:paraId="1E23F95C" w14:textId="3D9EACC0" w:rsidR="003B75B4" w:rsidRDefault="003B75B4" w:rsidP="003B75B4">
          <w:pPr>
            <w:pStyle w:val="af5"/>
            <w:numPr>
              <w:ilvl w:val="0"/>
              <w:numId w:val="32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ตัวแปร</w:t>
          </w:r>
          <w:r w:rsidR="0015440A">
            <w:rPr>
              <w:rFonts w:ascii="TH SarabunPSK" w:hAnsi="TH SarabunPSK" w:cs="TH SarabunPSK" w:hint="cs"/>
              <w:sz w:val="32"/>
              <w:szCs w:val="32"/>
              <w:cs/>
            </w:rPr>
            <w:t>อิสระ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ได้แก่ แบบฝึกทักษะการเขียนภาษาอังกฤษ </w:t>
          </w:r>
        </w:p>
        <w:p w14:paraId="68BB4BC5" w14:textId="77777777" w:rsidR="003B75B4" w:rsidRDefault="003B75B4" w:rsidP="003B75B4">
          <w:pPr>
            <w:pStyle w:val="af5"/>
            <w:numPr>
              <w:ilvl w:val="0"/>
              <w:numId w:val="32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ตัวแปรตาม ได้แก่ </w:t>
          </w:r>
        </w:p>
        <w:p w14:paraId="0FC53293" w14:textId="46BAB9AF" w:rsidR="003B75B4" w:rsidRDefault="003B75B4" w:rsidP="003B75B4">
          <w:pPr>
            <w:pStyle w:val="af5"/>
            <w:tabs>
              <w:tab w:val="left" w:pos="1418"/>
            </w:tabs>
            <w:ind w:left="564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1. แบบฝึกทักษะที่มีประสิทธิภาพตามเกณฑ์มาตรฐาน </w:t>
          </w:r>
          <w:r>
            <w:rPr>
              <w:rFonts w:ascii="TH SarabunPSK" w:hAnsi="TH SarabunPSK" w:cs="TH SarabunPSK"/>
              <w:sz w:val="32"/>
              <w:szCs w:val="32"/>
            </w:rPr>
            <w:t>80/80</w:t>
          </w:r>
        </w:p>
        <w:p w14:paraId="4F59A637" w14:textId="6D473FBF" w:rsidR="003B75B4" w:rsidRDefault="003B75B4" w:rsidP="003B75B4">
          <w:pPr>
            <w:pStyle w:val="af5"/>
            <w:tabs>
              <w:tab w:val="left" w:pos="1418"/>
            </w:tabs>
            <w:ind w:left="564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2. ผลสัมฤทธิ์ทางการเขียนภาษาอังกฤษของนักเรียนหลังการเรียนเพิ่มสูงขึ้นกว่าก่อนการเรียน</w:t>
          </w:r>
        </w:p>
        <w:p w14:paraId="6B479340" w14:textId="77777777" w:rsidR="00D17299" w:rsidRDefault="0015440A" w:rsidP="003B75B4">
          <w:pPr>
            <w:pStyle w:val="af5"/>
            <w:tabs>
              <w:tab w:val="left" w:pos="1418"/>
            </w:tabs>
            <w:ind w:left="564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                        </w:t>
          </w:r>
        </w:p>
        <w:p w14:paraId="17B79642" w14:textId="2640D428" w:rsidR="00C23105" w:rsidRPr="00D17299" w:rsidRDefault="0015440A" w:rsidP="00D17299">
          <w:pPr>
            <w:pStyle w:val="af5"/>
            <w:tabs>
              <w:tab w:val="left" w:pos="1418"/>
            </w:tabs>
            <w:ind w:left="56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15440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กรอบแนวคิดของโครงการวิจัย</w:t>
          </w:r>
        </w:p>
        <w:tbl>
          <w:tblPr>
            <w:tblStyle w:val="af"/>
            <w:tblW w:w="9070" w:type="dxa"/>
            <w:tblInd w:w="564" w:type="dxa"/>
            <w:tblLook w:val="04A0" w:firstRow="1" w:lastRow="0" w:firstColumn="1" w:lastColumn="0" w:noHBand="0" w:noVBand="1"/>
          </w:tblPr>
          <w:tblGrid>
            <w:gridCol w:w="3542"/>
            <w:gridCol w:w="1559"/>
            <w:gridCol w:w="3969"/>
          </w:tblGrid>
          <w:tr w:rsidR="0015440A" w14:paraId="775C13C4" w14:textId="1F7B9B80" w:rsidTr="00E7464C">
            <w:tc>
              <w:tcPr>
                <w:tcW w:w="3542" w:type="dxa"/>
              </w:tcPr>
              <w:p w14:paraId="77AA0F59" w14:textId="0347A0DF" w:rsidR="0015440A" w:rsidRPr="0015440A" w:rsidRDefault="0015440A" w:rsidP="0015440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15440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ตัวแปรอิสระ</w:t>
                </w:r>
              </w:p>
              <w:p w14:paraId="5DED4140" w14:textId="77777777" w:rsidR="0015440A" w:rsidRDefault="0015440A" w:rsidP="003B75B4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7587D750" w14:textId="28FD305E" w:rsidR="00E7464C" w:rsidRDefault="0015440A" w:rsidP="003B75B4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แบบฝึกทักษะการเขียนภาษาอังกฤษ</w:t>
                </w:r>
                <w:r w:rsidR="00E746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โดยใช้วิธีการสอนแบบ</w:t>
                </w:r>
                <w:r w:rsidR="00E7464C">
                  <w:rPr>
                    <w:rFonts w:ascii="TH SarabunPSK" w:hAnsi="TH SarabunPSK" w:cs="TH SarabunPSK"/>
                    <w:sz w:val="32"/>
                    <w:szCs w:val="32"/>
                  </w:rPr>
                  <w:t>Active Learning</w:t>
                </w: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</w:tcPr>
              <w:p w14:paraId="6AA83DC6" w14:textId="77777777" w:rsidR="0015440A" w:rsidRDefault="0015440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  <w:p w14:paraId="3498F2D2" w14:textId="63DFDF7F" w:rsidR="0015440A" w:rsidRDefault="00994B24" w:rsidP="003B75B4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noProof/>
                    <w:sz w:val="32"/>
                    <w:szCs w:val="32"/>
                    <w:lang w:val="th-TH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E8E04E6" wp14:editId="26DFEC69">
                          <wp:simplePos x="0" y="0"/>
                          <wp:positionH relativeFrom="column">
                            <wp:posOffset>29845</wp:posOffset>
                          </wp:positionH>
                          <wp:positionV relativeFrom="paragraph">
                            <wp:posOffset>271780</wp:posOffset>
                          </wp:positionV>
                          <wp:extent cx="815340" cy="232410"/>
                          <wp:effectExtent l="0" t="19050" r="41910" b="34290"/>
                          <wp:wrapNone/>
                          <wp:docPr id="1" name="ลูกศร: ขวา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15340" cy="232410"/>
                                  </a:xfrm>
                                  <a:prstGeom prst="rightArrow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1470F4B"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ลูกศร: ขวา 1" o:spid="_x0000_s1026" type="#_x0000_t13" style="position:absolute;margin-left:2.35pt;margin-top:21.4pt;width:64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" adj="18521" fillcolor="white [3201]" strokecolor="black [3213]" strokeweight="2pt"/>
                      </w:pict>
                    </mc:Fallback>
                  </mc:AlternateContent>
                </w:r>
              </w:p>
            </w:tc>
            <w:tc>
              <w:tcPr>
                <w:tcW w:w="3969" w:type="dxa"/>
              </w:tcPr>
              <w:p w14:paraId="5124276C" w14:textId="2D414941" w:rsidR="0015440A" w:rsidRPr="0015440A" w:rsidRDefault="0015440A" w:rsidP="0015440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15440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ตัวแปรตาม</w:t>
                </w:r>
              </w:p>
              <w:p w14:paraId="3CA3FD35" w14:textId="0BBF79DA" w:rsidR="0015440A" w:rsidRDefault="0015440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1. แบบฝึกทักษะที่มีประสิทธิภาพตามเกณฑ์มาตรฐาน 80/80</w:t>
                </w:r>
              </w:p>
              <w:p w14:paraId="64093ADD" w14:textId="5B933A1F" w:rsidR="0015440A" w:rsidRDefault="0015440A" w:rsidP="00727A6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2. ผลสัมฤทธิ์ทางการเขียนภาษาอังกฤษของนักเรียนหลังการเรียนสูงกว่าก่อนการเรียน</w:t>
                </w:r>
              </w:p>
            </w:tc>
          </w:tr>
        </w:tbl>
        <w:p w14:paraId="3CBC7A33" w14:textId="790C2CC0" w:rsidR="00341B47" w:rsidRPr="009E0D48" w:rsidRDefault="00985025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25A8C607" w14:textId="77777777" w:rsidR="00B612F1" w:rsidRPr="00DA3DCC" w:rsidRDefault="00985025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</w:rPr>
      </w:sdtEndPr>
      <w:sdtContent>
        <w:p w14:paraId="513FBFBD" w14:textId="170C5105" w:rsidR="00D9069C" w:rsidRDefault="00D9069C" w:rsidP="00C610A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="00C610A8">
            <w:rPr>
              <w:rFonts w:ascii="TH SarabunPSK" w:hAnsi="TH SarabunPSK" w:cs="TH SarabunPSK" w:hint="cs"/>
              <w:sz w:val="32"/>
              <w:szCs w:val="32"/>
              <w:cs/>
            </w:rPr>
            <w:t>การ</w:t>
          </w:r>
          <w:r w:rsidR="00530C4F">
            <w:rPr>
              <w:rFonts w:ascii="TH SarabunPSK" w:hAnsi="TH SarabunPSK" w:cs="TH SarabunPSK" w:hint="cs"/>
              <w:sz w:val="32"/>
              <w:szCs w:val="32"/>
              <w:cs/>
            </w:rPr>
            <w:t>ทำ</w:t>
          </w:r>
          <w:r w:rsidR="00C610A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วิจัยครั้งนี้ </w:t>
          </w:r>
          <w:r w:rsidR="00530C4F">
            <w:rPr>
              <w:rFonts w:ascii="TH SarabunPSK" w:hAnsi="TH SarabunPSK" w:cs="TH SarabunPSK" w:hint="cs"/>
              <w:sz w:val="32"/>
              <w:szCs w:val="32"/>
              <w:cs/>
            </w:rPr>
            <w:t>ผู้วิจัย</w:t>
          </w:r>
          <w:r w:rsidR="00C610A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ได้ทำการทบทวนวรรณกรรมที่เกี่ยวข้อง </w:t>
          </w:r>
          <w:r w:rsidR="00530C4F">
            <w:rPr>
              <w:rFonts w:ascii="TH SarabunPSK" w:hAnsi="TH SarabunPSK" w:cs="TH SarabunPSK" w:hint="cs"/>
              <w:sz w:val="32"/>
              <w:szCs w:val="32"/>
              <w:cs/>
            </w:rPr>
            <w:t>ดังเอกสารที่เกี่ยวข้อง</w:t>
          </w:r>
          <w:r w:rsidR="00C610A8">
            <w:rPr>
              <w:rFonts w:ascii="TH SarabunPSK" w:hAnsi="TH SarabunPSK" w:cs="TH SarabunPSK" w:hint="cs"/>
              <w:sz w:val="32"/>
              <w:szCs w:val="32"/>
              <w:cs/>
            </w:rPr>
            <w:t>ต่อไปนี้</w:t>
          </w:r>
        </w:p>
        <w:p w14:paraId="5F63539D" w14:textId="08699C77" w:rsidR="00D9069C" w:rsidRPr="00D9069C" w:rsidRDefault="00D9069C" w:rsidP="00D9069C">
          <w:pPr>
            <w:pStyle w:val="af5"/>
            <w:numPr>
              <w:ilvl w:val="0"/>
              <w:numId w:val="30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9069C">
            <w:rPr>
              <w:rFonts w:ascii="TH SarabunPSK" w:hAnsi="TH SarabunPSK" w:cs="TH SarabunPSK" w:hint="cs"/>
              <w:sz w:val="32"/>
              <w:szCs w:val="32"/>
              <w:cs/>
            </w:rPr>
            <w:t>เอกสารที่เกี่ยวข้องกับ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การเขียนภาษาอังกฤษ</w:t>
          </w:r>
        </w:p>
        <w:p w14:paraId="032EC7BF" w14:textId="77777777" w:rsidR="00D9069C" w:rsidRDefault="00D9069C" w:rsidP="00D9069C">
          <w:pPr>
            <w:pStyle w:val="af5"/>
            <w:numPr>
              <w:ilvl w:val="0"/>
              <w:numId w:val="30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เอกสารที่เกี่ยวข้องกับแบบฝึก</w:t>
          </w:r>
        </w:p>
        <w:p w14:paraId="53998174" w14:textId="2CF9CA08" w:rsidR="00341B47" w:rsidRPr="00530C4F" w:rsidRDefault="00D9069C" w:rsidP="00530C4F">
          <w:pPr>
            <w:pStyle w:val="af5"/>
            <w:numPr>
              <w:ilvl w:val="0"/>
              <w:numId w:val="30"/>
            </w:num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เอกสารที่เกี่ยวข้องกับวิธีการสอนแบบ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Active Learning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14:paraId="43082485" w14:textId="77777777"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14:paraId="2A6DD2F1" w14:textId="77777777"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(Tehnology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14:paraId="52422C1C" w14:textId="77777777" w:rsidR="001D026C" w:rsidRPr="00B357B8" w:rsidRDefault="00985025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14:paraId="4FA30FBA" w14:textId="77777777"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14:paraId="3D9F3F71" w14:textId="77777777" w:rsidR="001D026C" w:rsidRPr="00B357B8" w:rsidRDefault="00985025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14:paraId="2151A8F8" w14:textId="77777777" w:rsidR="001D026C" w:rsidRPr="00B357B8" w:rsidRDefault="00985025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14:paraId="54CC008B" w14:textId="77777777"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14:paraId="313DB528" w14:textId="77777777"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14:paraId="275B7F26" w14:textId="77777777" w:rsidR="001D026C" w:rsidRPr="00B357B8" w:rsidRDefault="00985025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056C2D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14:paraId="7C299072" w14:textId="77777777" w:rsidR="001D026C" w:rsidRPr="00B357B8" w:rsidRDefault="00985025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14:paraId="619755BB" w14:textId="77777777" w:rsidR="001D026C" w:rsidRPr="00B357B8" w:rsidRDefault="00985025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14:paraId="05C0CB91" w14:textId="77777777" w:rsidR="001D026C" w:rsidRPr="00B357B8" w:rsidRDefault="00985025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14:paraId="504E2AFA" w14:textId="77777777" w:rsidR="008D57E3" w:rsidRDefault="00985025" w:rsidP="001D6638">
      <w:pPr>
        <w:pStyle w:val="af6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14:paraId="61D3A697" w14:textId="77777777" w:rsidR="00532E1B" w:rsidRPr="002570C9" w:rsidRDefault="008D57E3" w:rsidP="00DD057C">
          <w:pPr>
            <w:pStyle w:val="af6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14:paraId="0FAACCAB" w14:textId="77777777" w:rsidR="00072C0A" w:rsidRPr="00DF315C" w:rsidRDefault="00985025" w:rsidP="008D57E3">
      <w:pPr>
        <w:pStyle w:val="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EndPr/>
      <w:sdtContent>
        <w:p w14:paraId="267A7F7C" w14:textId="0DBF7791"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47976D6" w14:textId="77777777"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2D0D1D4" w14:textId="0DBF7791"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14:paraId="200E5C94" w14:textId="77777777" w:rsidR="008F0878" w:rsidRPr="00D21D7D" w:rsidRDefault="00072C0A" w:rsidP="008D57E3">
          <w:pPr>
            <w:pStyle w:val="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EndPr/>
      <w:sdtContent>
        <w:p w14:paraId="620253D6" w14:textId="77777777"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E5720D2" w14:textId="77777777"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F92D73B" w14:textId="77777777"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F57BC16" w14:textId="77777777"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14:paraId="63D78709" w14:textId="77777777"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6AC959EC" w14:textId="5002DF11" w:rsidR="008D57E3" w:rsidRPr="00D21D7D" w:rsidRDefault="00083A8A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</w:t>
          </w:r>
          <w:r w:rsidR="00DD65AB">
            <w:rPr>
              <w:rFonts w:ascii="TH SarabunPSK" w:hAnsi="TH SarabunPSK" w:cs="TH SarabunPSK" w:hint="cs"/>
              <w:sz w:val="32"/>
              <w:szCs w:val="32"/>
              <w:cs/>
            </w:rPr>
            <w:t>นักเรียนที่มีปัญหาทางการเขียนภาษาอังกฤษ มีความจำเป็นต้องได้รับการพัฒนาและแก้ไขปัญหาเรื่องการเขียน ซึ่งจะสามารถทำให้บรรลุผลสัมฤทธิ์ทางด้านมาตรฐานและตัวชี้วัดของหลักสูตรสถานสถานศึกษา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14:paraId="498BA66C" w14:textId="77777777"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14:paraId="7EBAE86C" w14:textId="50F14151" w:rsidR="000D0A43" w:rsidRDefault="00083A8A" w:rsidP="00083A8A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     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นักเรียนจำนวน 35 คน มีผลสัมฤทธิ์ทางการเขียนภาษาอังกฤษหลังการเรียนเพิ่มสูงขึ้นมากกว่าก่อนการเรียน</w:t>
          </w:r>
        </w:p>
      </w:sdtContent>
    </w:sdt>
    <w:p w14:paraId="63737616" w14:textId="77777777" w:rsidR="008F0878" w:rsidRPr="00DA3DCC" w:rsidRDefault="00985025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14:paraId="4E90472A" w14:textId="4E3167F8" w:rsidR="00163546" w:rsidRPr="004636CE" w:rsidRDefault="004636CE" w:rsidP="004636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ผู้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วิจัย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ได้ด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ำ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เนินก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รโดย</w:t>
          </w:r>
          <w:r w:rsidR="006E33E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น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ำ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แบบฝึกทักษะก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รเขียน</w:t>
          </w:r>
          <w:r w:rsidR="00163546" w:rsidRPr="004636CE">
            <w:rPr>
              <w:rFonts w:ascii="TH SarabunPSK" w:hAnsi="TH SarabunPSK" w:cs="TH SarabunPSK"/>
              <w:sz w:val="32"/>
              <w:szCs w:val="32"/>
              <w:cs/>
            </w:rPr>
            <w:t>ภาษาอังกฤษที่มี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ก</w:t>
          </w:r>
          <w:r w:rsidR="00163546" w:rsidRPr="004636CE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รปรับปรุงแก้ไข 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ไปดำ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เนินก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รสอนนักเรียนช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ั้น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มัธยมศึกษ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ปีที่ 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โรงเรียนสาธิตมหาวิทยาลัยราชภัฏสวน</w:t>
          </w:r>
          <w:proofErr w:type="spellStart"/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สุนัน</w:t>
          </w:r>
          <w:proofErr w:type="spellEnd"/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ทา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ที่เป็นกลุ่มตัวอย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่า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ง จ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นวน 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>3</w:t>
          </w:r>
          <w:r w:rsidR="00163546" w:rsidRPr="004636CE">
            <w:rPr>
              <w:rFonts w:ascii="TH SarabunPSK" w:hAnsi="TH SarabunPSK" w:cs="TH SarabunPSK"/>
              <w:sz w:val="32"/>
              <w:szCs w:val="32"/>
            </w:rPr>
            <w:t>5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คน ภ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คเรียนที่ 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 xml:space="preserve">2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ปีก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รศึกษ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>25</w:t>
          </w:r>
          <w:r w:rsidR="00163546" w:rsidRPr="004636CE">
            <w:rPr>
              <w:rFonts w:ascii="TH SarabunPSK" w:hAnsi="TH SarabunPSK" w:cs="TH SarabunPSK"/>
              <w:sz w:val="32"/>
              <w:szCs w:val="32"/>
            </w:rPr>
            <w:t>63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โดยผู้วิจัยเป็นผู้ด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เนินก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รสอนด้วยตนเอง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ใช้เวล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ในก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 xml:space="preserve">รสอน 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 xml:space="preserve">10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ชั่วโมง</w:t>
          </w:r>
          <w:r w:rsidR="00B87620" w:rsidRPr="004636C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ในก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รจัดกิจกรรมก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รเรียน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กา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รสอนด้วยแบบฝึกทักษะ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การเขียนภาษาอังกฤษ</w:t>
          </w:r>
          <w:r w:rsidR="00B87620" w:rsidRPr="004636CE">
            <w:rPr>
              <w:rFonts w:ascii="TH SarabunPSK" w:hAnsi="TH SarabunPSK" w:cs="TH SarabunPSK"/>
              <w:sz w:val="32"/>
              <w:szCs w:val="32"/>
              <w:cs/>
            </w:rPr>
            <w:t>กับนักเรียนที่เป็น</w:t>
          </w:r>
          <w:r w:rsidR="00163546" w:rsidRPr="004636CE"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 ดังนี้</w:t>
          </w:r>
        </w:p>
        <w:p w14:paraId="78719B81" w14:textId="5721DD0B" w:rsidR="00163546" w:rsidRDefault="00B87620" w:rsidP="00163546">
          <w:pPr>
            <w:pStyle w:val="af5"/>
            <w:tabs>
              <w:tab w:val="left" w:pos="1418"/>
            </w:tabs>
            <w:ind w:left="284" w:firstLine="425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1.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ทดสอบก่อนเรียน โดยให้นักเรียนท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แบบทดสอบวัดผลสัมฤทธิ์ท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ักษะ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ก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รเ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ขี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ยน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ภาษาอังกฤษ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ในแต่ละเรื่อง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ของแบบฝึก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 xml:space="preserve"> ก่อนด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เนิน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กา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รสอน</w:t>
          </w: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  <w:p w14:paraId="5858AE8F" w14:textId="0716BE23" w:rsidR="00163546" w:rsidRDefault="00B87620" w:rsidP="00163546">
          <w:pPr>
            <w:pStyle w:val="af5"/>
            <w:tabs>
              <w:tab w:val="left" w:pos="1418"/>
            </w:tabs>
            <w:ind w:left="284" w:firstLine="425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2.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ด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เนินก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รสอนกับนักเรียนที่เป็นกลุ่มตัวอย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่า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ง</w:t>
          </w: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ต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มระยะเวล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ที่ก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หนดไว้ในกิจกรรมก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รเรียนก</w:t>
          </w:r>
          <w:r w:rsidR="00163546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รสอน</w:t>
          </w: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  <w:p w14:paraId="545CF7AE" w14:textId="0CC94EBA" w:rsidR="00163546" w:rsidRDefault="00B87620" w:rsidP="00163546">
          <w:pPr>
            <w:pStyle w:val="af5"/>
            <w:tabs>
              <w:tab w:val="left" w:pos="1418"/>
            </w:tabs>
            <w:ind w:left="284" w:firstLine="425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163546">
            <w:rPr>
              <w:rFonts w:ascii="TH SarabunPSK" w:hAnsi="TH SarabunPSK" w:cs="TH SarabunPSK"/>
              <w:sz w:val="32"/>
              <w:szCs w:val="32"/>
            </w:rPr>
            <w:t>3</w:t>
          </w:r>
          <w:r w:rsidR="00163546">
            <w:rPr>
              <w:rFonts w:ascii="TH SarabunPSK" w:hAnsi="TH SarabunPSK" w:cs="TH SarabunPSK"/>
              <w:sz w:val="32"/>
              <w:szCs w:val="32"/>
            </w:rPr>
            <w:t xml:space="preserve">.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ทดสอบหลังเรียน</w:t>
          </w:r>
          <w:r w:rsidR="00276559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ท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รทดสอบหลังเรียนกับนักเรียนที่เป็นกลุ่มตัวอย่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งโดยใช้แบบทดสอบวัดผลสัมฤทธิ์ ท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ักษะ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รเ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ขี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ยน</w:t>
          </w: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  <w:p w14:paraId="60F6D707" w14:textId="7BE96CEF" w:rsidR="008F0878" w:rsidRPr="00163546" w:rsidRDefault="00B87620" w:rsidP="00163546">
          <w:pPr>
            <w:pStyle w:val="af5"/>
            <w:tabs>
              <w:tab w:val="left" w:pos="1418"/>
            </w:tabs>
            <w:ind w:left="284" w:firstLine="425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4.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เมื่อด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ำ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เนินก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รจัดกิจกรรมก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รเรียนก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รสอนในแต่ละเรื่องเสร็จแล้ว</w:t>
          </w: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ตรวจให้คะแนนก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รทดสอบในแต่ละเรื่อง นคะแนนที่ได้ม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วิเคร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ะห์ แปลผล</w:t>
          </w:r>
          <w:r w:rsidRPr="00163546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276559">
            <w:rPr>
              <w:rFonts w:ascii="TH SarabunPSK" w:hAnsi="TH SarabunPSK" w:cs="TH SarabunPSK" w:hint="cs"/>
              <w:sz w:val="32"/>
              <w:szCs w:val="32"/>
              <w:cs/>
            </w:rPr>
            <w:t>หา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ประสิทธิภ</w:t>
          </w:r>
          <w:r w:rsidR="0018283D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พของแบบฝึกทักษะโดยวิธีก</w:t>
          </w:r>
          <w:r w:rsidR="0018283D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รท</w:t>
          </w:r>
          <w:r w:rsidR="0018283D">
            <w:rPr>
              <w:rFonts w:ascii="TH SarabunPSK" w:hAnsi="TH SarabunPSK" w:cs="TH SarabunPSK" w:hint="cs"/>
              <w:sz w:val="32"/>
              <w:szCs w:val="32"/>
              <w:cs/>
            </w:rPr>
            <w:t>า</w:t>
          </w:r>
          <w:r w:rsidRPr="00163546">
            <w:rPr>
              <w:rFonts w:ascii="TH SarabunPSK" w:hAnsi="TH SarabunPSK" w:cs="TH SarabunPSK"/>
              <w:sz w:val="32"/>
              <w:szCs w:val="32"/>
              <w:cs/>
            </w:rPr>
            <w:t>งสถิติต่อไป</w:t>
          </w:r>
        </w:p>
      </w:sdtContent>
    </w:sdt>
    <w:p w14:paraId="78A40CB1" w14:textId="77777777" w:rsidR="00876B61" w:rsidRPr="00DA3DCC" w:rsidRDefault="00985025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14:paraId="086EFBD0" w14:textId="77777777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4887EABF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21457263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00420102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14:paraId="7F2D5050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1FD82473E3C4AC994093B244B58EC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14:paraId="15AFCE9B" w14:textId="77777777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14:paraId="24BF07E5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4F9EB1E9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161C09B2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14:paraId="4CACA12B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14:paraId="6F44A093" w14:textId="77777777" w:rsidTr="00876B61">
            <w:trPr>
              <w:trHeight w:val="326"/>
            </w:trPr>
            <w:tc>
              <w:tcPr>
                <w:tcW w:w="1389" w:type="dxa"/>
              </w:tcPr>
              <w:p w14:paraId="1495DDF0" w14:textId="77777777" w:rsidR="00876B61" w:rsidRPr="00DA3DCC" w:rsidRDefault="00985025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546FFA8E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66EC0688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14:paraId="07C36D4C" w14:textId="50E7338E" w:rsidR="00876B61" w:rsidRPr="00DA3DCC" w:rsidRDefault="004F4A12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โรงเรียนสาธิตมหาวิทยาลัยราชภัฏสวน</w:t>
                </w:r>
                <w:proofErr w:type="spellStart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สุนัน</w:t>
                </w:r>
                <w:proofErr w:type="spellEnd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ทา</w:t>
                </w:r>
              </w:p>
            </w:tc>
          </w:tr>
          <w:tr w:rsidR="00876B61" w:rsidRPr="00DA3DCC" w14:paraId="0ED357F2" w14:textId="77777777" w:rsidTr="00876B61">
            <w:trPr>
              <w:trHeight w:val="326"/>
            </w:trPr>
            <w:tc>
              <w:tcPr>
                <w:tcW w:w="1389" w:type="dxa"/>
              </w:tcPr>
              <w:p w14:paraId="36D1086F" w14:textId="77777777"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0C3D6CDC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2B85E1EE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14:paraId="4A392F2B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14:paraId="5FDC5363" w14:textId="77777777" w:rsidTr="00876B61">
            <w:trPr>
              <w:trHeight w:val="326"/>
            </w:trPr>
            <w:tc>
              <w:tcPr>
                <w:tcW w:w="1389" w:type="dxa"/>
              </w:tcPr>
              <w:p w14:paraId="5CE191CA" w14:textId="77777777"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54A2D909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066D0245" w14:textId="77777777"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14:paraId="1EFCB5EF" w14:textId="77777777" w:rsidR="00876B61" w:rsidRPr="00DA3DCC" w:rsidRDefault="00985025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2277D455" w14:textId="77777777"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14:paraId="6A1992C6" w14:textId="77777777" w:rsidR="00CA216B" w:rsidRPr="00DA3DCC" w:rsidRDefault="00985025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C7162C74ADD4D0DBDA43662C65355B5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7220A439" w14:textId="77777777"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7D933009BAA0461CB5555E85AD5550D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266E83DDDED4F8FB7224C43D2800B8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03A583E112CE46168C24A88537E38D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694906EE" w14:textId="1418618E"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BF63EF">
            <w:rPr>
              <w:rFonts w:ascii="TH SarabunPSK" w:hAnsi="TH SarabunPSK" w:cs="TH SarabunPSK" w:hint="cs"/>
              <w:sz w:val="32"/>
              <w:szCs w:val="32"/>
              <w:cs/>
            </w:rPr>
            <w:t>23 พ.ย.</w:t>
          </w:r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256</w:t>
          </w:r>
          <w:r w:rsidR="001E0239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52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</w:t>
          </w:r>
          <w:r w:rsidR="001E0239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9BCBC7" w14:textId="77777777" w:rsidR="00601A3D" w:rsidRDefault="00601A3D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E559AD" w14:textId="77777777" w:rsidR="00355407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AE0728" w14:textId="77777777"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55640B" w14:textId="77777777" w:rsidR="00CA216B" w:rsidRPr="00DA3DCC" w:rsidRDefault="00985025" w:rsidP="00CA216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9BFC6FF5BC4340E295C12BE8570CECAC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14:paraId="38E85A57" w14:textId="77777777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14:paraId="3AEBE405" w14:textId="77777777"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472913DCFCF74E89A2D76FB6A138C83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06976E7C" w14:textId="77777777"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8D8660FA18D24216B69A6DC0409549C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7A763647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F38B97ABA01F471D8A51F47F016CA22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240D3A94" w14:textId="77777777" w:rsidR="00CA216B" w:rsidRPr="00DA3DCC" w:rsidRDefault="00985025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C526C9BC7D44A9989475CE09E1C8520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2A8D121D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E6364AFC6DA3458C947FF76C38BEC5D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00FCADEB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1B10FCF7B8EE4ABFAB44C77EF75EEF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78A8B981" w14:textId="77777777" w:rsidR="00CA216B" w:rsidRPr="00DA3DCC" w:rsidRDefault="00985025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2FD608DA6B3545CDA6D30561AE41AFC7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7BE17F59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8B17F5128414F689B16178F681B640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14DF7DE2" w14:textId="77777777" w:rsidR="00CA216B" w:rsidRPr="00DA3DCC" w:rsidRDefault="00985025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0BBD288314828B02F7B6F4762AAA6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5CED0704" w14:textId="77777777" w:rsidR="00CA216B" w:rsidRPr="00DA3DCC" w:rsidRDefault="00985025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02AED4CA4E8C4F09A4B0484B0A44A179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0C32FBF9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F252CC51E12D471D867C5DFF8C6D9A8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1AF938EE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91DCB878ECA4C00B9337C87969A11D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6609C226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D4319F364774F43B7D0FFD7FEC4569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1F6A14C8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F83B316BCFF149E98EFB968775CA4CB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14:paraId="43AC027D" w14:textId="77777777" w:rsidR="00CA216B" w:rsidRPr="00DA3DCC" w:rsidRDefault="00CA216B" w:rsidP="007C2E55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14:paraId="7500FB28" w14:textId="77777777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E88C8" w14:textId="77777777"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323DF2" w14:textId="4755E028" w:rsidR="00CA216B" w:rsidRPr="00EB52B0" w:rsidRDefault="00651E12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วางแผน 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F25DC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DC448F" w14:textId="544C14B6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3F0169" w14:textId="31D505CB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25DC81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92603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44988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5DDC4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98FAE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A9DA22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20E9C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9762B7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303FB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CBDFA" w14:textId="77777777"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1E12" w:rsidRPr="00DA3DCC" w14:paraId="2BB66572" w14:textId="77777777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41B0177B" w14:textId="77777777" w:rsidR="00651E12" w:rsidRPr="00DA3DCC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14:paraId="1B819D88" w14:textId="14D0F84F" w:rsidR="00651E12" w:rsidRPr="00EB52B0" w:rsidRDefault="00651E12" w:rsidP="00651E12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ดำเนินการวิจัย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568527B2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4D50C7D5" w14:textId="265A7D36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2F0F0CFF" w14:textId="78825908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6F726B93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1395D78C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767AD41F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6128A74A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6FA6AFCD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68B33738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3E5A40FA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277B844C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488F2A68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375AA69B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1E12" w:rsidRPr="00DA3DCC" w14:paraId="6D8D66E0" w14:textId="77777777" w:rsidTr="007C2E55">
            <w:trPr>
              <w:trHeight w:val="96"/>
            </w:trPr>
            <w:tc>
              <w:tcPr>
                <w:tcW w:w="851" w:type="dxa"/>
              </w:tcPr>
              <w:p w14:paraId="0F5E97CA" w14:textId="77777777" w:rsidR="00651E12" w:rsidRPr="00DA3DCC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14:paraId="3AF1DDE6" w14:textId="77777777" w:rsidR="00651E12" w:rsidRPr="00EB52B0" w:rsidRDefault="00651E12" w:rsidP="00651E12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6BDA9F43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D1CBDF5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2B03A25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DB364A0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36281708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B085DA1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AFCCD84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F652D99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47932EF5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47D47D0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538FC77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63A051E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2AE35054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1E12" w:rsidRPr="00DA3DCC" w14:paraId="0322769B" w14:textId="77777777" w:rsidTr="007C2E55">
            <w:trPr>
              <w:trHeight w:val="96"/>
            </w:trPr>
            <w:tc>
              <w:tcPr>
                <w:tcW w:w="851" w:type="dxa"/>
              </w:tcPr>
              <w:p w14:paraId="64B0A0B3" w14:textId="77777777" w:rsidR="00651E12" w:rsidRPr="00DA3DCC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6711E0A5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14:paraId="33E4102E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F4D8050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B406177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FE7FB5B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21A2A5E8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7C37292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00F3B36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35F36F3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76CBC1D2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1D78250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3AEF5A1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A11EEAB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0CFDE40D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1E12" w:rsidRPr="00DA3DCC" w14:paraId="05AEF1DE" w14:textId="77777777" w:rsidTr="007C2E55">
            <w:trPr>
              <w:trHeight w:val="96"/>
            </w:trPr>
            <w:tc>
              <w:tcPr>
                <w:tcW w:w="851" w:type="dxa"/>
              </w:tcPr>
              <w:p w14:paraId="5C2CCE68" w14:textId="77777777" w:rsidR="00651E12" w:rsidRPr="00DA3DCC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14:paraId="3DF74B2B" w14:textId="7DCB31E5" w:rsidR="00651E12" w:rsidRPr="00EB52B0" w:rsidRDefault="00651E12" w:rsidP="00651E12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ดำเนินการวิจัย</w:t>
                </w:r>
              </w:p>
            </w:tc>
            <w:tc>
              <w:tcPr>
                <w:tcW w:w="426" w:type="dxa"/>
              </w:tcPr>
              <w:p w14:paraId="530B83DE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BCEADEB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2F2FB25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E998E22" w14:textId="6DCE4592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80720">
                  <w:t>x</w:t>
                </w:r>
              </w:p>
            </w:tc>
            <w:tc>
              <w:tcPr>
                <w:tcW w:w="426" w:type="dxa"/>
              </w:tcPr>
              <w:p w14:paraId="63EEAA6E" w14:textId="1D4FEF3F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80720">
                  <w:t>x</w:t>
                </w:r>
              </w:p>
            </w:tc>
            <w:tc>
              <w:tcPr>
                <w:tcW w:w="425" w:type="dxa"/>
              </w:tcPr>
              <w:p w14:paraId="560D365F" w14:textId="009BEBDE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3EBB061" w14:textId="01E9C7A0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3DA5939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3A9DAD55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E0F769C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2462B9E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9042A49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4FD6FCD9" w14:textId="77777777" w:rsidR="00651E12" w:rsidRPr="00EB52B0" w:rsidRDefault="00651E12" w:rsidP="00651E1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E43FC" w:rsidRPr="00DA3DCC" w14:paraId="33B64301" w14:textId="77777777" w:rsidTr="007C2E55">
            <w:trPr>
              <w:trHeight w:val="96"/>
            </w:trPr>
            <w:tc>
              <w:tcPr>
                <w:tcW w:w="851" w:type="dxa"/>
              </w:tcPr>
              <w:p w14:paraId="23818DBE" w14:textId="77777777" w:rsidR="006E43FC" w:rsidRPr="00DA3DCC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14:paraId="3C277F6D" w14:textId="55273136" w:rsidR="006E43FC" w:rsidRPr="00EB52B0" w:rsidRDefault="006E43FC" w:rsidP="006E43F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วิเคราะห์ผล สรุปผล </w:t>
                </w:r>
              </w:p>
            </w:tc>
            <w:tc>
              <w:tcPr>
                <w:tcW w:w="426" w:type="dxa"/>
              </w:tcPr>
              <w:p w14:paraId="5250446D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C5DDC8A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7E29D41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BB7C204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539B19E0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03C7B20" w14:textId="74E91B7A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80720">
                  <w:t>x</w:t>
                </w:r>
              </w:p>
            </w:tc>
            <w:tc>
              <w:tcPr>
                <w:tcW w:w="425" w:type="dxa"/>
              </w:tcPr>
              <w:p w14:paraId="2B4C1873" w14:textId="2DD02011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80720">
                  <w:t>x</w:t>
                </w:r>
              </w:p>
            </w:tc>
            <w:tc>
              <w:tcPr>
                <w:tcW w:w="425" w:type="dxa"/>
              </w:tcPr>
              <w:p w14:paraId="2152B27F" w14:textId="562E8154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B6A05">
                  <w:t>x</w:t>
                </w:r>
              </w:p>
            </w:tc>
            <w:tc>
              <w:tcPr>
                <w:tcW w:w="426" w:type="dxa"/>
              </w:tcPr>
              <w:p w14:paraId="7C967545" w14:textId="3530604C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31DCEAE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98EB15F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23739EB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6BB5ACE2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E43FC" w:rsidRPr="00DA3DCC" w14:paraId="39C14D70" w14:textId="77777777" w:rsidTr="007C2E55">
            <w:trPr>
              <w:trHeight w:val="96"/>
            </w:trPr>
            <w:tc>
              <w:tcPr>
                <w:tcW w:w="851" w:type="dxa"/>
              </w:tcPr>
              <w:p w14:paraId="72353C3A" w14:textId="77777777" w:rsidR="006E43FC" w:rsidRPr="00DA3DCC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14:paraId="7F54661E" w14:textId="5F60166D" w:rsidR="006E43FC" w:rsidRPr="00EB52B0" w:rsidRDefault="006E43FC" w:rsidP="006E43F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ส่งผลการวิจัยฉบับสมบูรณ์</w:t>
                </w:r>
              </w:p>
            </w:tc>
            <w:tc>
              <w:tcPr>
                <w:tcW w:w="426" w:type="dxa"/>
              </w:tcPr>
              <w:p w14:paraId="63DE8036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9E9866F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ED742F7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330D41F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634693A8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59B918A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C2B1820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C4957EA" w14:textId="6B98896F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24BEB979" w14:textId="1BEB1B34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B6A05">
                  <w:t>x</w:t>
                </w:r>
              </w:p>
            </w:tc>
            <w:tc>
              <w:tcPr>
                <w:tcW w:w="425" w:type="dxa"/>
              </w:tcPr>
              <w:p w14:paraId="43DE2E66" w14:textId="4264E9C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E43F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</w:tcPr>
              <w:p w14:paraId="3DA6D7EC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4B63C8B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1E3D8919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E43FC" w:rsidRPr="00DA3DCC" w14:paraId="15B8C292" w14:textId="77777777" w:rsidTr="007C2E55">
            <w:trPr>
              <w:trHeight w:val="96"/>
            </w:trPr>
            <w:tc>
              <w:tcPr>
                <w:tcW w:w="851" w:type="dxa"/>
              </w:tcPr>
              <w:p w14:paraId="47C494DC" w14:textId="77777777" w:rsidR="006E43FC" w:rsidRPr="00DA3DCC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5B8F8739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14:paraId="2C43849A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542DB31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0DFB912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1CBD251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03501AB0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331C7A54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68DAF51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48BA192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5BC25480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9309302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7848BC4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2F2C873" w14:textId="77777777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1700D359" w14:textId="245A6171" w:rsidR="006E43FC" w:rsidRPr="00EB52B0" w:rsidRDefault="006E43FC" w:rsidP="006E43F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14:paraId="6C0D0838" w14:textId="77777777"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4B013A7D" w14:textId="77777777" w:rsidR="00CA216B" w:rsidRPr="00DA3DCC" w:rsidRDefault="00985025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11C2386BC8F64C55B58C3E3981D3D380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14:paraId="092DA7DA" w14:textId="77777777" w:rsidR="00CA216B" w:rsidRPr="00DA3DCC" w:rsidRDefault="00985025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14"/>
            <w:gridCol w:w="2250"/>
            <w:gridCol w:w="5164"/>
          </w:tblGrid>
          <w:tr w:rsidR="00CA216B" w14:paraId="39EB54E7" w14:textId="77777777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14:paraId="378D12E3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14:paraId="3A1A6D40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14:paraId="22DE0179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14:paraId="6106220E" w14:textId="77777777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424E282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25EBB" w14:textId="77777777"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90D0A" w14:textId="77777777"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14:paraId="0E070F3D" w14:textId="77777777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35562BB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96C23" w14:textId="77777777"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764A24" w14:textId="64CEA6F7" w:rsidR="00CA216B" w:rsidRDefault="008A7D25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20,000</w:t>
                </w:r>
              </w:p>
            </w:tc>
          </w:tr>
          <w:tr w:rsidR="00CA216B" w14:paraId="70FE3078" w14:textId="77777777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04790" w14:textId="77777777"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264631" w14:textId="77777777"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5F8856" w14:textId="77777777" w:rsidR="00CA216B" w:rsidRDefault="00985025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29654A4" w14:textId="77777777"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14:paraId="3C3A0AE5" w14:textId="77777777" w:rsidR="00CA216B" w:rsidRPr="00DA3DCC" w:rsidRDefault="00CA216B" w:rsidP="00CA216B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14:paraId="54427D83" w14:textId="77777777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14:paraId="19C0BB93" w14:textId="77777777"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BA7B7723913748ABA0A3B02C02D6BB0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14:paraId="11E8BBB7" w14:textId="77777777"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9D3E944747A44CA1B23E7EBEE1F311E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14:paraId="28760FA2" w14:textId="77777777" w:rsidR="00CA216B" w:rsidRPr="00DA3DCC" w:rsidRDefault="00CA216B" w:rsidP="007C2E5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5095CDC82934DAAB96EEABC16F9BF1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3E0F99" w:rsidRPr="00DA3DCC" w14:paraId="70C213FA" w14:textId="77777777" w:rsidTr="00B270C6">
            <w:trPr>
              <w:trHeight w:val="387"/>
            </w:trPr>
            <w:tc>
              <w:tcPr>
                <w:tcW w:w="3035" w:type="dxa"/>
              </w:tcPr>
              <w:p w14:paraId="15D5E542" w14:textId="77777777" w:rsidR="003E0F99" w:rsidRPr="00EB52B0" w:rsidRDefault="003E0F99" w:rsidP="003E0F9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49C8C036" w14:textId="79A2A388" w:rsidR="003E0F99" w:rsidRPr="00EB52B0" w:rsidRDefault="003E0F99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วิทยากร</w:t>
                </w:r>
              </w:p>
            </w:tc>
            <w:tc>
              <w:tcPr>
                <w:tcW w:w="2606" w:type="dxa"/>
              </w:tcPr>
              <w:p w14:paraId="3582AA0A" w14:textId="6AEEA8F2" w:rsidR="003E0F99" w:rsidRPr="00EB52B0" w:rsidRDefault="003E0F99" w:rsidP="003E0F99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6,000</w:t>
                </w:r>
              </w:p>
            </w:tc>
          </w:tr>
          <w:tr w:rsidR="003E0F99" w:rsidRPr="00DA3DCC" w14:paraId="11331E85" w14:textId="77777777" w:rsidTr="00B270C6">
            <w:trPr>
              <w:trHeight w:val="405"/>
            </w:trPr>
            <w:tc>
              <w:tcPr>
                <w:tcW w:w="3035" w:type="dxa"/>
              </w:tcPr>
              <w:p w14:paraId="60854F8F" w14:textId="77777777" w:rsidR="003E0F99" w:rsidRPr="00EB52B0" w:rsidRDefault="003E0F99" w:rsidP="003E0F9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754A16F5" w14:textId="77944C90" w:rsidR="003E0F99" w:rsidRPr="00EB52B0" w:rsidRDefault="003E0F99" w:rsidP="003E0F99">
                <w:p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ตอบแทนผู้เชี่ยวชาญ</w:t>
                </w:r>
              </w:p>
            </w:tc>
            <w:tc>
              <w:tcPr>
                <w:tcW w:w="2606" w:type="dxa"/>
              </w:tcPr>
              <w:p w14:paraId="365FB86E" w14:textId="4B1BA381" w:rsidR="003E0F99" w:rsidRPr="00EB52B0" w:rsidRDefault="003E0F99" w:rsidP="003E0F99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,000</w:t>
                </w:r>
              </w:p>
            </w:tc>
          </w:tr>
          <w:tr w:rsidR="003E0F99" w:rsidRPr="00DA3DCC" w14:paraId="52816EBB" w14:textId="77777777" w:rsidTr="00B270C6">
            <w:trPr>
              <w:trHeight w:val="405"/>
            </w:trPr>
            <w:tc>
              <w:tcPr>
                <w:tcW w:w="3035" w:type="dxa"/>
              </w:tcPr>
              <w:p w14:paraId="71267D86" w14:textId="77777777" w:rsidR="003E0F99" w:rsidRPr="00EB52B0" w:rsidRDefault="003E0F99" w:rsidP="003E0F9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6CAA7A22" w14:textId="7CBD4CE6" w:rsidR="003E0F99" w:rsidRPr="00EB52B0" w:rsidRDefault="003E0F99" w:rsidP="003E0F99">
                <w:p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ค่าจัดทำแบบฝึก/เข้าเล่ม/ค่าเอกสารประกอบ</w:t>
                </w:r>
              </w:p>
            </w:tc>
            <w:tc>
              <w:tcPr>
                <w:tcW w:w="2606" w:type="dxa"/>
              </w:tcPr>
              <w:p w14:paraId="631C5F50" w14:textId="4A8CCDB8" w:rsidR="003E0F99" w:rsidRPr="00EB52B0" w:rsidRDefault="003E0F99" w:rsidP="003E0F99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,000</w:t>
                </w:r>
              </w:p>
            </w:tc>
          </w:tr>
          <w:tr w:rsidR="003E0F99" w:rsidRPr="00DA3DCC" w14:paraId="12248605" w14:textId="77777777" w:rsidTr="00B270C6">
            <w:trPr>
              <w:trHeight w:val="405"/>
            </w:trPr>
            <w:tc>
              <w:tcPr>
                <w:tcW w:w="3035" w:type="dxa"/>
              </w:tcPr>
              <w:p w14:paraId="4A81E0A3" w14:textId="77777777" w:rsidR="003E0F99" w:rsidRPr="00EB52B0" w:rsidRDefault="003E0F99" w:rsidP="003E0F9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7393ABD9" w14:textId="77777777" w:rsidR="003E0F99" w:rsidRPr="00EB52B0" w:rsidRDefault="003E0F99" w:rsidP="003E0F9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14:paraId="03348D7C" w14:textId="77777777" w:rsidR="003E0F99" w:rsidRPr="00EB52B0" w:rsidRDefault="003E0F99" w:rsidP="003E0F9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E0F99" w:rsidRPr="00DA3DCC" w14:paraId="70226DAB" w14:textId="77777777" w:rsidTr="00B270C6">
            <w:trPr>
              <w:trHeight w:val="405"/>
            </w:trPr>
            <w:tc>
              <w:tcPr>
                <w:tcW w:w="3035" w:type="dxa"/>
              </w:tcPr>
              <w:p w14:paraId="1E363B99" w14:textId="77777777" w:rsidR="003E0F99" w:rsidRPr="00EB52B0" w:rsidRDefault="003E0F99" w:rsidP="003E0F9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14:paraId="21991588" w14:textId="77777777" w:rsidR="003E0F99" w:rsidRPr="00EB52B0" w:rsidRDefault="003E0F99" w:rsidP="003E0F9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14:paraId="08DBB7AF" w14:textId="322396A7" w:rsidR="003E0F99" w:rsidRPr="00EB52B0" w:rsidRDefault="003E0F99" w:rsidP="003E0F99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73D622B1" w14:textId="77777777"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14:paraId="78FDDDF4" w14:textId="77777777"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14:paraId="3E38CB02" w14:textId="77777777"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14:paraId="23D0DED3" w14:textId="77777777"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14:paraId="1F0108FD" w14:textId="77777777"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14:paraId="05C29E91" w14:textId="77777777"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14:paraId="03DDB2F7" w14:textId="77777777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14:paraId="1649CD30" w14:textId="77777777"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14:paraId="285159DE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14:paraId="53F172AA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14:paraId="70C8B580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14:paraId="5EE7F638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14:paraId="560EAE41" w14:textId="77777777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14:paraId="6B27616E" w14:textId="77777777"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14:paraId="60D19F89" w14:textId="77777777"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14:paraId="64E23E3B" w14:textId="77777777"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14:paraId="567A5A1D" w14:textId="77777777"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14:paraId="2EDFEDF7" w14:textId="77777777"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14:paraId="5FB8F7FE" w14:textId="77777777"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14:paraId="55567E4B" w14:textId="77777777" w:rsidTr="007C2E55">
            <w:tc>
              <w:tcPr>
                <w:tcW w:w="2082" w:type="dxa"/>
              </w:tcPr>
              <w:p w14:paraId="0C3FCB6F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14:paraId="066C104F" w14:textId="77777777"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14:paraId="7ABA55E7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14:paraId="597E6964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14:paraId="619DFF83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14:paraId="05602ACC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14:paraId="09E9AB9E" w14:textId="77777777" w:rsidTr="007C2E55">
            <w:tc>
              <w:tcPr>
                <w:tcW w:w="2082" w:type="dxa"/>
              </w:tcPr>
              <w:p w14:paraId="7237E733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14:paraId="65AD7534" w14:textId="77777777"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14:paraId="4A763876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14:paraId="3460E846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14:paraId="04BBA45E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14:paraId="2D9D62F2" w14:textId="77777777" w:rsidR="00CA216B" w:rsidRPr="00EB52B0" w:rsidRDefault="00985025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14:paraId="64698DBC" w14:textId="77777777"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06F4E1F" w14:textId="77777777" w:rsidR="002C18A3" w:rsidRDefault="00985025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14:paraId="484B40E6" w14:textId="77777777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14D986" w14:textId="77777777" w:rsidR="00EA4FD7" w:rsidRPr="00677DA5" w:rsidRDefault="00985025" w:rsidP="00EA4FD7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EA4FD7"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7FE9B07C" w14:textId="77777777"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432477D6" w14:textId="77777777"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14:paraId="69163112" w14:textId="77777777"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14:paraId="136561B3" w14:textId="77777777"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14:paraId="3361C18E" w14:textId="77777777"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14:paraId="2F494352" w14:textId="77777777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058901" w14:textId="77777777"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65AFDA" w14:textId="77777777"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14:paraId="0517F26D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02BBE3DE" w14:textId="3CD6BD2A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14:paraId="7D216BD3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063275FE" w14:textId="1839572E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14:paraId="58E550E3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705CF678" w14:textId="20A3005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396849E9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70E85445" w14:textId="3E21CCE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1BF5D919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41965BA4" w14:textId="767F536C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7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14:paraId="404667F6" w14:textId="77777777"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0F29D9" w14:textId="77777777"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C54FBC" w14:textId="77777777"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90BA56" w14:textId="77777777"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14:paraId="178422F7" w14:textId="77777777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28A85E9B" w14:textId="77777777"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E423487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E5FF2D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E7B3CEA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8DC8F23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06BF90C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93E1834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E334A60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30B9034B" w14:textId="77777777"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4C0137C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7B86194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14:paraId="54A1EA73" w14:textId="77777777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433E1A0C" w14:textId="77777777"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7A20AA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843FF96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3B0F190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62FF382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89DA608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2F758A6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610A6AE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37D73AE7" w14:textId="77777777"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6FB73A7" w14:textId="77777777"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0790AF4E" w14:textId="77777777" w:rsidR="00EA4FD7" w:rsidRPr="00EB52B0" w:rsidRDefault="00985025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14:paraId="62AC1092" w14:textId="77777777"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E04A639" w14:textId="77777777" w:rsidR="002C18A3" w:rsidRPr="00DA3DCC" w:rsidRDefault="00985025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ECCF47151F814B87A51CBD060790C15C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af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14:paraId="1C23B2F7" w14:textId="77777777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1369DC36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5F31AEB3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E526DFF026AB4BDE948192DD07D0CA1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14:paraId="1007F3E1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34E335FCBEE840C383C3E97338FA64C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14:paraId="42D5584A" w14:textId="77777777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14:paraId="2095785C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213737F7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14:paraId="5E6AD0B3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14:paraId="509C3AFE" w14:textId="77777777" w:rsidTr="009502ED">
            <w:trPr>
              <w:trHeight w:val="326"/>
            </w:trPr>
            <w:tc>
              <w:tcPr>
                <w:tcW w:w="1389" w:type="dxa"/>
              </w:tcPr>
              <w:p w14:paraId="0DA8F2FE" w14:textId="77777777" w:rsidR="009502ED" w:rsidRPr="00DA3DCC" w:rsidRDefault="00985025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257EA12A" w14:textId="77777777"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14:paraId="05F98627" w14:textId="738B98DB" w:rsidR="009502ED" w:rsidRPr="00EB52B0" w:rsidRDefault="00FD204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โรงเรียนสาธิตมหาวิทยาลัยราชภัฏสวน</w:t>
                </w:r>
                <w:proofErr w:type="spellStart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สุนัน</w:t>
                </w:r>
                <w:proofErr w:type="spellEnd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ทา</w:t>
                </w:r>
              </w:p>
            </w:tc>
          </w:tr>
          <w:tr w:rsidR="009502ED" w:rsidRPr="00DA3DCC" w14:paraId="417FE632" w14:textId="77777777" w:rsidTr="009502ED">
            <w:trPr>
              <w:trHeight w:val="326"/>
            </w:trPr>
            <w:tc>
              <w:tcPr>
                <w:tcW w:w="1389" w:type="dxa"/>
              </w:tcPr>
              <w:p w14:paraId="148FFE4A" w14:textId="77777777"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731B1274" w14:textId="77777777"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14:paraId="709FE778" w14:textId="77777777"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14:paraId="3D616492" w14:textId="77777777" w:rsidTr="009502ED">
            <w:trPr>
              <w:trHeight w:val="326"/>
            </w:trPr>
            <w:tc>
              <w:tcPr>
                <w:tcW w:w="1389" w:type="dxa"/>
              </w:tcPr>
              <w:p w14:paraId="62AEF2E4" w14:textId="77777777"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6CA8EFCA" w14:textId="77777777"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14:paraId="280405DB" w14:textId="77777777" w:rsidR="009502ED" w:rsidRPr="00EB52B0" w:rsidRDefault="00985025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C5C0FDA" w14:textId="77777777"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2D8FDBA" w14:textId="77777777" w:rsidR="00CF0326" w:rsidRPr="00DA3DCC" w:rsidRDefault="00985025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1887C7A02D3B411F905F26A9AE7FFE31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14:paraId="698AB91C" w14:textId="77777777"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9EC60A2" w14:textId="77777777"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C43EB30" w14:textId="77777777"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64A25D16" w14:textId="77777777"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43DA0E3A" w14:textId="77777777"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1F609CDE" w14:textId="77777777"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586EA34C" w14:textId="77777777"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277B92B9" w14:textId="77777777" w:rsidR="00497076" w:rsidRP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4AB87D34" w14:textId="77777777"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22A7FDFF" w14:textId="77777777"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14:paraId="21C7EBC4" w14:textId="77777777" w:rsidR="005D08CB" w:rsidRPr="00DA3DCC" w:rsidRDefault="00985025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0F7D1332E0734B7AA3E558D0B8FD8AF5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14:paraId="0DAC86AA" w14:textId="77777777" w:rsidR="005D08CB" w:rsidRPr="00DA3DCC" w:rsidRDefault="00F20877" w:rsidP="00F20877">
      <w:pPr>
        <w:pStyle w:val="af5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C19E4ED5DC0E45F1920CE6CE8347CC9B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2EB6CDAC" w14:textId="77777777" w:rsidR="005D08CB" w:rsidRPr="00DA3DCC" w:rsidRDefault="00F20877" w:rsidP="00F208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1050D5F0DBAF4F818A32B885AC63BF0D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FD15E1" w14:textId="77777777"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3B02C6CE4ED40CCA43FA4FA64C5E4B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3D1CC6" w14:textId="77777777" w:rsidR="003C5626" w:rsidRPr="00355407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14:paraId="4885AF12" w14:textId="77777777"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14:paraId="5E55A639" w14:textId="77777777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4B9A28E5" w14:textId="77777777"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741FAD7C" w14:textId="77777777"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14:paraId="7E4F5525" w14:textId="77777777"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44826A3F" w14:textId="77777777"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14:paraId="5A32CBD3" w14:textId="77777777" w:rsidR="005D08CB" w:rsidRPr="00DA3DCC" w:rsidRDefault="00985025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69C24ECB" w14:textId="77777777"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14:paraId="1309AFD4" w14:textId="77777777" w:rsidTr="002570C9">
            <w:tc>
              <w:tcPr>
                <w:tcW w:w="1843" w:type="dxa"/>
              </w:tcPr>
              <w:p w14:paraId="16D6C8CD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48E2301F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285CF253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10C9248F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0F8C4397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14:paraId="7E4C2D03" w14:textId="77777777" w:rsidTr="002570C9">
            <w:tc>
              <w:tcPr>
                <w:tcW w:w="1843" w:type="dxa"/>
              </w:tcPr>
              <w:p w14:paraId="75AB25CA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41D5A50D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3C29C880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29FDBC1B" w14:textId="77777777"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062616FA" w14:textId="77777777" w:rsidR="005D08CB" w:rsidRPr="00DA3DCC" w:rsidRDefault="00985025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14:paraId="4B67D522" w14:textId="77777777"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9685BBB" w14:textId="77777777" w:rsidR="00B824DC" w:rsidRPr="00DA3DCC" w:rsidRDefault="00985025" w:rsidP="00CA78E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2F827090F8242C39C08543838BACA8D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14:paraId="639401BA" w14:textId="77777777"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32EFC114D9DF468A92A84BA625045F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14:paraId="401332E2" w14:textId="0629B351" w:rsidR="00B824DC" w:rsidRPr="00DA3DCC" w:rsidRDefault="00985025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DC0D1C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B62C6CF1B2FA41C1887411BCE6D03692"/>
          </w:placeholder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14:paraId="3B93DAAC" w14:textId="77777777" w:rsidR="00B824DC" w:rsidRPr="00DA3DCC" w:rsidRDefault="00985025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E5E8A33ECD34F7EAA8082ADE836B3D0"/>
          </w:placeholder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14:paraId="3238D8C5" w14:textId="77777777" w:rsidR="00B824DC" w:rsidRPr="00DA3DCC" w:rsidRDefault="00985025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C0636B3CB6504AC899BFF897025DD1D9"/>
          </w:placeholder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14:paraId="49E0C0B4" w14:textId="77777777" w:rsidR="00B824DC" w:rsidRPr="003B1619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14:paraId="4E4D89A3" w14:textId="77777777" w:rsidR="005D08CB" w:rsidRPr="00DA3DCC" w:rsidRDefault="00985025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placeholder>
            <w:docPart w:val="1F1236A955FC4AE580C52ECE5AC4F00B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5D08CB" w:rsidRPr="006E1AC4" w14:paraId="2DAC785E" w14:textId="77777777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14:paraId="0FA620AA" w14:textId="77777777"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14:paraId="733FC331" w14:textId="77777777" w:rsidR="005D08CB" w:rsidRPr="006E1AC4" w:rsidRDefault="00985025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6EBC776B84274BA9B035C3F7BC99DF2E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14:paraId="703019CC" w14:textId="77777777"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14:paraId="005A8FA3" w14:textId="77777777"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14:paraId="2D4522AD" w14:textId="77777777"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14:paraId="5050251C" w14:textId="77777777"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14:paraId="4EC623F6" w14:textId="77777777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4C9275C8" w14:textId="77777777"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29BD4603" w14:textId="77777777"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5D339816" w14:textId="77777777"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1F5E6A46" w14:textId="77777777"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041FB096" w14:textId="77777777"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14:paraId="7DD998D2" w14:textId="77777777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225E7A6C" w14:textId="77777777"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1D8B43D9" w14:textId="77777777"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02B6A1AB" w14:textId="77777777"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3364DBB0" w14:textId="77777777"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3F4CBC1E" w14:textId="77777777" w:rsidR="005D08CB" w:rsidRPr="006E1AC4" w:rsidRDefault="00985025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14:paraId="1FC8ACE6" w14:textId="77777777"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14:paraId="709DA9BA" w14:textId="77777777" w:rsidR="00DF4C22" w:rsidRPr="006A10FE" w:rsidRDefault="00985025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FB0C20CFB74743D0ACDEEB581991CE37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14:paraId="6B852AEC" w14:textId="77777777"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14:paraId="6ECC7E5E" w14:textId="1449336B"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</w:t>
      </w:r>
      <w:r w:rsidR="00592481" w:rsidRPr="00592481">
        <w:rPr>
          <w:rFonts w:ascii="TH Charm of AU" w:hAnsi="TH Charm of AU" w:cs="TH Charm of AU"/>
          <w:b/>
          <w:bCs/>
          <w:i/>
          <w:iCs/>
          <w:color w:val="00B0F0"/>
          <w:sz w:val="44"/>
          <w:szCs w:val="44"/>
          <w:cs/>
        </w:rPr>
        <w:t>ภูวิชญ์  งิ้วลาย</w:t>
      </w:r>
      <w:r w:rsidRPr="00DA3DCC">
        <w:rPr>
          <w:rFonts w:ascii="TH SarabunPSK" w:hAnsi="TH SarabunPSK" w:cs="TH SarabunPSK"/>
          <w:sz w:val="32"/>
          <w:szCs w:val="32"/>
        </w:rPr>
        <w:t>.....</w:t>
      </w:r>
    </w:p>
    <w:p w14:paraId="3618C5E0" w14:textId="66B7B6AF"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DC0D1C">
        <w:rPr>
          <w:rFonts w:ascii="TH SarabunPSK" w:hAnsi="TH SarabunPSK" w:cs="TH SarabunPSK" w:hint="cs"/>
          <w:sz w:val="32"/>
          <w:szCs w:val="32"/>
          <w:cs/>
        </w:rPr>
        <w:t>อาจารย์ ดร.ภูวิชญ์  งิ้วลาย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14:paraId="6F6BE13D" w14:textId="30E83F0D"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14:paraId="18ACCA36" w14:textId="4E62AB07"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</w:t>
      </w:r>
      <w:r w:rsidR="00DC0D1C">
        <w:rPr>
          <w:rFonts w:ascii="TH SarabunPSK" w:hAnsi="TH SarabunPSK" w:cs="TH SarabunPSK" w:hint="cs"/>
          <w:sz w:val="32"/>
          <w:szCs w:val="32"/>
          <w:cs/>
        </w:rPr>
        <w:t>15</w:t>
      </w:r>
      <w:r w:rsidRPr="00DA3DCC">
        <w:rPr>
          <w:rFonts w:ascii="TH SarabunPSK" w:hAnsi="TH SarabunPSK" w:cs="TH SarabunPSK"/>
          <w:sz w:val="32"/>
          <w:szCs w:val="32"/>
          <w:cs/>
        </w:rPr>
        <w:t>.... เดือน .....</w:t>
      </w:r>
      <w:r w:rsidR="00DC0D1C">
        <w:rPr>
          <w:rFonts w:ascii="TH SarabunPSK" w:hAnsi="TH SarabunPSK" w:cs="TH SarabunPSK" w:hint="cs"/>
          <w:sz w:val="32"/>
          <w:szCs w:val="32"/>
          <w:cs/>
        </w:rPr>
        <w:t>ต.ค.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</w:t>
      </w:r>
      <w:r w:rsidR="00DC0D1C">
        <w:rPr>
          <w:rFonts w:ascii="TH SarabunPSK" w:hAnsi="TH SarabunPSK" w:cs="TH SarabunPSK" w:hint="cs"/>
          <w:sz w:val="32"/>
          <w:szCs w:val="32"/>
          <w:cs/>
        </w:rPr>
        <w:t>2563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</w:t>
      </w:r>
    </w:p>
    <w:sectPr w:rsidR="00DF4C22" w:rsidRPr="00DA3DCC" w:rsidSect="004C101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E17BD" w14:textId="77777777" w:rsidR="00985025" w:rsidRDefault="00985025">
      <w:r>
        <w:separator/>
      </w:r>
    </w:p>
  </w:endnote>
  <w:endnote w:type="continuationSeparator" w:id="0">
    <w:p w14:paraId="1ECBE9F4" w14:textId="77777777" w:rsidR="00985025" w:rsidRDefault="0098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D1462F1-ECF4-44BC-869C-2A38B7D516AB}"/>
    <w:embedBold r:id="rId2" w:fontKey="{28A6EB59-FF18-4BD4-874D-5A290A1BB6A1}"/>
    <w:embedItalic r:id="rId3" w:fontKey="{2FDBD0AB-1F9A-4DC6-BA57-BDE3529B1314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fontKey="{7A417FE1-1255-421B-91FB-D25DCF5B26B6}"/>
    <w:embedBold r:id="rId5" w:fontKey="{A9CB99D5-4175-4A2B-BAA6-A6C369D0AE9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2493C07C-E517-442D-A978-0C754034F02C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  <w:embedBoldItalic r:id="rId7" w:subsetted="1" w:fontKey="{219BAD21-94D1-4E91-A957-45932D15ACD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14:paraId="3BDBCF1D" w14:textId="700C29F9" w:rsidR="0011414A" w:rsidRPr="00707B53" w:rsidRDefault="00985025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F8B6AC02EF51405C8BBE6CE3A3052784"/>
            </w:placeholder>
            <w:showingPlcHdr/>
            <w:text w:multiLine="1"/>
          </w:sdtPr>
          <w:sdtEndPr/>
          <w:sdtContent>
            <w:r w:rsidR="0011414A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11414A">
              <w:rPr>
                <w:rFonts w:ascii="TH SarabunPSK" w:hAnsi="TH SarabunPSK" w:cs="TH SarabunPSK" w:hint="cs"/>
                <w:sz w:val="32"/>
                <w:cs/>
              </w:rPr>
              <w:t xml:space="preserve">โครงการเดียว/โครงการย่อย </w:t>
            </w:r>
            <w:r w:rsidR="0011414A">
              <w:rPr>
                <w:rFonts w:ascii="TH SarabunPSK" w:hAnsi="TH SarabunPSK" w:cs="TH SarabunPSK"/>
                <w:sz w:val="32"/>
              </w:rPr>
              <w:t>VIRDS</w:t>
            </w:r>
            <w:r w:rsidR="0011414A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11414A">
              <w:rPr>
                <w:rFonts w:ascii="TH SarabunPSK" w:hAnsi="TH SarabunPSK" w:cs="TH SarabunPSK"/>
                <w:sz w:val="32"/>
              </w:rPr>
              <w:t>08092563</w:t>
            </w:r>
          </w:sdtContent>
        </w:sdt>
        <w:r w:rsidR="0011414A" w:rsidRPr="00707B53">
          <w:rPr>
            <w:rFonts w:ascii="TH SarabunPSK" w:hAnsi="TH SarabunPSK" w:cs="TH SarabunPSK"/>
            <w:sz w:val="32"/>
          </w:rPr>
          <w:t xml:space="preserve"> </w:t>
        </w:r>
        <w:r w:rsidR="0011414A">
          <w:rPr>
            <w:rFonts w:ascii="TH SarabunPSK" w:hAnsi="TH SarabunPSK" w:cs="TH SarabunPSK"/>
            <w:sz w:val="32"/>
          </w:rPr>
          <w:t xml:space="preserve">  </w:t>
        </w:r>
        <w:r w:rsidR="0011414A">
          <w:rPr>
            <w:rFonts w:ascii="TH SarabunPSK" w:hAnsi="TH SarabunPSK" w:cs="TH SarabunPSK"/>
            <w:sz w:val="32"/>
            <w:lang w:val="en-GB"/>
          </w:rPr>
          <w:tab/>
        </w:r>
        <w:r w:rsidR="0011414A">
          <w:rPr>
            <w:rFonts w:ascii="TH SarabunPSK" w:hAnsi="TH SarabunPSK" w:cs="TH SarabunPSK"/>
            <w:sz w:val="32"/>
            <w:lang w:val="en-GB"/>
          </w:rPr>
          <w:tab/>
        </w:r>
        <w:r w:rsidR="0011414A">
          <w:rPr>
            <w:rFonts w:ascii="TH SarabunPSK" w:hAnsi="TH SarabunPSK" w:cs="TH SarabunPSK"/>
            <w:sz w:val="32"/>
            <w:lang w:val="en-GB"/>
          </w:rPr>
          <w:tab/>
        </w:r>
        <w:r w:rsidR="0011414A" w:rsidRPr="00707B53">
          <w:rPr>
            <w:rFonts w:ascii="TH SarabunPSK" w:hAnsi="TH SarabunPSK" w:cs="TH SarabunPSK"/>
            <w:sz w:val="32"/>
          </w:rPr>
          <w:fldChar w:fldCharType="begin"/>
        </w:r>
        <w:r w:rsidR="0011414A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11414A" w:rsidRPr="00707B53">
          <w:rPr>
            <w:rFonts w:ascii="TH SarabunPSK" w:hAnsi="TH SarabunPSK" w:cs="TH SarabunPSK"/>
            <w:sz w:val="32"/>
          </w:rPr>
          <w:fldChar w:fldCharType="separate"/>
        </w:r>
        <w:r w:rsidR="0011414A">
          <w:rPr>
            <w:rFonts w:ascii="TH SarabunPSK" w:hAnsi="TH SarabunPSK" w:cs="TH SarabunPSK"/>
            <w:noProof/>
            <w:sz w:val="32"/>
          </w:rPr>
          <w:t>1</w:t>
        </w:r>
        <w:r w:rsidR="0011414A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14:paraId="7AA550D7" w14:textId="77777777" w:rsidR="0011414A" w:rsidRDefault="001141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ECD02" w14:textId="77777777" w:rsidR="00985025" w:rsidRDefault="00985025">
      <w:r>
        <w:separator/>
      </w:r>
    </w:p>
  </w:footnote>
  <w:footnote w:type="continuationSeparator" w:id="0">
    <w:p w14:paraId="6631811F" w14:textId="77777777" w:rsidR="00985025" w:rsidRDefault="0098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E3FC" w14:textId="77777777" w:rsidR="0011414A" w:rsidRDefault="0011414A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0D0267" w14:textId="77777777" w:rsidR="0011414A" w:rsidRDefault="0011414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14:paraId="50005FD8" w14:textId="2C2739F9" w:rsidR="0011414A" w:rsidRPr="00631FD4" w:rsidRDefault="0011414A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โครงการย่อย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14:paraId="3969C8DF" w14:textId="77777777" w:rsidR="0011414A" w:rsidRDefault="0011414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47C94"/>
    <w:multiLevelType w:val="hybridMultilevel"/>
    <w:tmpl w:val="5274C0C0"/>
    <w:lvl w:ilvl="0" w:tplc="1992358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5FD0B95"/>
    <w:multiLevelType w:val="hybridMultilevel"/>
    <w:tmpl w:val="908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3A3B94"/>
    <w:multiLevelType w:val="hybridMultilevel"/>
    <w:tmpl w:val="334AFB4A"/>
    <w:lvl w:ilvl="0" w:tplc="C80CF95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 w15:restartNumberingAfterBreak="0">
    <w:nsid w:val="72590280"/>
    <w:multiLevelType w:val="hybridMultilevel"/>
    <w:tmpl w:val="9CDC2834"/>
    <w:lvl w:ilvl="0" w:tplc="707A971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0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4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30"/>
  </w:num>
  <w:num w:numId="19">
    <w:abstractNumId w:val="3"/>
  </w:num>
  <w:num w:numId="20">
    <w:abstractNumId w:val="32"/>
  </w:num>
  <w:num w:numId="21">
    <w:abstractNumId w:val="31"/>
  </w:num>
  <w:num w:numId="22">
    <w:abstractNumId w:val="27"/>
  </w:num>
  <w:num w:numId="23">
    <w:abstractNumId w:val="4"/>
  </w:num>
  <w:num w:numId="24">
    <w:abstractNumId w:val="11"/>
  </w:num>
  <w:num w:numId="25">
    <w:abstractNumId w:val="7"/>
  </w:num>
  <w:num w:numId="26">
    <w:abstractNumId w:val="18"/>
  </w:num>
  <w:num w:numId="27">
    <w:abstractNumId w:val="2"/>
  </w:num>
  <w:num w:numId="28">
    <w:abstractNumId w:val="13"/>
  </w:num>
  <w:num w:numId="29">
    <w:abstractNumId w:val="5"/>
  </w:num>
  <w:num w:numId="30">
    <w:abstractNumId w:val="1"/>
  </w:num>
  <w:num w:numId="31">
    <w:abstractNumId w:val="28"/>
  </w:num>
  <w:num w:numId="32">
    <w:abstractNumId w:val="29"/>
  </w:num>
  <w:num w:numId="33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3A8A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06B7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14A"/>
    <w:rsid w:val="001147C7"/>
    <w:rsid w:val="00114BA3"/>
    <w:rsid w:val="00115BF5"/>
    <w:rsid w:val="00116E0F"/>
    <w:rsid w:val="00121C45"/>
    <w:rsid w:val="0012285C"/>
    <w:rsid w:val="00123B3F"/>
    <w:rsid w:val="001313E4"/>
    <w:rsid w:val="001335B5"/>
    <w:rsid w:val="00135F53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440A"/>
    <w:rsid w:val="00155B66"/>
    <w:rsid w:val="00155DB1"/>
    <w:rsid w:val="0015747A"/>
    <w:rsid w:val="00157DF8"/>
    <w:rsid w:val="00161E24"/>
    <w:rsid w:val="00162795"/>
    <w:rsid w:val="00163546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83D"/>
    <w:rsid w:val="00182E8B"/>
    <w:rsid w:val="00184337"/>
    <w:rsid w:val="00185952"/>
    <w:rsid w:val="00186B30"/>
    <w:rsid w:val="001878A7"/>
    <w:rsid w:val="00190687"/>
    <w:rsid w:val="00190DCD"/>
    <w:rsid w:val="00191781"/>
    <w:rsid w:val="00191E8C"/>
    <w:rsid w:val="001925BE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0239"/>
    <w:rsid w:val="001E1379"/>
    <w:rsid w:val="001E3A59"/>
    <w:rsid w:val="001E65FD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6559"/>
    <w:rsid w:val="00277605"/>
    <w:rsid w:val="0028161F"/>
    <w:rsid w:val="00282B5C"/>
    <w:rsid w:val="002847A8"/>
    <w:rsid w:val="002848F8"/>
    <w:rsid w:val="00291BC3"/>
    <w:rsid w:val="00291E1B"/>
    <w:rsid w:val="00295268"/>
    <w:rsid w:val="00296FEC"/>
    <w:rsid w:val="002A2E21"/>
    <w:rsid w:val="002A3EF7"/>
    <w:rsid w:val="002A4846"/>
    <w:rsid w:val="002A5E55"/>
    <w:rsid w:val="002B2878"/>
    <w:rsid w:val="002B2ABE"/>
    <w:rsid w:val="002B599F"/>
    <w:rsid w:val="002B620D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05FD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5B4"/>
    <w:rsid w:val="003B7A3D"/>
    <w:rsid w:val="003C3556"/>
    <w:rsid w:val="003C5018"/>
    <w:rsid w:val="003C5626"/>
    <w:rsid w:val="003D0B69"/>
    <w:rsid w:val="003D242A"/>
    <w:rsid w:val="003D31DE"/>
    <w:rsid w:val="003D4D2E"/>
    <w:rsid w:val="003D738C"/>
    <w:rsid w:val="003D7AA9"/>
    <w:rsid w:val="003D7BF1"/>
    <w:rsid w:val="003E0F99"/>
    <w:rsid w:val="003E1756"/>
    <w:rsid w:val="003E624B"/>
    <w:rsid w:val="003E6751"/>
    <w:rsid w:val="003F0588"/>
    <w:rsid w:val="003F147D"/>
    <w:rsid w:val="003F18BC"/>
    <w:rsid w:val="003F4CED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36CE"/>
    <w:rsid w:val="00465C5D"/>
    <w:rsid w:val="004709BB"/>
    <w:rsid w:val="00471DB0"/>
    <w:rsid w:val="0047315B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4F4A12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C4F"/>
    <w:rsid w:val="00530EC0"/>
    <w:rsid w:val="00532E1B"/>
    <w:rsid w:val="00533BCB"/>
    <w:rsid w:val="00533F3B"/>
    <w:rsid w:val="00534D6B"/>
    <w:rsid w:val="00535573"/>
    <w:rsid w:val="00535E1E"/>
    <w:rsid w:val="00535F14"/>
    <w:rsid w:val="005375EA"/>
    <w:rsid w:val="00540384"/>
    <w:rsid w:val="00540EBB"/>
    <w:rsid w:val="00541D78"/>
    <w:rsid w:val="00543BD7"/>
    <w:rsid w:val="0054621F"/>
    <w:rsid w:val="00546991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3398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2481"/>
    <w:rsid w:val="00593E3C"/>
    <w:rsid w:val="00594A48"/>
    <w:rsid w:val="00595639"/>
    <w:rsid w:val="00595B39"/>
    <w:rsid w:val="0059687D"/>
    <w:rsid w:val="00597167"/>
    <w:rsid w:val="005A0B5F"/>
    <w:rsid w:val="005A5B00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0741"/>
    <w:rsid w:val="006519D4"/>
    <w:rsid w:val="00651E12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5B51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A7A99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3E3"/>
    <w:rsid w:val="006E37BE"/>
    <w:rsid w:val="006E4154"/>
    <w:rsid w:val="006E43FC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06F7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27A63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86B20"/>
    <w:rsid w:val="00792A46"/>
    <w:rsid w:val="00794E65"/>
    <w:rsid w:val="00796E01"/>
    <w:rsid w:val="007976EC"/>
    <w:rsid w:val="007A0598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056FB"/>
    <w:rsid w:val="008125A3"/>
    <w:rsid w:val="00812F8F"/>
    <w:rsid w:val="008137BE"/>
    <w:rsid w:val="00813FD3"/>
    <w:rsid w:val="008206F5"/>
    <w:rsid w:val="00820D81"/>
    <w:rsid w:val="008215FC"/>
    <w:rsid w:val="00821D9C"/>
    <w:rsid w:val="008224D5"/>
    <w:rsid w:val="00824DCC"/>
    <w:rsid w:val="008258D1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5673D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A7D25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538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5A8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5025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4B24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0D48"/>
    <w:rsid w:val="009E22D2"/>
    <w:rsid w:val="009E4DA4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45FD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231"/>
    <w:rsid w:val="00B06CBA"/>
    <w:rsid w:val="00B070F7"/>
    <w:rsid w:val="00B12B34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418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87620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AD6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02E8"/>
    <w:rsid w:val="00BF1208"/>
    <w:rsid w:val="00BF26A4"/>
    <w:rsid w:val="00BF2F9E"/>
    <w:rsid w:val="00BF3474"/>
    <w:rsid w:val="00BF4F60"/>
    <w:rsid w:val="00BF550E"/>
    <w:rsid w:val="00BF63EF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3105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1FCB"/>
    <w:rsid w:val="00C44070"/>
    <w:rsid w:val="00C4586D"/>
    <w:rsid w:val="00C477C1"/>
    <w:rsid w:val="00C522C4"/>
    <w:rsid w:val="00C53C0D"/>
    <w:rsid w:val="00C55247"/>
    <w:rsid w:val="00C55F43"/>
    <w:rsid w:val="00C56EE9"/>
    <w:rsid w:val="00C605FE"/>
    <w:rsid w:val="00C610A8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A7F48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B5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299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10D1"/>
    <w:rsid w:val="00D8110F"/>
    <w:rsid w:val="00D8264C"/>
    <w:rsid w:val="00D8270F"/>
    <w:rsid w:val="00D8286F"/>
    <w:rsid w:val="00D84125"/>
    <w:rsid w:val="00D8507B"/>
    <w:rsid w:val="00D850C4"/>
    <w:rsid w:val="00D873D3"/>
    <w:rsid w:val="00D876D8"/>
    <w:rsid w:val="00D9069C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0D1C"/>
    <w:rsid w:val="00DC4175"/>
    <w:rsid w:val="00DC5E4B"/>
    <w:rsid w:val="00DC7059"/>
    <w:rsid w:val="00DD057C"/>
    <w:rsid w:val="00DD2B82"/>
    <w:rsid w:val="00DD5047"/>
    <w:rsid w:val="00DD65AB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EEE"/>
    <w:rsid w:val="00E65FD3"/>
    <w:rsid w:val="00E669BC"/>
    <w:rsid w:val="00E67996"/>
    <w:rsid w:val="00E67FE8"/>
    <w:rsid w:val="00E67FF0"/>
    <w:rsid w:val="00E73E56"/>
    <w:rsid w:val="00E741AD"/>
    <w:rsid w:val="00E7464C"/>
    <w:rsid w:val="00E755D3"/>
    <w:rsid w:val="00E756E4"/>
    <w:rsid w:val="00E77586"/>
    <w:rsid w:val="00E80E78"/>
    <w:rsid w:val="00E81E0B"/>
    <w:rsid w:val="00E83B2E"/>
    <w:rsid w:val="00E84C17"/>
    <w:rsid w:val="00E86826"/>
    <w:rsid w:val="00E8767E"/>
    <w:rsid w:val="00E911F8"/>
    <w:rsid w:val="00E91552"/>
    <w:rsid w:val="00E9428C"/>
    <w:rsid w:val="00E94BF7"/>
    <w:rsid w:val="00E95338"/>
    <w:rsid w:val="00E97F5A"/>
    <w:rsid w:val="00EA4ABE"/>
    <w:rsid w:val="00EA4FD7"/>
    <w:rsid w:val="00EA52B4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29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3B9A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6DA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04B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F2EF9"/>
  <w15:docId w15:val="{A67C4AE5-42B2-41D8-92A1-080E932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AD1C24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AD1C24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AD1C24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AD1C2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/โครงการย่อย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AD1C24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D3BFF2900854154BAD62DD3252A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D4F7-975D-4E84-85D9-5550C85348B0}"/>
      </w:docPartPr>
      <w:docPartBody>
        <w:p w:rsidR="008A2388" w:rsidRDefault="00AD1C2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F44C5917287D43B69ECC63727CE3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4066-A0E7-4AA4-9B89-1F9E3F0D1C77}"/>
      </w:docPartPr>
      <w:docPartBody>
        <w:p w:rsidR="008A2388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9B8855A4C0B4DF091734DC5BAD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5BB7-5004-4A64-B816-94D8CC5A7529}"/>
      </w:docPartPr>
      <w:docPartBody>
        <w:p w:rsidR="008A2388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F387F9643144A4DBF9FAE5F66D8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4487-E6B3-42E5-AB73-EFCA165098EF}"/>
      </w:docPartPr>
      <w:docPartBody>
        <w:p w:rsidR="008A2388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1FD82473E3C4AC994093B244B58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124F-ADCC-4F25-A93A-5AD28782A7B2}"/>
      </w:docPartPr>
      <w:docPartBody>
        <w:p w:rsidR="008A2388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C7162C74ADD4D0DBDA43662C65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9C7-C9B5-4D06-B228-52B837424A76}"/>
      </w:docPartPr>
      <w:docPartBody>
        <w:p w:rsidR="008A2388" w:rsidRDefault="00AD1C2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7D933009BAA0461CB5555E85AD55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A003-2126-4730-9D4F-4F94BAE8AB4F}"/>
      </w:docPartPr>
      <w:docPartBody>
        <w:p w:rsidR="008A2388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0266E83DDDED4F8FB7224C43D280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9D9A-F803-462C-AF0D-2049133D1072}"/>
      </w:docPartPr>
      <w:docPartBody>
        <w:p w:rsidR="008A2388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03A583E112CE46168C24A88537E3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5C9E-8187-4072-BAC5-919D673DEB88}"/>
      </w:docPartPr>
      <w:docPartBody>
        <w:p w:rsidR="008A2388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9BFC6FF5BC4340E295C12BE8570C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D964-4F30-404B-B966-D5484DE9224F}"/>
      </w:docPartPr>
      <w:docPartBody>
        <w:p w:rsidR="008A2388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472913DCFCF74E89A2D76FB6A138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C114-0C57-4F28-AE4D-D7D3425C54E5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8D8660FA18D24216B69A6DC04095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A8BC-D936-4E3C-8E92-EB00827A424C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8B97ABA01F471D8A51F47F016C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5D34-6454-4789-9C4C-96A64753C44A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C526C9BC7D44A9989475CE09E1C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7E89-FD6B-44D1-8B01-F9CC48D458BC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E6364AFC6DA3458C947FF76C38BE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D7A-997D-419D-AB6F-EF9C83493475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1B10FCF7B8EE4ABFAB44C77EF75E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B9AC-FA75-429B-989E-36BBD0FA94E7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2FD608DA6B3545CDA6D30561AE41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E05D-C72F-4F8D-BAD3-82C870418280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8B17F5128414F689B16178F681B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B4CC-56D5-4989-81C7-6B8FB2558F19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0BBD288314828B02F7B6F4762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3EA4-8655-44AC-81DA-73B0D13F1097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02AED4CA4E8C4F09A4B0484B0A44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4510-31D9-4C1B-A155-A4D11A873F71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F252CC51E12D471D867C5DFF8C6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6B75-C861-4EE3-ACE4-5371F5F97F16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91DCB878ECA4C00B9337C87969A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270B-0D08-4A6E-8D5C-D79A218B19E7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D4319F364774F43B7D0FFD7FEC4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6EB8-6D09-4B59-97C6-00BFA739D361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F83B316BCFF149E98EFB968775CA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56BF-EFE9-4E80-967B-C7693F555845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11C2386BC8F64C55B58C3E3981D3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5ED0-A060-4B0E-87B2-C0B2C04BE75E}"/>
      </w:docPartPr>
      <w:docPartBody>
        <w:p w:rsidR="00AD1C24" w:rsidRDefault="00AD1C2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BA7B7723913748ABA0A3B02C02D6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2771-B835-4B36-B280-44290DBAF7D6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9D3E944747A44CA1B23E7EBEE1F3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2F3F-B4F5-4A9B-9CB2-212932C7DB7E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5095CDC82934DAAB96EEABC16F9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32DE-EB70-42D3-893A-9F5533CDC860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ECCF47151F814B87A51CBD060790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6B9A-7575-49FE-B124-9F8897DC9D58}"/>
      </w:docPartPr>
      <w:docPartBody>
        <w:p w:rsidR="00AD1C24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17.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E526DFF026AB4BDE948192DD07D0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B270-88D2-46EC-969A-BC7E88B2B44C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4E335FCBEE840C383C3E97338FA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6C6D-649A-437A-A508-F013D4CEC4A7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1887C7A02D3B411F905F26A9AE7F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2400-2B65-4461-B339-4EF0F47E7CFD}"/>
      </w:docPartPr>
      <w:docPartBody>
        <w:p w:rsidR="00AD1C24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0F7D1332E0734B7AA3E558D0B8FD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3D3B-CDF0-4CB6-99F8-574B7BB0E1D1}"/>
      </w:docPartPr>
      <w:docPartBody>
        <w:p w:rsidR="00AD1C24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C19E4ED5DC0E45F1920CE6CE8347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024-FC72-4ADB-8D38-452243079FC9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1050D5F0DBAF4F818A32B885AC6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A660-222B-4AEF-A075-008CB7A1ECC2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3B02C6CE4ED40CCA43FA4FA64C5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26F9-8B28-42C5-BDAE-4728790C052D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A2F827090F8242C39C08543838BA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472B-A071-4E30-8B8C-221F123EEC1C}"/>
      </w:docPartPr>
      <w:docPartBody>
        <w:p w:rsidR="00AD1C24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32EFC114D9DF468A92A84BA62504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259E-646F-4D05-B1C3-3254BB86BEC3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B62C6CF1B2FA41C1887411BCE6D0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83E1-7DF5-4D64-B3FB-2784561997BB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AE5E8A33ECD34F7EAA8082ADE836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7B59-FB57-413D-9A02-15DB190A9BF1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C0636B3CB6504AC899BFF897025D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0C32-683F-486F-94E4-1ABF999CB196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1F1236A955FC4AE580C52ECE5AC4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18C9-E6BB-4686-BF83-D93F1A3A9D8A}"/>
      </w:docPartPr>
      <w:docPartBody>
        <w:p w:rsidR="00AD1C24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p>
      </w:docPartBody>
    </w:docPart>
    <w:docPart>
      <w:docPartPr>
        <w:name w:val="6EBC776B84274BA9B035C3F7BC99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D4B3-A41D-483F-A0FD-AF875C584B65}"/>
      </w:docPartPr>
      <w:docPartBody>
        <w:p w:rsidR="00AD1C24" w:rsidRDefault="00AD1C24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FB0C20CFB74743D0ACDEEB581991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661F-B8CD-4BD9-A5F2-0E6C647FF605}"/>
      </w:docPartPr>
      <w:docPartBody>
        <w:p w:rsidR="00AD1C24" w:rsidRDefault="00AD1C24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F8B6AC02EF51405C8BBE6CE3A305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C67-1B07-4B34-A3B2-268C95803921}"/>
      </w:docPartPr>
      <w:docPartBody>
        <w:p w:rsidR="00AD1C24" w:rsidRDefault="00AD1C24">
          <w:r>
            <w:rPr>
              <w:rFonts w:ascii="TH SarabunPSK" w:hAnsi="TH SarabunPSK" w:cs="TH SarabunPSK"/>
              <w:sz w:val="32"/>
            </w:rPr>
            <w:t xml:space="preserve">Template 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โครงการเดียว/โครงการย่อย </w:t>
          </w:r>
          <w:r>
            <w:rPr>
              <w:rFonts w:ascii="TH SarabunPSK" w:hAnsi="TH SarabunPSK" w:cs="TH SarabunPSK"/>
              <w:sz w:val="32"/>
            </w:rPr>
            <w:t>VIRDS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</w:rPr>
            <w:t>08092563</w:t>
          </w:r>
        </w:p>
      </w:docPartBody>
    </w:docPart>
    <w:docPart>
      <w:docPartPr>
        <w:name w:val="391F35F30CBD4094A5F66A545B983E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B7F772-92CB-4C89-B8A7-F99374F51549}"/>
      </w:docPartPr>
      <w:docPartBody>
        <w:p w:rsidR="004E2330" w:rsidRDefault="00847EF7" w:rsidP="00847EF7">
          <w:pPr>
            <w:pStyle w:val="391F35F30CBD4094A5F66A545B983EB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C1A5293DE8B41B48E18DE36E89EB3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F8A9FE-676A-441B-8963-ADE0978E73EF}"/>
      </w:docPartPr>
      <w:docPartBody>
        <w:p w:rsidR="004E2330" w:rsidRDefault="00847EF7" w:rsidP="00847EF7">
          <w:pPr>
            <w:pStyle w:val="9C1A5293DE8B41B48E18DE36E89EB327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2243C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4E2330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187A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47EF7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06C93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D1C24"/>
    <w:rsid w:val="00AF44D1"/>
    <w:rsid w:val="00B02A32"/>
    <w:rsid w:val="00B41CEA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0F32"/>
    <w:rsid w:val="00D43FA4"/>
    <w:rsid w:val="00D4545D"/>
    <w:rsid w:val="00D55FF6"/>
    <w:rsid w:val="00D60CD4"/>
    <w:rsid w:val="00D907F6"/>
    <w:rsid w:val="00D91BF1"/>
    <w:rsid w:val="00D9468E"/>
    <w:rsid w:val="00DA5F5D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EF7"/>
    <w:rPr>
      <w:color w:val="808080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91F35F30CBD4094A5F66A545B983EB8">
    <w:name w:val="391F35F30CBD4094A5F66A545B983EB8"/>
    <w:rsid w:val="00847EF7"/>
  </w:style>
  <w:style w:type="paragraph" w:customStyle="1" w:styleId="9C1A5293DE8B41B48E18DE36E89EB327">
    <w:name w:val="9C1A5293DE8B41B48E18DE36E89EB327"/>
    <w:rsid w:val="00847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9F1A-6DFD-4C8C-96A6-A267787D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8</Pages>
  <Words>1961</Words>
  <Characters>11178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User</cp:lastModifiedBy>
  <cp:revision>2</cp:revision>
  <cp:lastPrinted>2017-08-31T09:50:00Z</cp:lastPrinted>
  <dcterms:created xsi:type="dcterms:W3CDTF">2020-10-15T15:27:00Z</dcterms:created>
  <dcterms:modified xsi:type="dcterms:W3CDTF">2020-10-15T15:27:00Z</dcterms:modified>
</cp:coreProperties>
</file>