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="001E0239">
            <w:rPr>
              <w:rFonts w:ascii="TH SarabunPSK" w:hAnsi="TH SarabunPSK" w:cs="TH SarabunPSK" w:hint="cs"/>
              <w:cs/>
            </w:rPr>
            <w:t>4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6017F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/โครงการ</w:t>
          </w:r>
          <w:r w:rsidR="00E876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0A524E">
            <w:rPr>
              <w:rFonts w:ascii="TH SarabunPSK" w:hAnsi="TH SarabunPSK" w:cs="TH SarabunPSK" w:hint="cs"/>
              <w:sz w:val="32"/>
              <w:szCs w:val="32"/>
              <w:cs/>
            </w:rPr>
            <w:t>การพัฒนาทักษะการอ่านอย่างรู้คุณค่าสำหรับนักเรียน</w:t>
          </w:r>
          <w:r w:rsidR="00E7576F" w:rsidRPr="00E7576F">
            <w:rPr>
              <w:rFonts w:ascii="TH SarabunPSK" w:hAnsi="TH SarabunPSK" w:cs="TH SarabunPSK"/>
              <w:sz w:val="32"/>
              <w:szCs w:val="32"/>
              <w:cs/>
            </w:rPr>
            <w:t>โรงเรียนสาธิตมหาวิทยาลัยราชภัฏสวนสุนันทา</w:t>
          </w:r>
          <w:r w:rsidR="000A524E">
            <w:rPr>
              <w:rFonts w:ascii="TH SarabunPSK" w:hAnsi="TH SarabunPSK" w:cs="TH SarabunPSK" w:hint="cs"/>
              <w:sz w:val="32"/>
              <w:szCs w:val="32"/>
              <w:cs/>
            </w:rPr>
            <w:t>ชั้นมัธยมศึกษาปีที่1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="000A524E" w:rsidRPr="000A524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The development of literate reading skills for </w:t>
          </w:r>
          <w:proofErr w:type="spellStart"/>
          <w:r w:rsidR="000A524E" w:rsidRPr="000A524E">
            <w:rPr>
              <w:rFonts w:ascii="TH SarabunPSK" w:hAnsi="TH SarabunPSK" w:cs="TH SarabunPSK"/>
              <w:b/>
              <w:bCs/>
              <w:sz w:val="32"/>
              <w:szCs w:val="32"/>
            </w:rPr>
            <w:t>Mathayomsuksa</w:t>
          </w:r>
          <w:proofErr w:type="spellEnd"/>
          <w:r w:rsidR="000A524E" w:rsidRPr="000A524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1 students</w:t>
          </w:r>
        </w:sdtContent>
      </w:sdt>
    </w:p>
    <w:p w:rsidR="00BE3EB3" w:rsidRDefault="00E6017F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</w:t>
          </w:r>
          <w:r w:rsidR="00E876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0A524E">
            <w:rPr>
              <w:rFonts w:ascii="TH SarabunPSK" w:hAnsi="TH SarabunPSK" w:cs="TH SarabunPSK" w:hint="cs"/>
              <w:sz w:val="32"/>
              <w:szCs w:val="32"/>
              <w:cs/>
            </w:rPr>
            <w:t>การพัฒนาแผนที่เส้นทางเพื่อส่งเสริมทักาษะภาษาไทยสำหรับนักเรียน</w:t>
          </w:r>
          <w:r w:rsidR="00E7576F">
            <w:rPr>
              <w:rFonts w:ascii="TH SarabunPSK" w:hAnsi="TH SarabunPSK" w:cs="TH SarabunPSK" w:hint="cs"/>
              <w:sz w:val="32"/>
              <w:szCs w:val="32"/>
              <w:cs/>
            </w:rPr>
            <w:t>โรงเรียนสาธิตมหาวิทยาลัยราชภัฏสวนสุนันทา</w:t>
          </w:r>
          <w:r w:rsidR="000A524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ระดับชั้นมัธยมศึกษาปีที่ </w:t>
          </w:r>
          <w:r w:rsidR="000A524E">
            <w:rPr>
              <w:rFonts w:ascii="TH SarabunPSK" w:hAnsi="TH SarabunPSK" w:cs="TH SarabunPSK" w:hint="eastAsia"/>
              <w:sz w:val="32"/>
              <w:szCs w:val="32"/>
              <w:lang w:eastAsia="zh-CN"/>
            </w:rPr>
            <w:t xml:space="preserve">1 </w:t>
          </w:r>
          <w:r w:rsidR="000A524E">
            <w:rPr>
              <w:rFonts w:ascii="TH SarabunPSK" w:hAnsi="TH SarabunPSK" w:cs="TH SarabunPSK"/>
              <w:sz w:val="32"/>
              <w:szCs w:val="32"/>
              <w:lang w:eastAsia="zh-CN"/>
            </w:rPr>
            <w:t xml:space="preserve">- </w:t>
          </w:r>
          <w:r w:rsidR="000A524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ระดับชั้นมัธยมศึกษาปีที่ </w:t>
          </w:r>
          <w:r w:rsidR="000A524E">
            <w:rPr>
              <w:rFonts w:ascii="TH SarabunPSK" w:hAnsi="TH SarabunPSK" w:cs="TH SarabunPSK" w:hint="eastAsia"/>
              <w:sz w:val="32"/>
              <w:szCs w:val="32"/>
              <w:lang w:eastAsia="zh-CN"/>
            </w:rPr>
            <w:t>6</w:t>
          </w:r>
        </w:sdtContent>
      </w:sdt>
    </w:p>
    <w:p w:rsidR="00BE3EB3" w:rsidRPr="00DA3DCC" w:rsidRDefault="00E6017F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0A524E">
            <w:rPr>
              <w:rFonts w:ascii="TH SarabunPSK" w:hAnsi="TH SarabunPSK" w:cs="TH SarabunPSK"/>
              <w:sz w:val="32"/>
              <w:szCs w:val="32"/>
              <w:lang w:eastAsia="zh-CN"/>
            </w:rPr>
            <w:t xml:space="preserve">The development of Road Map to improve Thai language Skills </w:t>
          </w:r>
          <w:proofErr w:type="spellStart"/>
          <w:r w:rsidR="000A524E">
            <w:rPr>
              <w:rFonts w:ascii="TH SarabunPSK" w:hAnsi="TH SarabunPSK" w:cs="TH SarabunPSK"/>
              <w:sz w:val="32"/>
              <w:szCs w:val="32"/>
              <w:lang w:eastAsia="zh-CN"/>
            </w:rPr>
            <w:t>forstudent</w:t>
          </w:r>
          <w:proofErr w:type="spellEnd"/>
          <w:r w:rsidR="000A524E">
            <w:rPr>
              <w:rFonts w:ascii="TH SarabunPSK" w:hAnsi="TH SarabunPSK" w:cs="TH SarabunPSK"/>
              <w:sz w:val="32"/>
              <w:szCs w:val="32"/>
              <w:lang w:eastAsia="zh-CN"/>
            </w:rPr>
            <w:t xml:space="preserve"> of Demonstration school of </w:t>
          </w:r>
          <w:proofErr w:type="spellStart"/>
          <w:r w:rsidR="000A524E">
            <w:rPr>
              <w:rFonts w:ascii="TH SarabunPSK" w:hAnsi="TH SarabunPSK" w:cs="TH SarabunPSK"/>
              <w:sz w:val="32"/>
              <w:szCs w:val="32"/>
              <w:lang w:eastAsia="zh-CN"/>
            </w:rPr>
            <w:t>Suan</w:t>
          </w:r>
          <w:proofErr w:type="spellEnd"/>
          <w:r w:rsidR="000A524E">
            <w:rPr>
              <w:rFonts w:ascii="TH SarabunPSK" w:hAnsi="TH SarabunPSK" w:cs="TH SarabunPSK"/>
              <w:sz w:val="32"/>
              <w:szCs w:val="32"/>
              <w:lang w:eastAsia="zh-CN"/>
            </w:rPr>
            <w:t xml:space="preserve"> </w:t>
          </w:r>
          <w:proofErr w:type="spellStart"/>
          <w:r w:rsidR="000A524E">
            <w:rPr>
              <w:rFonts w:ascii="TH SarabunPSK" w:hAnsi="TH SarabunPSK" w:cs="TH SarabunPSK"/>
              <w:sz w:val="32"/>
              <w:szCs w:val="32"/>
              <w:lang w:eastAsia="zh-CN"/>
            </w:rPr>
            <w:t>Sunandha</w:t>
          </w:r>
          <w:proofErr w:type="spellEnd"/>
          <w:r w:rsidR="000A524E">
            <w:rPr>
              <w:rFonts w:ascii="TH SarabunPSK" w:hAnsi="TH SarabunPSK" w:cs="TH SarabunPSK"/>
              <w:sz w:val="32"/>
              <w:szCs w:val="32"/>
              <w:lang w:eastAsia="zh-CN"/>
            </w:rPr>
            <w:t xml:space="preserve"> </w:t>
          </w:r>
          <w:proofErr w:type="spellStart"/>
          <w:r w:rsidR="000A524E">
            <w:rPr>
              <w:rFonts w:ascii="TH SarabunPSK" w:hAnsi="TH SarabunPSK" w:cs="TH SarabunPSK"/>
              <w:sz w:val="32"/>
              <w:szCs w:val="32"/>
              <w:lang w:eastAsia="zh-CN"/>
            </w:rPr>
            <w:t>Rajabhat</w:t>
          </w:r>
          <w:proofErr w:type="spellEnd"/>
          <w:r w:rsidR="000A524E">
            <w:rPr>
              <w:rFonts w:ascii="TH SarabunPSK" w:hAnsi="TH SarabunPSK" w:cs="TH SarabunPSK"/>
              <w:sz w:val="32"/>
              <w:szCs w:val="32"/>
              <w:lang w:eastAsia="zh-CN"/>
            </w:rPr>
            <w:t xml:space="preserve">  University</w:t>
          </w:r>
          <w:r w:rsidR="000A524E">
            <w:rPr>
              <w:rFonts w:ascii="TH SarabunPSK" w:hAnsi="TH SarabunPSK" w:cs="TH SarabunPSK"/>
              <w:sz w:val="32"/>
              <w:szCs w:val="32"/>
            </w:rPr>
            <w:t xml:space="preserve"> , </w:t>
          </w:r>
          <w:proofErr w:type="spellStart"/>
          <w:r w:rsidR="000A524E">
            <w:rPr>
              <w:rFonts w:ascii="TH SarabunPSK" w:hAnsi="TH SarabunPSK" w:cs="TH SarabunPSK"/>
              <w:sz w:val="32"/>
              <w:szCs w:val="32"/>
            </w:rPr>
            <w:t>Garde</w:t>
          </w:r>
          <w:proofErr w:type="spellEnd"/>
          <w:r w:rsidR="000A524E">
            <w:rPr>
              <w:rFonts w:ascii="TH SarabunPSK" w:hAnsi="TH SarabunPSK" w:cs="TH SarabunPSK"/>
              <w:sz w:val="32"/>
              <w:szCs w:val="32"/>
            </w:rPr>
            <w:t xml:space="preserve"> 7 to  12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E6017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E6017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E6017F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155DB1" w:rsidRPr="007C2E55" w:rsidRDefault="00E6017F" w:rsidP="00E8767E">
      <w:pPr>
        <w:shd w:val="clear" w:color="auto" w:fill="FFFFFF"/>
        <w:tabs>
          <w:tab w:val="center" w:pos="5314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</w:t>
          </w:r>
          <w:r w:rsidR="00E8767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ย่อย</w:t>
          </w:r>
        </w:sdtContent>
      </w:sdt>
      <w:r w:rsidR="00E8767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E6017F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022522" w:rsidRPr="007C2E55" w:rsidRDefault="00E6017F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E6017F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E6017F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F63D8F" w:rsidRDefault="00F63D8F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E6017F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C823C3">
            <w:trPr>
              <w:trHeight w:val="394"/>
            </w:trPr>
            <w:tc>
              <w:tcPr>
                <w:tcW w:w="1273" w:type="dxa"/>
              </w:tcPr>
              <w:p w:rsidR="00C823C3" w:rsidRPr="00DA3DCC" w:rsidRDefault="000A524E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นาย</w:t>
                </w:r>
              </w:p>
            </w:tc>
            <w:tc>
              <w:tcPr>
                <w:tcW w:w="3357" w:type="dxa"/>
              </w:tcPr>
              <w:p w:rsidR="00C823C3" w:rsidRPr="00DA3DCC" w:rsidRDefault="000A524E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ภาคภูมิ คล้ายทอง</w:t>
                </w:r>
              </w:p>
            </w:tc>
            <w:tc>
              <w:tcPr>
                <w:tcW w:w="2119" w:type="dxa"/>
              </w:tcPr>
              <w:p w:rsidR="00C823C3" w:rsidRPr="00DA3DCC" w:rsidRDefault="00E6017F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E95338" w:rsidRDefault="000A524E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สาธิตฯ</w:t>
                </w:r>
              </w:p>
            </w:tc>
            <w:tc>
              <w:tcPr>
                <w:tcW w:w="1415" w:type="dxa"/>
              </w:tcPr>
              <w:p w:rsidR="00C823C3" w:rsidRPr="00DA3DCC" w:rsidRDefault="000A524E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95%</w:t>
                </w: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0A524E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นางสาว</w:t>
                </w:r>
              </w:p>
            </w:tc>
            <w:tc>
              <w:tcPr>
                <w:tcW w:w="3357" w:type="dxa"/>
              </w:tcPr>
              <w:p w:rsidR="001943E0" w:rsidRPr="00DA3DCC" w:rsidRDefault="000A524E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เสาวลักษณ์ แซ่ลี้</w:t>
                </w:r>
              </w:p>
            </w:tc>
            <w:tc>
              <w:tcPr>
                <w:tcW w:w="2119" w:type="dxa"/>
              </w:tcPr>
              <w:p w:rsidR="001943E0" w:rsidRPr="00DA3DCC" w:rsidRDefault="00E6017F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0A524E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มนุษย์ฯ</w:t>
                </w:r>
              </w:p>
            </w:tc>
            <w:tc>
              <w:tcPr>
                <w:tcW w:w="1415" w:type="dxa"/>
              </w:tcPr>
              <w:p w:rsidR="001943E0" w:rsidRPr="00DA3DCC" w:rsidRDefault="000A524E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%</w:t>
                </w: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E6017F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E6017F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0A524E">
            <w:rPr>
              <w:rFonts w:ascii="TH SarabunPSK" w:hAnsi="TH SarabunPSK" w:cs="TH SarabunPSK"/>
              <w:sz w:val="32"/>
              <w:szCs w:val="32"/>
              <w:cs/>
            </w:rPr>
            <w:t>5. สังคมศาสตร์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0A524E">
            <w:rPr>
              <w:rFonts w:ascii="TH SarabunPSK" w:hAnsi="TH SarabunPSK" w:cs="TH SarabunPSK"/>
              <w:sz w:val="32"/>
              <w:szCs w:val="32"/>
              <w:cs/>
            </w:rPr>
            <w:t>5.3 สังคมศาสตร์ : ศึกษาศาสตร์</w:t>
          </w:r>
        </w:sdtContent>
      </w:sdt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Content>
          <w:r w:rsidR="000A524E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</w:p>
    <w:p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0A524E">
            <w:rPr>
              <w:rFonts w:ascii="TH SarabunPSK" w:hAnsi="TH SarabunPSK" w:cs="TH SarabunPSK"/>
              <w:sz w:val="32"/>
              <w:szCs w:val="32"/>
              <w:cs/>
            </w:rPr>
            <w:t>01 Education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="000A524E">
            <w:rPr>
              <w:rFonts w:ascii="TH SarabunPSK" w:hAnsi="TH SarabunPSK" w:cs="TH SarabunPSK" w:hint="cs"/>
              <w:sz w:val="32"/>
              <w:szCs w:val="32"/>
              <w:cs/>
            </w:rPr>
            <w:t>011 Education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="000A524E">
            <w:rPr>
              <w:rFonts w:ascii="TH SarabunPSK" w:hAnsi="TH SarabunPSK" w:cs="TH SarabunPSK"/>
              <w:sz w:val="32"/>
              <w:szCs w:val="32"/>
              <w:cs/>
            </w:rPr>
            <w:t>0111 Education science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E6017F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0A524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ทักษะการอ่านอย่างรู้คุณค่า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0A524E" w:rsidRPr="000A524E">
                <w:rPr>
                  <w:rFonts w:ascii="TH SarabunPSK" w:hAnsi="TH SarabunPSK" w:cs="TH SarabunPSK"/>
                  <w:sz w:val="32"/>
                  <w:szCs w:val="32"/>
                </w:rPr>
                <w:t>Value reading skills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  <w:showingPlcHdr/>
      </w:sdtPr>
      <w:sdtEndPr>
        <w:rPr>
          <w:rFonts w:hint="default"/>
          <w:color w:val="FF0000"/>
          <w:cs w:val="0"/>
        </w:rPr>
      </w:sdtEndPr>
      <w:sdtContent>
        <w:p w:rsidR="00C823C3" w:rsidRPr="00C823C3" w:rsidRDefault="000A524E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1B04AE">
            <w:rPr>
              <w:rStyle w:val="PlaceholderText"/>
            </w:rPr>
            <w:t>Click here to enter text.</w:t>
          </w:r>
        </w:p>
      </w:sdtContent>
    </w:sdt>
    <w:p w:rsidR="00B0619F" w:rsidRPr="00DA3DCC" w:rsidRDefault="00E6017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ภาษาไทยคือภาษาประจําชาติที่มีความสําคัญเป็นอย่างมากเพราะภาษาไทยคือสิ่งที่ แสดงให้เห็นถึงเอกลักษณ์และวัฒนธรรมของชาติไทย อีกทั้งยังเป็นหัวใจของการทํางานในทุกสาขาอาชีพเป็นเครื่องมือที่ใช้ในการติดต่อสื่อสารหรือดําเนินกิจการต่างๆ ในชีวิตประจําวันของมนุษย์ดังพระบรมราโชวาทของพระบาทสมเด็จพระเจ้าอยู่หัวภูมิพลอดุลยเดชที่ทรงมีพระราช ดํารัสเกี่ยวกับความสําคัญของภาษาไทย ความว่า ภูมิพลอดุลยเดช (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2505) “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ภาษาไทยนั้นเป็น เครื่องมืออยางหนึ่งของชาติภาษาทั้งหมดเป็นเครื่องมือของมนุษย์ชนิดหนึ่งเป็นแนวทางสําหรับแสดงความคิดเห็นอย่างหนึ่งเป็นสิ่งสวยงามอย่างหนึ่งเช่นในทางวรรณคดีเป็นต้น ฉะนั้นจึงจําเป็นต้องรักษาเอาไว้ให้ดี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 xml:space="preserve">”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ดังนั้นภาษาไทยจึงมีความสําคัญอย่างมากสําหรับเด็กไทยที่จะต้องเรียนรู้และหมั่นฝึกฝนให้สามารถใช้ภาษาไทยได้อย่างคล่องแคล่วและมีความถูกต้อง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lastRenderedPageBreak/>
            <w:tab/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เห็นได้ว่าภาษาไทยมีความสําคัญเป็นอย่างมากดังที่กล่าวมาแล้วพระราชบัญญัติการศึกษาแห่งชาติพุทธศักราช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2542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และที่แก้ไขเพิ่มเติม(ฉบับที่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 xml:space="preserve">2)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จึงได้มีการกำหนดแนวทางการจัดการศึกษาไว้ใน มาตรา 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23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และมาตรา 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24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โดยให้สถาบันการศึกษาจัดการศึกษาที่เน้น ความสําคัญในด้านความรู้และทักษะการใช้ภาษาไทยที่ถูกต้อง ฝึกทักษะ กระบวนการคิดการจัดการการเผชิญสถานการณ์และการประยุกต์เอาความรู้มาใช้ป้องกันและแก้ปัญหาและจัดกิจกรรมให้นักเรียนได้เรียนรู้จากประสบการณ์จริงฝึกปฏิบัติจริงให้เด็กทําได้คิดเป็นทําเป็น รักการอ่านและเกิดการใฝ่เรียนรู้อย่างต่อเนื่อง ด้วยเหตุนี้ทําให้กระทรวงศึกษาธิการ ( 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2551)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ได้มีการกำหนดให้วิชาภาษาไทยเป็นกลุ่มสาระการเรียนรู้หนึ่งที่มีเนื้อหาสาระทั้งหมด 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5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สาระ และ กำหนดให้ทักษะการอ่านเป็นเนื้อหาสาระที่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1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มาตรฐานที่ท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1.1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คือให้นักเรียนใช้กระบวนการอ่านสร้างความรู้และความคิดไปใช้ในการตัดสินใจแกปัญหาและสร้างวิสัยทัศน์ในการดําเนินชีวิต ดังนั้นการอ่านจึงเป็นสิ่งที่สําคัญสําหรับการเรียนภาษาไทยที่นักเรียนทุกคนจะต้องมีทักษะการอ่านที่ดีเพื่อใช้ในการเรียนวิชาอื่นๆและการประกอบอาชีพ เพราะในปัจจุบันเป็นโลกยุคข้อมูลข่าวสาร การอ่านถือเป็นเรื่องสําคัญและจําเป็นสําหรับมนุษย์มาก เนื่องจากการอ่านเป็นพื้นฐานที่จะทําให้ก้าวตามโลกได้ทันเหตุการณ์นอกจากนี้การอ่านยังช่วยส่งเสริมความรู้ความคิดให้เพิ่มพูนยิงขึ้นอีกด้วย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การจะทําให้ผู้เรียนมีคุณภาพในเรื่องการอ่านดังกล่าวได้นั้น นอกจากการเรียนการสอนภาษาไทยในห้องเรียนแล้ว การกำหนดให้อ่านหนังสือนอกเวลาก็จําเป็นอย่างยิ่งในการพัฒนาทักษะคุณภาพเรื่องการอ่าน และคุณภาพด้านคุณลักษณะนิสัยทีดีงามด้วย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หนังสืออ่านนอกเวลา เป็นหนังสือที่กระทรวงศึกษาธิการกาหนดให้ใช้ตามหลักสูตร นอกเหนือจากหนังสือเรียน ทั้งนี้เพือให้นักเรียนได้ใช้กระบวนการอ่านสร้างความรู้ และความคิด เพื่อนําไปใช้ตัดสินใจแก้ปัญหาในการดําเนินชีวิต และมีนิสัยรักการอ่าน ตามมาตรฐาน ท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1.1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ในสาระที่ 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1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การอ่าน ตามหลักสูตรแกนกลางการศึกษาขั้นพื้นฐาน พุทธศักราช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2551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ซึ่งสอดคล้องกับจุดประสงค์ที่มุ่งให้คนไทยมีความสามารถในการอ่าน มีนิสัยรักการอ่านและสร้างบรรยากาศสิ่งแวดล้อมในการส่งเสริมการอ่าน อันเป็นยุทธศาสตร์หนึ่งของการส่งเสริมการอ่านของกระทรวงศึกษาธิการ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ตามประกาศสํานักงานคณะกรรมการการศึกษาขั้นพื้นฐาน เรื่อง รายชื่อหนังสืออ่านนอกเวลา 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สาระการเรียนรู้ภาษาไทย ตามหลักสูตรแกนกลางการศึกษาขั้นพื้นฐาน พุทธศักราช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2551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ได้พิจารณาคัดเลือกหนังสือที่มีความเหมาะสมตามเกณฑ์เพื่อใช้พัฒนาศักยภาพและคุณภาพด้านการอ่านของผู้เรียนให้ครูผู้สอนวัดและประเมินผลตามวัตถุประสงค์ของการจัดกิจกรรมการเรียนการสอน ในระดับชันมัธยมศึกษาปี ที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1-3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ได้กำหนดหนังสืออ่านนอกเวลา จํานวน 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12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เล่ม คือ 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  <w:t xml:space="preserve">1. 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ขนมแม่เอ๊ย โดย ส.พลายน้อย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 xml:space="preserve">          2. 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ขวัญสงฆ์ </w:t>
          </w:r>
          <w:proofErr w:type="gramStart"/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โดย  ชมัยภร</w:t>
          </w:r>
          <w:proofErr w:type="gramEnd"/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แสงกระจ่าง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 xml:space="preserve">          3. 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ฃวดฅนอยู่หนใด โดย ชัยกร หาญไฟฟ้า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 xml:space="preserve">          4. 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ความสุขของกะทิ โดย งามพรรณ เวชชาชีวะ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 xml:space="preserve">          5. 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ช ช้าง กับ ฅ ฅน โดย ศรัณย์ ทองปาน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 xml:space="preserve">          6. 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เด็กชายมะลิวัลย์ โดย ประภัสสร เสวิกุล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 xml:space="preserve">          7. 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เด็กแนว โดย อาร์ม ตั้งนิรันดร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 xml:space="preserve">          8. 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เทพนิยายแอนเดอร์เสน ผู้แปล สมพร วาร์นาโด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lastRenderedPageBreak/>
            <w:t xml:space="preserve">          9.  </w:t>
          </w:r>
          <w:proofErr w:type="gramStart"/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บ้านเล็กในป่าใหญ่  โดย</w:t>
          </w:r>
          <w:proofErr w:type="gramEnd"/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ลอร่า อิงกัลล์สไวล์เดอร์  ผู้แปล  สุคนธรส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 xml:space="preserve">          10.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เรืองแสงอรุณ โดย วรวุฒิ ภักดีบุรุษ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 xml:space="preserve">          11.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เส้นเลือดสีขาว โดย ณิชชารีย์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 xml:space="preserve">          12.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อัลเฟรด โนเบล โดย สิทธา พินิจภูวดล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ซึ่งจากหนังสืออ่านนอกเวลาทั้ง 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12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เรื่องดังกล่าว ทางโรงเรียนสาธิตมหาวิทยาลัยราชภัฏสวนสุนันทาได้เลือกมาให้นักเรียนในระดับชั้นมัธยมศึกษาปีที่ 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1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อ่านเพื่อพัฒนาทักษะการอ่านจำนวน 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4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เรื่อง ได้แก่เรื่อง 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ขนมแม่เอ๊ย โดย ส.พลายน้อย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,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ความสุขของกะทิ โดย งามพรรณ เวชชาชีวะ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,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บ้านเล็กในป่าใหญ่  โดย ลอร่า อิงกัลล์สไวล์เดอร์  ผู้แปล  สุคนธรส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,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ช ช้าง กับ ฅ ฅน โดย ศรัณย์ ทองปาน ซึ่งทั้ง 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4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เรื่องที่นำมาให้นักเรียนอ่านเป็นหนังสือนอกเวลาเป็นหนังสือที่เหมาะสมกับช่วงวัยของนักเรียน ทั้งยังเป็นการขัดเกลาให้นักเรียนมีนิสัยรักการอ่าน และนักเรียนได้ใช้เวลาว่างให้เป็นประโยชน์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จากข้อความข้างต้น จะเห็นได้ว่า การศึกษาด้วยการอ่านหนังสือนอกเวลาจัดได้ว่าเป็นกระบวนการหนึ่งในการขัดเกลาเยาวชนจากในระดับสถาบันการศึกษา การอ่านหนังสือประเภทชีวประวัติ และสารคดี บันเทิงคดี จะมีอิทธิพลในการสร้างเจตคติและค่านิยม ทําให้เติบโตเป็นผู้ใหญ่ที่มีแนวคิด และบุคลิกภาพแบบใหม่ ๆ เหมือนกัน ซึ่งเยาวชน หรือผู้เรียนก็จะได้แรงบันดาลใจมาจากหนังสือประเภทนี่นั้นเอง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หนังสืออ่านนอกเวลาระดับชันมัธยมศึกษาปีที่ 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1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 เมื่อผู้อ่านแม้โดยจะเป็นคนทั่วไปได้อ่านก็จะพบ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ว่ามีคุณค่าในด้านความรู้และความน่าเชือถือ ให้พลังทางปัญญาในการปลุกความคิดเรื่องมโนคติ อุดมคติ และอุดมการณ์ รวมถึงการให้แง่คิด หรือความคิดในการดําเนินตน ปฏิบัติตนให้เป็นคนดี รวมทั้งยังสร้างสรรค์ความคิดต่อผู้อ่านในแง่มุมต่าง ๆ ทั้งด้านภาษา และการสร้างคําจนเกิดการกระทบใจให้คิดถึงตัวเอง และสังคมรอบตัว รวมทั้งประเทศชาติ การอ่านหนังสือนอกเวลาอย่างละเอียด จึงสามารถสร้างคุณลักษณะอันดีให้ติดตัว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เยาวชนจนเป็นผู้ใหญ่ทีดีของชาติในอนาคตได้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1D0E8D" w:rsidRPr="00DA3DCC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ดังนัน ผู้วิจัยจึงเห็นความสําคัญของการทําวิจัยในเรื่อง การวิเคราะห์หนังสืออ่านนอกเวลาประเภทสารคดีระดับชั้นมัธยมศึกษาตอนปลาย เพื่อศึกษาวิเคราะห์สาระของเรื่องลักษณะหรือคุณสมบัติร่วมของบุคคลในด้านการเป็นต้นแบบของการขัดเกลาทางสังคม รวมทั้งศึกษากลวิธีการประพันธ์ และทัศนคติของผู้เขียนจากวรรณกรรมทั้ง 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4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รื่อง เพื่อประโยชน์สําหรับครูที่จะได้รับความรู้ความเข้าใจเกี่ยวกบเนื้อหา กลวิธีการประพันธ์ด้านวรรณศิลป์ และใช้เป็นแนวทางการสอนเรื่องการอ่านหนังสือนอกเวลา ตลอดจนเป็นประโยชน์ให้กับผู้สอน อื่น ๆ และผู้เรียนในการศึกษาหนังสืออ่านนอกเวลาด้วยตนเองต่อไป</w:t>
          </w:r>
        </w:p>
      </w:sdtContent>
    </w:sdt>
    <w:p w:rsidR="00070C8C" w:rsidRPr="00DA3DCC" w:rsidRDefault="00E6017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0A524E" w:rsidRPr="000A524E" w:rsidRDefault="000A524E" w:rsidP="000A524E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0A524E">
                <w:rPr>
                  <w:rFonts w:ascii="TH SarabunPSK" w:hAnsi="TH SarabunPSK" w:cs="TH SarabunPSK"/>
                  <w:sz w:val="32"/>
                  <w:szCs w:val="32"/>
                </w:rPr>
                <w:t xml:space="preserve">1. </w:t>
              </w:r>
              <w:r w:rsidRPr="000A524E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เพื่อศึกษาพัฒนาความสามารถทางการอ่าน ของนักเรียนชั้นมัธยมศึกษาปีที่ </w:t>
              </w:r>
              <w:r w:rsidRPr="000A524E">
                <w:rPr>
                  <w:rFonts w:ascii="TH SarabunPSK" w:hAnsi="TH SarabunPSK" w:cs="TH SarabunPSK"/>
                  <w:sz w:val="32"/>
                  <w:szCs w:val="32"/>
                </w:rPr>
                <w:t>1</w:t>
              </w:r>
              <w:r w:rsidRPr="000A524E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ก่อนและหลังการเรียนการอ่านหนังสือนอกเวลาโดยใช้</w:t>
              </w:r>
              <w:r w:rsidR="00F56272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แบบฝึกทักษะ</w:t>
              </w:r>
            </w:p>
            <w:p w:rsidR="000A524E" w:rsidRPr="000A524E" w:rsidRDefault="000A524E" w:rsidP="000A524E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0A524E">
                <w:rPr>
                  <w:rFonts w:ascii="TH SarabunPSK" w:hAnsi="TH SarabunPSK" w:cs="TH SarabunPSK"/>
                  <w:sz w:val="32"/>
                  <w:szCs w:val="32"/>
                </w:rPr>
                <w:tab/>
                <w:t xml:space="preserve">2. </w:t>
              </w:r>
              <w:r w:rsidR="00F56272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เปรียบเทียบความสามารถ</w:t>
              </w:r>
              <w:r w:rsidRPr="000A524E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ทางการอ่าน ของนักเรียนชั้นมัธยมศึกษาปีที่ </w:t>
              </w:r>
              <w:r w:rsidRPr="000A524E">
                <w:rPr>
                  <w:rFonts w:ascii="TH SarabunPSK" w:hAnsi="TH SarabunPSK" w:cs="TH SarabunPSK"/>
                  <w:sz w:val="32"/>
                  <w:szCs w:val="32"/>
                </w:rPr>
                <w:t>1</w:t>
              </w:r>
              <w:r w:rsidRPr="000A524E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ก่อนและหลังการเรียนการอ่านหนังสือนอกเวลาโดยใช้</w:t>
              </w:r>
              <w:r w:rsidR="00F56272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แบบฝึกทักษะ</w:t>
              </w:r>
            </w:p>
            <w:p w:rsidR="00341B47" w:rsidRDefault="000A524E" w:rsidP="000A524E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ab/>
                <w:t xml:space="preserve">3. </w:t>
              </w:r>
              <w:r w:rsidRPr="000A524E">
                <w:rPr>
                  <w:rFonts w:ascii="TH SarabunPSK" w:hAnsi="TH SarabunPSK" w:cs="TH SarabunPSK"/>
                  <w:sz w:val="32"/>
                  <w:szCs w:val="32"/>
                  <w:cs/>
                </w:rPr>
                <w:t>เพื่อศึกษาความพึงพอใจ</w:t>
              </w:r>
              <w:r w:rsidRPr="000A524E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  <w:t>ก่อนและหลังการเรียนการอ่านหนังสือนอกเวลาโดยใช้กิจกรรม</w:t>
              </w:r>
              <w:r w:rsidR="00F56272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แบบฝึกทักษะ</w:t>
              </w:r>
            </w:p>
          </w:sdtContent>
        </w:sdt>
      </w:sdtContent>
    </w:sdt>
    <w:p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:rsidR="00070C8C" w:rsidRPr="00DA3DCC" w:rsidRDefault="00E6017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 xml:space="preserve">1.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กลุ่มเป้าหมาย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กลุ่มเป้าหมายที่ใช้ในการวิจัยครั้งนี้คือนักเรียนชั้นมัธยมศึกษาปีที่ 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1</w:t>
          </w:r>
          <w:r w:rsidR="00FA69E2">
            <w:rPr>
              <w:rFonts w:ascii="TH SarabunPSK" w:hAnsi="TH SarabunPSK" w:cs="TH SarabunPSK" w:hint="cs"/>
              <w:sz w:val="32"/>
              <w:szCs w:val="32"/>
              <w:cs/>
            </w:rPr>
            <w:t>/3 จำนวน45 คน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โรงเรียนสาธิตมหาวิทยาลัยราชภัฏสวนสุนันทา 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 xml:space="preserve">2.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ตัวแปรที่ศึกษา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  ตัวแปรอิสระ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  กิจกรรมการอ่านหนังสือนอกเวลา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  ตัวแปรตาม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  <w:t xml:space="preserve">   1.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การพัฒนาความสามารถทางการอ่าน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  <w:r w:rsidR="00E7576F">
            <w:rPr>
              <w:rFonts w:ascii="TH SarabunPSK" w:hAnsi="TH SarabunPSK" w:cs="TH SarabunPSK"/>
              <w:sz w:val="32"/>
              <w:szCs w:val="32"/>
            </w:rPr>
            <w:tab/>
            <w:t xml:space="preserve">   2</w:t>
          </w:r>
          <w:r w:rsidR="00E6017F">
            <w:rPr>
              <w:rFonts w:ascii="TH SarabunPSK" w:hAnsi="TH SarabunPSK" w:cs="TH SarabunPSK"/>
              <w:sz w:val="32"/>
              <w:szCs w:val="32"/>
            </w:rPr>
            <w:t>.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ความพึงพอใจต่อการเรียนการอ่านหนงสือนอกเวลาโดยใช้กิจกรรมการอ่านหนังสือนอกเวลา</w:t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</w:p>
        <w:p w:rsidR="000A524E" w:rsidRPr="000A524E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 xml:space="preserve">3. 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ขอบเขตด้านเนื้อหา</w:t>
          </w:r>
        </w:p>
        <w:p w:rsidR="00341B47" w:rsidRPr="00DA3DCC" w:rsidRDefault="000A524E" w:rsidP="000A524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  <w:r w:rsidRPr="000A524E">
            <w:rPr>
              <w:rFonts w:ascii="TH SarabunPSK" w:hAnsi="TH SarabunPSK" w:cs="TH SarabunPSK"/>
              <w:sz w:val="32"/>
              <w:szCs w:val="32"/>
            </w:rPr>
            <w:tab/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เนื้อหาที่ใช้ในการทดลองคือครูให้นักเรียนอ่านหนังสือนอกเวลาที่กำหนดให้จำนวน 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4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 xml:space="preserve"> เรื่อง ได้แก่ ขนมแม่เอ๊ย โดย ส.พลายน้อย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,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ความสุขของกะทิ โดย งามพรรณ เวชชาชีวะ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,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บ้านเล็กในป่าใหญ่  โดย ลอร่า อิงกัลล์สไวล์เดอร์  ผู้แปล  สุคนธรส</w:t>
          </w:r>
          <w:r w:rsidRPr="000A524E">
            <w:rPr>
              <w:rFonts w:ascii="TH SarabunPSK" w:hAnsi="TH SarabunPSK" w:cs="TH SarabunPSK"/>
              <w:sz w:val="32"/>
              <w:szCs w:val="32"/>
            </w:rPr>
            <w:t>,</w:t>
          </w:r>
          <w:r w:rsidRPr="000A524E">
            <w:rPr>
              <w:rFonts w:ascii="TH SarabunPSK" w:hAnsi="TH SarabunPSK" w:cs="TH SarabunPSK"/>
              <w:sz w:val="32"/>
              <w:szCs w:val="32"/>
              <w:cs/>
            </w:rPr>
            <w:t>ช ช้าง กับ ฅ ฅน โดย ศรัณย์ ทองปาน ซึ่งเหมาะสมกับวัยของนักเรียน อีกทั้งเนื้อเรื่องในแต่ละเรื่องจะมีความหลากหลาย สนุกสนาน น่าติดตาม และชวนอ่าน</w:t>
          </w:r>
        </w:p>
      </w:sdtContent>
    </w:sdt>
    <w:p w:rsidR="00CF0326" w:rsidRPr="00DA3DCC" w:rsidRDefault="00E6017F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D521F5">
            <w:rPr>
              <w:rFonts w:ascii="TH SarabunPSK" w:hAnsi="TH SarabunPSK" w:cs="TH SarabunPSK"/>
              <w:sz w:val="32"/>
              <w:szCs w:val="32"/>
            </w:rPr>
            <w:t xml:space="preserve">1. 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นักเรียนมีการพัฒนาความสามารถทางการอ่าน หลังการเรียนการอ่าน เพื่อความเข้าใจโดยใช้กิจกรรมการอ่านหนังสือนอกเวลาสูงกว่าก่อนเรียนอย่างมีนัยสําคัญทางสถิติ ที่.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05</w:t>
          </w: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  <w:t xml:space="preserve">2. 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นักเรียนที่เรียนการอ่าน โดยใช้กิจกรรมการอ่านหนังสือนอกเวลา มีผลผลสัมฤทธิ์ทางการอ่านไมตํ่ากว่าร้อยละ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70</w:t>
          </w:r>
        </w:p>
        <w:p w:rsidR="00341B47" w:rsidRPr="00DA3DCC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  <w:t xml:space="preserve">3. 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นักเรียนมีความพึงพอใจต่อการเรียนโดยใช้กิจกรรมการอ่านหนังสือนอกเวลาอยู่ในระดับมาก</w:t>
          </w:r>
        </w:p>
      </w:sdtContent>
    </w:sdt>
    <w:p w:rsidR="00B612F1" w:rsidRPr="00DA3DCC" w:rsidRDefault="00E6017F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D3BFF2900854154BAD62DD3252A1EAB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บุญรอด โชติวชิรา (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 xml:space="preserve">2547) 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ได้ทําการวิจัยเรื่องผลการใช้กิจกรรมการอ่านแบบกว้างขวาง ที่มีตอความสามารถในการเขียนภาษาไทยและเจตคติต่อการอ่านของนักเรียนชั้นมัธยมศึกษาปี 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2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กลุ่มตัวอย่างที่ใช้ในการทําวิจัยครั้งนี้คือนักเรียนชั้นมัธยมศึกษาปี 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2/3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โรงเรียนยุพราชวิทยาลัย อําเภอเมือง จังหวัดเชียงใหม่ในภาคเรียนที่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2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ปีการศึกษา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2546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จํานวน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55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คน ซึ่งได้มาโดยวิธีการ สุ่มแบบ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 xml:space="preserve">กลุ่ม เครื่องมือที่ใช้ในการทําวิจัยครั้งนี้คือแผนการสอนจํานวน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4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แผน แบบทดสอบวัด ความสามารถในการเขียนภาษาไทยและแบบวัดเจคติต่อการอ่าน ใช้วิธีการเก็บรวบรวมข้อมูล โดยการทดสอบวัดความสามารถในการเขียนภาษาไทยและวัดเจตคติต่อการอ่านก่อนเรียนและ หลังเรียน ใช้การวิเคราะห์ข้อมูลโดยการทดสอบค่าที(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t-test)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ซึ่งผลการวิจัยพบว่านักเรียนชั้น มัธยมศึกษาปี 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2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ที่ได้รับการสอนโดยใช้กิจกรรมการอ่านแบบกว้างขวางมีความสามารถ ในการเขียนภาษาไทยหลังเรียนสูงกว่าก่อนเรียนอย่างมีนัยสําคัญที่ระดับ.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01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และนักเรียน ชั้นมัธยมศึกษาปี 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2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ที่ได้รับการสอนโดยใช้กิจกรรมการอ่านแบบกว้างขวางมีเจตคติต่อการอ่าน หลังเรียนสูงกวาก่่อนเรียนอยางมีนัยสําคัญทางสถิติที่ระดับ่.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01</w:t>
          </w: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ศักดิ์เกรียงไกร ปัญญาวัตร (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 xml:space="preserve">2548) 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ได้ทําการวิจัยเรื่องการใช้กิจกรรมการอ่านแบบ กว้างขวางเพื่อส่งเสริมนิสัยรักการอ่านภาษาอังกฤษ การเรียนรู้ด้วยตนเองและความเข้าใจ ในการอ่านภาษาอังกฤษ การวิจัยครั้งนมีวั้ตถุประสงค์เพื่อเปรียบเทียบนิสัยรักการอ่านภาษาอังกฤษ</w:t>
          </w: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และความเข้าใจในการอ่านภาษาอังกฤษก่อนและหลังการใช้กิจกรรมการอ่านแบบกว้างขวาง และเพื่อศึกษาการเรียนรู้ด้วยตนเองโดยใช้กิจกรรมการอ่านแบกว้างขวาง กลุ่มเป้าหมายที่ใช้ ในการวิจัยครั้งนี้คือนักเรียนชั้นประถมศึกษาปี 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5/5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จํานวน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21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ในภาคเรียนที่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ปีการศึกษา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2548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โรงเรียนอนุบาลเชียงใหม่อําเภอเมือง จังหวัดเชียงใหม่ซึ่งเครื่องมือที่ใช้ในการวิจัยครั้งนี้ คือแผนการสอนจํานวน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10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แผน แบบสัมภาษณ์นิสัยรกการอ่านภาษาอังกฤษแบบสอบถาม นิสัยรักการอ่านภาษาอังกฤษ แบบบันทึกพฤติกรรมการเรียนรู้ด้วยตนเองของผู้เรียน แบบเขียน สะท้อนความคิดและแบบทดสอบความเข้าใจในการอ่านแบบภาษาอังกฤษ สถิติที่ใช้ในการ วิเคราะห์ข้อมูลคือค่าเฉลี่ยส่วนบียงเบนมาตรฐาน ค่าร้อยละ และการบรรยายสรุปซึ่งผลการวิจัย พบว่า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 xml:space="preserve">1. 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นักเรียนมีนิสัยรกการอ่านเพิ่มมากขึ้นหลังจากการเรียนโดยใช้กิจกรรมการอ่านแบบ กว้างขวางซึ่งนักเรียนมีนิสัยรกการอ่านเพิมขึ่้นในทุกพฤติกรรม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2.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นักเรียนเกิดการเรียนรู้ด้วยตนเอง หลังจากการเรียนโดยใช้กิจกรรมการอ่านแบบกว้างขวาง และ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3.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นักเรียนมีความเข้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าใจในการอ่าน ภาษาอังกฤษเพิมขึ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้น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หลังได้รับการสอนโดยใช้กิจกรรมการอ่านแบบกว้างขวาง</w:t>
          </w: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นพรัตน์วิวาสุขุ(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 xml:space="preserve">2555) 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ได้ทําการวิจัยเรื่อง การศึกษาผลการเรียนรู้ภาษาอังกฤษ ของนักเรียนชั้นมัธยมศึกษาปี 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ที่ได้รับการจัดการเรียนรู้โดยใช้กิจกรรมการอ่านแบบกว้างขวาง และวิธีปกติ</w:t>
          </w:r>
          <w:r w:rsidR="00D9460C">
            <w:rPr>
              <w:rFonts w:ascii="TH SarabunPSK" w:hAnsi="TH SarabunPSK" w:cs="TH SarabunPSK"/>
              <w:sz w:val="32"/>
              <w:szCs w:val="32"/>
              <w:cs/>
            </w:rPr>
            <w:t>ในสถานศึกษา สังกดสํานักงานเขตพ</w:t>
          </w:r>
          <w:r w:rsidR="00D9460C">
            <w:rPr>
              <w:rFonts w:ascii="TH SarabunPSK" w:hAnsi="TH SarabunPSK" w:cs="TH SarabunPSK" w:hint="cs"/>
              <w:sz w:val="32"/>
              <w:szCs w:val="32"/>
              <w:cs/>
            </w:rPr>
            <w:t>ื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้นที่การศึกษาสุรินทร์เขต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ซึ่งการวิจัยในครั้งนมี้ วัตถุประสงค์เพื่อ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1.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เพื่อศึกษาผลการเรียนรู้วิชาภาษาอังกฤษของนักเรียนชั้นมัธยมศึกษาปี 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ที่ได้รับการจัดการเรียนรู้โดยใช้กิจกรรมการอ่านแบบกว้างขวางและวิธีปกติ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2.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เพื่อเปรียบเทียบผล การเรียนรู้วิชาภาษาอังกฤษของนักเรียนชั้นมัธยมศึกษาปี 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ก่อนและหลังเรียนโดยใช้กิจกรรม การอ่านแบบกว้างขวางและวิธีปกติ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3.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เพื่อเปรียบเทียบผลการเรียนรู้วิชาภาษาอังกฤษระหว่าง นักเรียนชั้นมัธยมศึกษาปี 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ที่ได้รับการจัดการเรียนรู้โดยใช้กิจกรรมการอ่านแบบกว้างขวางและ วิธีปกติกลุ่มตัวอย่างคือนักเรียนชั้นมัธยมศึกษาปี 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โรงเรียนจอมพระประชาสรรค์ จังหวัดสุรินทร์จํานวนทั้งสิ้น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82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คน ใช้วิธีการสุ่มกลุ่มตัวอยาง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แบบเจาะจง่ และวิธีการสุ่มอย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างง่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าย เครื่องมือที่ใช้ในการทําวิจัยครั้งนี้คือแผนการจัดการเรียนรู้แบบทดสอบวัดผลการเรียนรู้วิชา ภาษาอังกฤษด้านการอ่าน การเขียนและแบบประเมินนิสัยรักการอ่าน การวิเคราะห์ข้อมูล โดยการหาค่าร้อยละ ค่าเฉลี่ยค่าส่วนเบี่ยงเบนมาตรฐาน และใช้สถิติที(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 xml:space="preserve">t-test) 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ของกลุ่มตัวอย่างที่ ไม่อิสระต่อกนแลัะกลุ่มตัวอย่างที่เป็นอิสระต่อกนั ซึ่งผลการวิจัยพบว่า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1.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ผลการจัดการ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 xml:space="preserve">เรียนรู้วิชา ภาษาอังกฤษโดยใช้กิจกรรมการอ่านแบบกว้างขวางและวิธีปกติพบว่า หลังเรียน นักเรียนมีผลการ เรียนในทุกด้านสูงกว่าก่อนเรียน ทั้งการเรียนโดยใช้กิจกรรมการอ่านแบบกว้างขวางและการเรียน ด้วยวิธีปกติซึ่งนักเรียนที่เรยนโดยใช้กิจกรรมการอ่านแบบกว้างขวางมีผลการเรียนด้านการอ่านอยู่ ในระดับมากที่สุดสําหรับนักเรียนที่เรยนโดยใช้วิธีปกติมีผลการเรียนด้านการอ่าน การเขียนอยูใน่ ระดับปานกลางและด้านนิสัยรักการอ่านอยู่ในระดับมาก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2.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ผลการเปรียบเทียบผลการเรียนรู้วิชา</w:t>
          </w: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521F5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ภาษาอังกฤษ โดยใช้กิจกรรมการอ่านแบบกว้างขวางและวิธีแกติพบว่า นักเรียนที่เรียน โดยใช้กิจกรรมการเรียนรู้แบบกว้างขวางมีผลการเรียนด้านการอ่านและการเขียนสูงกว่าก่อนเรียน อย่างมีนัยสําคัญทางสถิติที่ระดับ.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01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และมีผลการเยนด้านนิสัยรักการอ่านหลังเรียนสูงกว่าก่อน เรียนอย่างมีนัยสําคัญทางสถิติที่ระดับ.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01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และสําหรับนักเรียนที่ได้รับการเรียนรู้ด้วยวิธีปกติ ในด้านการอ่านและการเขียนหลังเรียนสูงกว่าก่อนเรียนอยางมีนัยสําคัญทางสถิติที่ระดับ่.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01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และ มีผลการเรียนด้านนิสัยรักการอ่านหลังเรียนสูงกว่าก่อนเรียนอยางมีนัยสําคัญทางสถิติที่ระดับ่.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01</w:t>
          </w: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521F5">
            <w:rPr>
              <w:rFonts w:ascii="TH SarabunPSK" w:hAnsi="TH SarabunPSK" w:cs="TH SarabunPSK"/>
              <w:sz w:val="32"/>
              <w:szCs w:val="32"/>
            </w:rPr>
            <w:t>3.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ผลการเปรียบเทียบผลการเรียนรู้วิชาภาษาอังกฤษระหวางนักเรียนที่ได้รับการจัดการเรียนรู้โดยใช้่ กิจกรรมการอ่านแบบกว้างขวางและวิธีปกติพบว่า นักเรียนที่ได้รับการเรียนโดยใช้กิจกรรม การเรียนรู้แบบกว้างขวาง มีผลการจัดการเรียนรู้ด้านการอ่าน การเขียนหลังเรียนสูงกว่านักเรียนที่ ได้รับการเรียนด้วยวิธีปกติอย่างมีนัยสําคัญที่ระดับ.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01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และนักเรียนที่ได้รับการเรียน โดยใช้กิจกรรมการอ่านแบบกว้างขวาง มีผลการเรียนด้านนิสัยรักการอ่านหลังเรียนสูงกว่านักเรียน ได้รับการเรียนด้วยวิธีปกติอยางมีนัยสําคัญทางสถิติที่ระดับ่.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01</w:t>
          </w: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กฤษฎา โพธิ์ชัยรัตน์(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 xml:space="preserve">2556) 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ได้ทําการวิจัยเรื่อง ทักษะการอ่านภาษาอังกฤษเพื่อ ความเข้าใจของนักเรียนระดับชั้นมัธยมศึกษาปี 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6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ที่มีผลสัมฤทธิ์ทางการเรียนแตกต่างโดยกิจกรรม การอ่านแบบกว้างขวาง ซึ่งวัตถุประสงค์ที่ใช้ในการทําวิจัยครั้งนี้คือ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1.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เพื่อศึกษาและเปรียบเทียบ ทักษะการอ่านภาษาอังกฤษเพื่อความเข้าใจระหว่างก่อนเรียนและหลังเรียน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2.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เพื่อศึกษา ความกาวหน้าของทักษ้ะภาษาอังกฤษเพื่อความเข้าใจ และ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3.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เพื่อศึกษาความพึงพอใจของนักเรียน ที่มีผลสัมฤทธิ์ทางการเรียนแตกต่างกนที่มีตอกัิจกรรมการอ่านแบบกว้างขวาง กลุ่มตัวอยางที่ใช้ใน่ การทําวิจัยครั้งนี้คือนักเรียนชั้นมัธยมศึกษาปี 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6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ห้อง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6 /3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โรงเรียนสาธิตมหาวิทยาลัย</w:t>
          </w: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มหาสารคาม (ฝ่ายมัธยม) ในภาคเรียนที่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2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ปีการศึกษา ปีการศึกษา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2555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จํานวน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40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คน ซึ่งได้มาโดยวิธีการสุ่มแบบกลุ่ม เครื่องมือที่ใช้ในกาทําวิจับครั้งนี้คือแผนการสอนจํานวน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10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แผน แบบทดสอบวัดทักษะการอ่านภาษาอังกฤษเพื่อความเข้าใจแบบปรนัยและแบบวัดความพึงพอใจ สถิติที่ใช้ในการวิเคราะห์ข้อมูลคือค่าร้อยละ ค่าเฉลี่ยเลขคณิตส่วนเบี่ยงเบนมาตรฐาน การทดสอบ ค่าทีซึ่งผลการวิจัยพบว่า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1.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ทักษะการอ่านภาษาอังกฤษเพื่อความเข้าใจของนักเรียนชั้นมัธยมศึกษา ปี 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6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ที่มีผลสัมฤ</w:t>
          </w:r>
          <w:r w:rsidR="00E7576F">
            <w:rPr>
              <w:rFonts w:ascii="TH SarabunPSK" w:hAnsi="TH SarabunPSK" w:cs="TH SarabunPSK"/>
              <w:sz w:val="32"/>
              <w:szCs w:val="32"/>
              <w:cs/>
            </w:rPr>
            <w:t>ทธิ์ทางการเรียนแตกต่างกนทุกกลุ</w:t>
          </w:r>
          <w:r w:rsidR="00E7576F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มมีคะแนนหลังเรียนสูงกว่าก่อนเรียนอย่างมี นัยสําคัญทางสถิติที่ระดับ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0.01 2.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ความกาวหน้าของทักษะการอ้่านภาษาอังกฤษเพื่อความเข้าใจ ของนักเรียนชั้นมัธยมศึกษาปี 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6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ที่มีผลสัมฤทธิ์ทางการเรียนต่างกนั ที่เรยนโดยกิจกรรมการอ่าน แบบกว้างขวางมีความกาวหน้าด้าน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>ทักษะการอ้่านภาษาอังกฤษเพื่อความเข้าใจทั้งสามกลุ่มมีค่า ร้อยละของความก้าวหน้าจากมากไปหาน้อย ได้แก่กลุ่มอ่อน กลุ่มปานกลาง และกลุ่มเก่ง ตามลําดับ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3.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นักเรียนชั้นมัธยมศึกษาปี </w:t>
          </w:r>
          <w:r w:rsidR="00E44810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ที่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6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ที่มีผลสัมฤทธ</w:t>
          </w:r>
          <w:r w:rsidR="00E44810">
            <w:rPr>
              <w:rFonts w:ascii="TH SarabunPSK" w:hAnsi="TH SarabunPSK" w:cs="TH SarabunPSK"/>
              <w:sz w:val="32"/>
              <w:szCs w:val="32"/>
              <w:cs/>
            </w:rPr>
            <w:t>ิ์ทางการเรียนแตกต่างกนที่มีต</w:t>
          </w:r>
          <w:r w:rsidR="00E44810">
            <w:rPr>
              <w:rFonts w:ascii="TH SarabunPSK" w:hAnsi="TH SarabunPSK" w:cs="TH SarabunPSK" w:hint="cs"/>
              <w:sz w:val="32"/>
              <w:szCs w:val="32"/>
              <w:cs/>
            </w:rPr>
            <w:t>่</w:t>
          </w:r>
          <w:r w:rsidR="00E44810">
            <w:rPr>
              <w:rFonts w:ascii="TH SarabunPSK" w:hAnsi="TH SarabunPSK" w:cs="TH SarabunPSK"/>
              <w:sz w:val="32"/>
              <w:szCs w:val="32"/>
              <w:cs/>
            </w:rPr>
            <w:t>อก</w:t>
          </w:r>
          <w:r w:rsidR="00E44810">
            <w:rPr>
              <w:rFonts w:ascii="TH SarabunPSK" w:hAnsi="TH SarabunPSK" w:cs="TH SarabunPSK" w:hint="cs"/>
              <w:sz w:val="32"/>
              <w:szCs w:val="32"/>
              <w:cs/>
            </w:rPr>
            <w:t>ิ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จกรรม</w:t>
          </w: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521F5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การอ่านแบบกว้างขวาง มีความพึงพอใจกิจกรรมการอ่านแบบกว้างขวางในระดับมากที่สุดและ ด้านที่มีคาเฉลี่ยสูงสุดคือด้านครูผู้สอน</w:t>
          </w: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521F5">
            <w:rPr>
              <w:rFonts w:ascii="TH SarabunPSK" w:hAnsi="TH SarabunPSK" w:cs="TH SarabunPSK"/>
              <w:sz w:val="32"/>
              <w:szCs w:val="32"/>
            </w:rPr>
            <w:t xml:space="preserve">Hayashi (1999) 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ได้ศึกษาว่าการอ่านแบบกว้างขวางสามารถพัฒนาการอ่านได้หรือไม่ กลุ่มตัวอย่างคือนักศึกษาชาวญี่ปุ่นในระดับมหาวิทยาลัยที่เรยนวิชาภาษาอังกฤษเป็นวิชาบังคับ จํานวน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100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คน ซึ่งวัดผลด้วยแบบทดสอบวัดความส ามารถในการใช้ภาษาอังกฤษ เป็นภาษาต่างประเทศ โดยทดสอบก่อนและหลังเรียน กลุ่มทดลอง ต้องเรียนในชั้นเรียนและ อ่านนอกชั้นเรียน โดยอ่านอย่างตํ่า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100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หน้าต่อ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เดือน หลังการอ่านให้เขียนสรุปความและแสดง ความคิดเห็นลงในแบบการเขียนรายงานหนังสือไม่เกิน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200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คําสําหรับกลุ่มควบคุมเรียนเฉพาะ ในห้องเรียนตามปกติไม่ต้องอ่านนอกชั้นเรียน ผลการทดลองพบว่า นักเรียนกลุ่มทดลองมีคะแนน หลังเรียนสูงกวาก่่อนเรียนอยางมีนัยสําคัญทางสถิติที่ระดับ่.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01</w:t>
          </w: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proofErr w:type="spellStart"/>
          <w:r w:rsidRPr="00D521F5">
            <w:rPr>
              <w:rFonts w:ascii="TH SarabunPSK" w:hAnsi="TH SarabunPSK" w:cs="TH SarabunPSK"/>
              <w:sz w:val="32"/>
              <w:szCs w:val="32"/>
            </w:rPr>
            <w:t>Iwahori</w:t>
          </w:r>
          <w:proofErr w:type="spellEnd"/>
          <w:r w:rsidRPr="00D521F5">
            <w:rPr>
              <w:rFonts w:ascii="TH SarabunPSK" w:hAnsi="TH SarabunPSK" w:cs="TH SarabunPSK"/>
              <w:sz w:val="32"/>
              <w:szCs w:val="32"/>
            </w:rPr>
            <w:t xml:space="preserve"> (2008) 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ได้ศึกษาเกี่ยวกบการพัฒนาความคลั่องแคล่วในการอ่านโดยใช้การอ่าน แบบกว้างในบริบทที่มีการเรียนการสอนภาษาอังกฤษเป็นภาษาต่างประเทศ ผลการวิจัยพบว่า กิจกรรมการอ่านแบบกว้างขวางสามารถพัฒนาความคล่องแคล่วในการอ่านภาษาอังกฤษได้สูงขั้น อยางมีนัยสําคัญ่</w:t>
          </w: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521F5">
            <w:rPr>
              <w:rFonts w:ascii="TH SarabunPSK" w:hAnsi="TH SarabunPSK" w:cs="TH SarabunPSK"/>
              <w:sz w:val="32"/>
              <w:szCs w:val="32"/>
            </w:rPr>
            <w:t xml:space="preserve">Macalister (2008) 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ได้ศึกษาเกี่ยวกบการสอนอั่านโดยผสมผสานกิจกรรมการอ่านแบบ กว้างขวางในการเรียนการสอนภาษาอังกฤษเพื่อจุดประสงค์ทางการศึกษาซึ่งสอนโดยอาจารย์ คนละคนกันในมหาวิทยาลัยในประเทศนิวซีแลนด์โดยดําเนินการวิจัยเป็นเวลา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>12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 สัปดาห์ ผลการวิจัยพบว่าเมื่อนักศึกษาได้เรียนโดยใช้กิจกรรมการอ่านแบบกว้างขวางไปแล้วทําให้ทักษะ การอ่านของนักศึกษาเพิ่มขึ้นอย่างมีนัยสําคัญและนักศึกษามีทัศนคติที่อการเรียนดีต โดยใช้กิจกรรมการอ่านแบบกว้างขวาง</w:t>
          </w:r>
        </w:p>
        <w:p w:rsidR="00D521F5" w:rsidRPr="00D521F5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E6017F" w:rsidRDefault="00D521F5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521F5">
            <w:rPr>
              <w:rFonts w:ascii="TH SarabunPSK" w:hAnsi="TH SarabunPSK" w:cs="TH SarabunPSK"/>
              <w:sz w:val="32"/>
              <w:szCs w:val="32"/>
            </w:rPr>
            <w:t xml:space="preserve">Bell (2010) 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 xml:space="preserve">ได้ศึกษาและเปรียบเทียบการสอน </w:t>
          </w:r>
          <w:r w:rsidRPr="00D521F5">
            <w:rPr>
              <w:rFonts w:ascii="TH SarabunPSK" w:hAnsi="TH SarabunPSK" w:cs="TH SarabunPSK"/>
              <w:sz w:val="32"/>
              <w:szCs w:val="32"/>
            </w:rPr>
            <w:t xml:space="preserve">2 </w:t>
          </w:r>
          <w:r w:rsidRPr="00D521F5">
            <w:rPr>
              <w:rFonts w:ascii="TH SarabunPSK" w:hAnsi="TH SarabunPSK" w:cs="TH SarabunPSK"/>
              <w:sz w:val="32"/>
              <w:szCs w:val="32"/>
              <w:cs/>
            </w:rPr>
            <w:t>แบบ คือการสอนอ่านแบบกว้างขวาง และการสอนอ่านละเอียด ผลการวิจัยพบว่า ผู้อ่านในวัยทํางานชาวเยเมนในกลุ่มที่านแบบอ กว้างขวางซึ่งอ่านหนังสือจัดระดับมีความเร็วและความเข้าใจในการอ่านมากกว่าผู้เรียนที่ได้รับการ สอนอ่านแบบละเอียดที่เน้นการอ่านบทอ่านสั้นๆ</w:t>
          </w:r>
        </w:p>
        <w:p w:rsidR="00523FB6" w:rsidRDefault="00523FB6" w:rsidP="00D521F5">
          <w:pPr>
            <w:tabs>
              <w:tab w:val="left" w:pos="1418"/>
            </w:tabs>
            <w:jc w:val="both"/>
            <w:rPr>
              <w:rFonts w:ascii="TH SarabunPSK" w:hAnsi="TH SarabunPSK" w:cs="TH SarabunPSK" w:hint="cs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จากการที่ได้ศึกษาผลงานจากด้านการอ่านที่กล่าวมาแล้วนั้น สรุปได้ว่าการอ่านหนังสือในทฤษฎีแบบต่างมีประโยนช์ต่อการเรียนวิชาภาษาไทย นอกจากจะพัฒนาในเรื่องของทักษะการอ่านแล้ว ยังช่วยเพิ่มทักษะทางด้านการฟัง พูด อ่าน เขียน อีกด้วย และที่สำคัญประการหนึ่งคือการอ่านอย่างรู้คุณค่าจะช่วยสร้างแรงจูงใจในการอ่านให้ผู้เรียน ให้นักเรียนมีความมั่นใจ ในทุกๆด้าน</w:t>
          </w:r>
          <w:bookmarkStart w:id="0" w:name="_GoBack"/>
          <w:bookmarkEnd w:id="0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p>
        <w:p w:rsidR="00341B47" w:rsidRPr="00DA3DCC" w:rsidRDefault="00E6017F" w:rsidP="00D521F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</w: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proofErr w:type="spellStart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Tehnology</w:t>
          </w:r>
          <w:proofErr w:type="spellEnd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B357B8" w:rsidRDefault="00E6017F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DefaultPlaceholder_1081868575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:rsidR="001D026C" w:rsidRPr="00B357B8" w:rsidRDefault="00E6017F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E6017F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E6017F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E6017F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1D026C" w:rsidRPr="00B357B8" w:rsidRDefault="00E6017F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E6017F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8D57E3" w:rsidRDefault="00E6017F" w:rsidP="001D6638">
      <w:pPr>
        <w:pStyle w:val="NormalWeb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E6017F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Content>
        <w:p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Content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8F0878" w:rsidRPr="00DA3DCC" w:rsidRDefault="00E6017F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Content>
        <w:p w:rsidR="00CC069F" w:rsidRPr="00CC069F" w:rsidRDefault="00694A38" w:rsidP="00CC06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ab/>
          </w:r>
          <w:r w:rsidRPr="00694A38">
            <w:rPr>
              <w:rFonts w:ascii="TH SarabunPSK" w:hAnsi="TH SarabunPSK" w:cs="TH SarabunPSK"/>
              <w:sz w:val="32"/>
              <w:szCs w:val="32"/>
              <w:cs/>
            </w:rPr>
            <w:t>การพัฒนาทักษะการอ่านอย่างรู้คุณค่าสำหรับนักเรียนชั้นมัธยมศึกษาปีที่1โรงเรียนสาธิตมหาวิ</w:t>
          </w:r>
          <w:r w:rsidR="0077014C">
            <w:rPr>
              <w:rFonts w:ascii="TH SarabunPSK" w:hAnsi="TH SarabunPSK" w:cs="TH SarabunPSK"/>
              <w:sz w:val="32"/>
              <w:szCs w:val="32"/>
              <w:cs/>
            </w:rPr>
            <w:t>ทยาลัยราชภัฎสวนสุนันทา โดยการใช</w:t>
          </w:r>
          <w:r w:rsidR="0077014C">
            <w:rPr>
              <w:rFonts w:ascii="TH SarabunPSK" w:hAnsi="TH SarabunPSK" w:cs="TH SarabunPSK" w:hint="cs"/>
              <w:sz w:val="32"/>
              <w:szCs w:val="32"/>
              <w:cs/>
            </w:rPr>
            <w:t>้แบบทดสอบโดยมี</w:t>
          </w:r>
          <w:r w:rsidR="0077014C">
            <w:rPr>
              <w:rFonts w:ascii="TH SarabunPSK" w:hAnsi="TH SarabunPSK" w:cs="TH SarabunPSK"/>
              <w:sz w:val="32"/>
              <w:szCs w:val="32"/>
              <w:cs/>
            </w:rPr>
            <w:t>โดยการใช</w:t>
          </w:r>
          <w:r w:rsidR="0077014C">
            <w:rPr>
              <w:rFonts w:ascii="TH SarabunPSK" w:hAnsi="TH SarabunPSK" w:cs="TH SarabunPSK" w:hint="cs"/>
              <w:sz w:val="32"/>
              <w:szCs w:val="32"/>
              <w:cs/>
            </w:rPr>
            <w:t>้แบบทดสอบ</w:t>
          </w:r>
          <w:r w:rsidR="0077014C" w:rsidRPr="00694A38">
            <w:rPr>
              <w:rFonts w:ascii="TH SarabunPSK" w:hAnsi="TH SarabunPSK" w:cs="TH SarabunPSK"/>
              <w:sz w:val="32"/>
              <w:szCs w:val="32"/>
              <w:cs/>
            </w:rPr>
            <w:t xml:space="preserve">โดยมีวัตถุประสงค์  </w:t>
          </w:r>
          <w:r w:rsidR="0077014C" w:rsidRPr="00CC069F">
            <w:rPr>
              <w:rFonts w:ascii="TH SarabunPSK" w:hAnsi="TH SarabunPSK" w:cs="TH SarabunPSK"/>
              <w:sz w:val="32"/>
              <w:szCs w:val="32"/>
              <w:cs/>
            </w:rPr>
            <w:t>1. เพื่อศึกษาพัฒนาความสามารถทางการอ่าน ของนักเรียนชั้นมัธยมศึกษาปีที่ 1 ก่อนและหลังการเรียนการอ่านหนังสือนอกเวลาโดยใช้กิจกรรมแบบทดสอบต่างๆ</w:t>
          </w:r>
        </w:p>
        <w:p w:rsidR="00CC069F" w:rsidRPr="00CC069F" w:rsidRDefault="00CC069F" w:rsidP="00CC06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CC069F">
            <w:rPr>
              <w:rFonts w:ascii="TH SarabunPSK" w:hAnsi="TH SarabunPSK" w:cs="TH SarabunPSK"/>
              <w:sz w:val="32"/>
              <w:szCs w:val="32"/>
              <w:cs/>
            </w:rPr>
            <w:tab/>
            <w:t>2. เพื่อศึกษาผลสัมฤทธิ์ทางการอ่าน ของนักเรียนชั้นมัธยมศึกษาปีที่ 1 ก่อนและหลังการเรียนการอ่านหนังสือนอกเวลาโดยใช้กิจกรรมแบบทดสอบต่างๆ</w:t>
          </w:r>
        </w:p>
        <w:p w:rsidR="00694A38" w:rsidRPr="00694A38" w:rsidRDefault="00CC069F" w:rsidP="00CC06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CC069F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CC069F">
            <w:rPr>
              <w:rFonts w:ascii="TH SarabunPSK" w:hAnsi="TH SarabunPSK" w:cs="TH SarabunPSK"/>
              <w:sz w:val="32"/>
              <w:szCs w:val="32"/>
              <w:cs/>
            </w:rPr>
            <w:tab/>
            <w:t>3.</w:t>
          </w:r>
          <w:r w:rsidRPr="00CC069F">
            <w:rPr>
              <w:rFonts w:ascii="TH SarabunPSK" w:hAnsi="TH SarabunPSK" w:cs="TH SarabunPSK"/>
              <w:sz w:val="32"/>
              <w:szCs w:val="32"/>
              <w:cs/>
            </w:rPr>
            <w:tab/>
            <w:t>เพื่อศึกษาความพึงพอใจ</w:t>
          </w:r>
          <w:r w:rsidRPr="00CC069F">
            <w:rPr>
              <w:rFonts w:ascii="TH SarabunPSK" w:hAnsi="TH SarabunPSK" w:cs="TH SarabunPSK"/>
              <w:sz w:val="32"/>
              <w:szCs w:val="32"/>
              <w:cs/>
            </w:rPr>
            <w:tab/>
            <w:t>ก่อนและหลังการเรียนการอ่านหนังสือนอกเวลาโดยใช้กิจกรรมแบบทดสอบต่างๆ</w:t>
          </w:r>
          <w:r w:rsidR="00694A38" w:rsidRPr="00694A38">
            <w:rPr>
              <w:rFonts w:ascii="TH SarabunPSK" w:hAnsi="TH SarabunPSK" w:cs="TH SarabunPSK"/>
              <w:sz w:val="32"/>
              <w:szCs w:val="32"/>
              <w:cs/>
            </w:rPr>
            <w:t>การวิจัยครั้งนี้เป็นการวิจัยเชิงทดลอง โดยมีรายละเอียดดังนี้</w:t>
          </w:r>
        </w:p>
        <w:p w:rsidR="00694A38" w:rsidRPr="00694A38" w:rsidRDefault="00694A38" w:rsidP="00694A3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4A38">
            <w:rPr>
              <w:rFonts w:ascii="TH SarabunPSK" w:hAnsi="TH SarabunPSK" w:cs="TH SarabunPSK"/>
              <w:sz w:val="32"/>
              <w:szCs w:val="32"/>
            </w:rPr>
            <w:tab/>
          </w:r>
          <w:r w:rsidRPr="00694A38">
            <w:rPr>
              <w:rFonts w:ascii="TH SarabunPSK" w:hAnsi="TH SarabunPSK" w:cs="TH SarabunPSK"/>
              <w:sz w:val="32"/>
              <w:szCs w:val="32"/>
            </w:rPr>
            <w:tab/>
            <w:t xml:space="preserve">1. </w:t>
          </w:r>
          <w:r w:rsidRPr="00694A38">
            <w:rPr>
              <w:rFonts w:ascii="TH SarabunPSK" w:hAnsi="TH SarabunPSK" w:cs="TH SarabunPSK"/>
              <w:sz w:val="32"/>
              <w:szCs w:val="32"/>
              <w:cs/>
            </w:rPr>
            <w:t xml:space="preserve">กลุ่มเป้าหมาย </w:t>
          </w:r>
        </w:p>
        <w:p w:rsidR="00694A38" w:rsidRPr="00694A38" w:rsidRDefault="00694A38" w:rsidP="00694A3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4A38">
            <w:rPr>
              <w:rFonts w:ascii="TH SarabunPSK" w:hAnsi="TH SarabunPSK" w:cs="TH SarabunPSK"/>
              <w:sz w:val="32"/>
              <w:szCs w:val="32"/>
            </w:rPr>
            <w:tab/>
          </w:r>
          <w:r w:rsidRPr="00694A38">
            <w:rPr>
              <w:rFonts w:ascii="TH SarabunPSK" w:hAnsi="TH SarabunPSK" w:cs="TH SarabunPSK"/>
              <w:sz w:val="32"/>
              <w:szCs w:val="32"/>
            </w:rPr>
            <w:tab/>
            <w:t xml:space="preserve">2. </w:t>
          </w:r>
          <w:r w:rsidRPr="00694A38">
            <w:rPr>
              <w:rFonts w:ascii="TH SarabunPSK" w:hAnsi="TH SarabunPSK" w:cs="TH SarabunPSK"/>
              <w:sz w:val="32"/>
              <w:szCs w:val="32"/>
              <w:cs/>
            </w:rPr>
            <w:t>เครื่องมือที่ใช้ในการวิจัย</w:t>
          </w:r>
        </w:p>
        <w:p w:rsidR="00CC069F" w:rsidRDefault="00694A38" w:rsidP="00694A3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4A38">
            <w:rPr>
              <w:rFonts w:ascii="TH SarabunPSK" w:hAnsi="TH SarabunPSK" w:cs="TH SarabunPSK"/>
              <w:sz w:val="32"/>
              <w:szCs w:val="32"/>
            </w:rPr>
            <w:tab/>
          </w:r>
          <w:r w:rsidRPr="00694A38">
            <w:rPr>
              <w:rFonts w:ascii="TH SarabunPSK" w:hAnsi="TH SarabunPSK" w:cs="TH SarabunPSK"/>
              <w:sz w:val="32"/>
              <w:szCs w:val="32"/>
            </w:rPr>
            <w:tab/>
            <w:t xml:space="preserve">3. </w:t>
          </w:r>
          <w:r w:rsidRPr="00694A38">
            <w:rPr>
              <w:rFonts w:ascii="TH SarabunPSK" w:hAnsi="TH SarabunPSK" w:cs="TH SarabunPSK"/>
              <w:sz w:val="32"/>
              <w:szCs w:val="32"/>
              <w:cs/>
            </w:rPr>
            <w:t>การเก็บรวบรวมข้อมูล</w:t>
          </w:r>
          <w:r w:rsidRPr="00694A38">
            <w:rPr>
              <w:rFonts w:ascii="TH SarabunPSK" w:hAnsi="TH SarabunPSK" w:cs="TH SarabunPSK"/>
              <w:sz w:val="32"/>
              <w:szCs w:val="32"/>
              <w:cs/>
            </w:rPr>
            <w:tab/>
          </w:r>
        </w:p>
        <w:p w:rsidR="00CC069F" w:rsidRDefault="00CC069F" w:rsidP="00694A3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ab/>
          </w:r>
          <w:r w:rsidRPr="00CC069F">
            <w:rPr>
              <w:rFonts w:ascii="TH SarabunPSK" w:hAnsi="TH SarabunPSK" w:cs="TH SarabunPSK"/>
              <w:sz w:val="32"/>
              <w:szCs w:val="32"/>
              <w:cs/>
            </w:rPr>
            <w:t>4. การวิเคราะห์ข้อมูล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ab/>
          </w:r>
          <w:r w:rsidR="00694A38" w:rsidRPr="00694A38">
            <w:rPr>
              <w:rFonts w:ascii="TH SarabunPSK" w:hAnsi="TH SarabunPSK" w:cs="TH SarabunPSK"/>
              <w:sz w:val="32"/>
              <w:szCs w:val="32"/>
              <w:cs/>
            </w:rPr>
            <w:tab/>
          </w:r>
        </w:p>
        <w:p w:rsidR="00D908DC" w:rsidRDefault="00CC069F" w:rsidP="00694A3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CC069F">
            <w:rPr>
              <w:rFonts w:ascii="TH SarabunPSK" w:hAnsi="TH SarabunPSK" w:cs="TH SarabunPSK"/>
              <w:sz w:val="32"/>
              <w:szCs w:val="32"/>
              <w:cs/>
            </w:rPr>
            <w:t>กลุ่มเป้าหมายที่ใช้ในการวิจัยครั้งนี้ ค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ือ นักเรียนชั้นมัธยมศึกษาปีที่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Pr="00CC069F">
            <w:rPr>
              <w:rFonts w:ascii="TH SarabunPSK" w:hAnsi="TH SarabunPSK" w:cs="TH SarabunPSK"/>
              <w:sz w:val="32"/>
              <w:szCs w:val="32"/>
              <w:cs/>
            </w:rPr>
            <w:t xml:space="preserve"> โรงเรียนสาธิตมหาวิทยาลัยราชภัฎสวนสุนันทา ที่กำลังศึกษาในภาคเรี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ยนที่ 2 ปีการศึกษา 2563 จำนวน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45</w:t>
          </w:r>
          <w:r w:rsidRPr="00CC069F">
            <w:rPr>
              <w:rFonts w:ascii="TH SarabunPSK" w:hAnsi="TH SarabunPSK" w:cs="TH SarabunPSK"/>
              <w:sz w:val="32"/>
              <w:szCs w:val="32"/>
              <w:cs/>
            </w:rPr>
            <w:t xml:space="preserve"> คน โดยใช้วิธีการเลือกแบบเจาะจง  เนื่องจากนักเรียนกลุ่มนี้เป็นกลุ่มที่ผลสัมฤทธิ์ทางการเรียน เรื่อง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การอ่านอย่างรู้คุณค่า </w:t>
          </w:r>
          <w:r w:rsidRPr="00CC069F">
            <w:rPr>
              <w:rFonts w:ascii="TH SarabunPSK" w:hAnsi="TH SarabunPSK" w:cs="TH SarabunPSK"/>
              <w:sz w:val="32"/>
              <w:szCs w:val="32"/>
              <w:cs/>
            </w:rPr>
            <w:t xml:space="preserve"> อยู่ในระดับไม่ผ่านเกณฑ์</w:t>
          </w:r>
        </w:p>
        <w:p w:rsidR="00D908DC" w:rsidRPr="00BC39DD" w:rsidRDefault="00D908DC" w:rsidP="00D908DC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C39D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เครื่องมือที่ใช้ในการวิจัย</w:t>
          </w:r>
          <w:r w:rsidRPr="00BC39DD">
            <w:rPr>
              <w:rFonts w:ascii="TH SarabunPSK" w:hAnsi="TH SarabunPSK" w:cs="TH SarabunPSK"/>
              <w:sz w:val="32"/>
              <w:szCs w:val="32"/>
              <w:cs/>
            </w:rPr>
            <w:tab/>
          </w:r>
        </w:p>
        <w:p w:rsidR="00D908DC" w:rsidRPr="00BC39DD" w:rsidRDefault="00D908DC" w:rsidP="00D908DC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C39DD">
            <w:rPr>
              <w:rFonts w:ascii="TH SarabunPSK" w:hAnsi="TH SarabunPSK" w:cs="TH SarabunPSK"/>
              <w:sz w:val="32"/>
              <w:szCs w:val="32"/>
            </w:rPr>
            <w:t xml:space="preserve">    2</w:t>
          </w:r>
          <w:r w:rsidRPr="00BC39D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เครื่องมือที่ใช้ในการวิจัยครั้งนี้</w:t>
          </w:r>
          <w:r w:rsidRPr="00BC39D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C39DD">
            <w:rPr>
              <w:rFonts w:ascii="TH SarabunPSK" w:hAnsi="TH SarabunPSK" w:cs="TH SarabunPSK"/>
              <w:sz w:val="32"/>
              <w:szCs w:val="32"/>
              <w:cs/>
            </w:rPr>
            <w:t>ได้แก่</w:t>
          </w:r>
        </w:p>
        <w:p w:rsidR="00D908DC" w:rsidRPr="00F56272" w:rsidRDefault="00D908DC" w:rsidP="00D908DC">
          <w:pPr>
            <w:jc w:val="thaiDistribute"/>
            <w:rPr>
              <w:rFonts w:ascii="TH SarabunPSK" w:hAnsi="TH SarabunPSK" w:cs="TH SarabunPSK"/>
              <w:color w:val="000000"/>
              <w:sz w:val="32"/>
              <w:szCs w:val="32"/>
            </w:rPr>
          </w:pPr>
          <w:r w:rsidRPr="00BC39DD">
            <w:rPr>
              <w:rFonts w:hint="cs"/>
              <w:color w:val="FF0000"/>
              <w:szCs w:val="35"/>
              <w:cs/>
            </w:rPr>
            <w:lastRenderedPageBreak/>
            <w:t xml:space="preserve">                </w:t>
          </w:r>
          <w:r w:rsidRPr="00BC39DD">
            <w:rPr>
              <w:rFonts w:ascii="TH SarabunPSK" w:hAnsi="TH SarabunPSK" w:cs="TH SarabunPSK"/>
              <w:color w:val="000000"/>
              <w:sz w:val="32"/>
              <w:szCs w:val="32"/>
            </w:rPr>
            <w:t>2.1.1</w:t>
          </w:r>
          <w:r w:rsidRPr="00BC39DD"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>แบบฝึกเสริมทักษะการอ่าน</w:t>
          </w:r>
          <w:r w:rsidRPr="00BC39DD">
            <w:rPr>
              <w:rFonts w:ascii="TH SarabunPSK" w:hAnsi="TH SarabunPSK" w:cs="TH SarabunPSK" w:hint="eastAsia"/>
              <w:color w:val="000000"/>
              <w:sz w:val="32"/>
              <w:szCs w:val="32"/>
            </w:rPr>
            <w:t xml:space="preserve"> </w:t>
          </w:r>
          <w:r w:rsidRPr="00BC39DD"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>ของ</w:t>
          </w:r>
          <w:r w:rsidRPr="00BC39DD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ระดับชั</w:t>
          </w: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>้น</w:t>
          </w:r>
          <w:r w:rsidRPr="00BC39DD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ศึกษาปี</w:t>
          </w: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>มัธยมศึกษา</w:t>
          </w:r>
          <w:r w:rsidRPr="00BC39DD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 xml:space="preserve">ที่ </w:t>
          </w:r>
          <w:r>
            <w:rPr>
              <w:rFonts w:ascii="TH SarabunPSK" w:hAnsi="TH SarabunPSK" w:cs="TH SarabunPSK"/>
              <w:color w:val="000000"/>
              <w:sz w:val="32"/>
              <w:szCs w:val="32"/>
            </w:rPr>
            <w:t>1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>2.2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ขั้นตอนการสร้างเครื่องมือ ผู้วิจัยดำเนินการสร้างตามขั้นตอน ดังนี้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 xml:space="preserve">         </w:t>
          </w:r>
          <w:r w:rsidRPr="007F4813">
            <w:rPr>
              <w:rFonts w:ascii="TH SarabunPSK" w:hAnsi="TH SarabunPSK" w:cs="TH SarabunPSK"/>
              <w:sz w:val="32"/>
              <w:szCs w:val="32"/>
            </w:rPr>
            <w:tab/>
            <w:t xml:space="preserve">   2.2.1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แบบฝึกเสริมทักษะการเขียนเชิงสร้างสรรค์ มีขั้นตอนการสร้าง ดังนี้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ab/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</w:rPr>
            <w:t xml:space="preserve">1) 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ศึกษาทฤษฎีและหลักการสร้างเกมการศึกษา จากเอกสารและงานวิจัยที่เกี่ยวข้อง 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</w:rPr>
            <w:tab/>
            <w:t xml:space="preserve">2) 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>สร้างแบบฝึกโดยยึดเนื้อหาจากหนังสือ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อ่านนอกเวลา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>ระดับชั้นมัธยมศึกษา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ตอนต้น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ตาม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>การศึกษาขั้นพื้นฐาน กระทรวงศึกษาธิการ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กำหนด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โดยการนำเนื้อหาสาระการเรียนรู้ภาษาไทย เรื่อง 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การอ่านอย่างรู้คุณค่า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>จัดทำแบบฝึก ซึ่งแบบฝึกที่จัดทำนั้นคือแบบฝึกเสริมทักษะการ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อ่านอย่างรู้คุณค่า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เป็นการสอนที่มุ่งเน้นการแสดงความรู้สึกนึกคิด อารมณ์ ความรู้สึก จินตนาการ ประสบการณ์ผ่านตัวอังษร 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ab/>
            <w:t>โดยจัดทำแบบฝึกและตารางรายชื่อบันทึกคะแนน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</w:rPr>
            <w:tab/>
            <w:t xml:space="preserve">3) 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จัดลำดับเนื้อหา และจุดประสงค์การเรียนรู้วิชาภาษาไทยเพิ่มเติมที่มีเนื้อหาที่เหมาะสมกับการใช้แบบฝึกประกอบการสอนของนักเรียน ระดับชั้นมัธยมศึกษาปีที่ </w:t>
          </w:r>
          <w:r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</w:rPr>
            <w:tab/>
            <w:t xml:space="preserve">4) 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>นำ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แบบทดสอบ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การศึกษาไปให้ผู้เชี่ยวชาญตรวจสอบความถูกต้องและความครอบคลุมของเนื้อหา จำนวน </w:t>
          </w:r>
          <w:r w:rsidRPr="007F4813">
            <w:rPr>
              <w:rFonts w:ascii="TH SarabunPSK" w:hAnsi="TH SarabunPSK" w:cs="TH SarabunPSK"/>
              <w:sz w:val="32"/>
              <w:szCs w:val="32"/>
            </w:rPr>
            <w:t>3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ท่าน โดยใช้แบบประเมินความเหมาะสมของแผนการจัดการเรียนรู้   แบบประมาณค่า </w:t>
          </w:r>
          <w:r w:rsidRPr="007F4813">
            <w:rPr>
              <w:rFonts w:ascii="TH SarabunPSK" w:hAnsi="TH SarabunPSK" w:cs="TH SarabunPSK"/>
              <w:sz w:val="32"/>
              <w:szCs w:val="32"/>
            </w:rPr>
            <w:t>5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ระดับ (</w:t>
          </w:r>
          <w:r w:rsidRPr="007F4813">
            <w:rPr>
              <w:rFonts w:ascii="TH SarabunPSK" w:hAnsi="TH SarabunPSK" w:cs="TH SarabunPSK"/>
              <w:sz w:val="32"/>
              <w:szCs w:val="32"/>
            </w:rPr>
            <w:t xml:space="preserve">Rating Scale) 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>โดยมีเกณฑ์การให้คะแนน ดังนี้ เบสท์ (</w:t>
          </w:r>
          <w:r w:rsidRPr="007F4813">
            <w:rPr>
              <w:rFonts w:ascii="TH SarabunPSK" w:hAnsi="TH SarabunPSK" w:cs="TH SarabunPSK"/>
              <w:sz w:val="32"/>
              <w:szCs w:val="32"/>
            </w:rPr>
            <w:t>Best, 1981: 182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อ้างถึงใน ประนอม ตังปรีชาพาณิชย์</w:t>
          </w:r>
          <w:r w:rsidRPr="007F4813">
            <w:rPr>
              <w:rFonts w:ascii="TH SarabunPSK" w:hAnsi="TH SarabunPSK" w:cs="TH SarabunPSK"/>
              <w:sz w:val="32"/>
              <w:szCs w:val="32"/>
            </w:rPr>
            <w:t>, 2555: 33)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>5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คะแนน หมายถึง มีความเหมาะสมมากที่สุด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</w:rPr>
            <w:tab/>
            <w:t>4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คะแนน หมายถึง มีความเหมาะสมมาก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</w:rPr>
            <w:tab/>
            <w:t>3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คะแนน หมายถึง มีความเหมาะสมปานกลาง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</w:rPr>
            <w:tab/>
            <w:t>2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คะแนน หมายถึง มีความเหมาะสมน้อย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</w:rPr>
            <w:tab/>
            <w:t>1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คะแนน หมายถึง มีความเหมาะสมน้อยที่สุด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>เกณฑ์การประเมินความเหมาะสมของแผนการจัดการเรียนรู้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ค่าเฉลี่ย </w:t>
          </w:r>
          <w:r w:rsidRPr="007F4813">
            <w:rPr>
              <w:rFonts w:ascii="TH SarabunPSK" w:hAnsi="TH SarabunPSK" w:cs="TH SarabunPSK"/>
              <w:sz w:val="32"/>
              <w:szCs w:val="32"/>
            </w:rPr>
            <w:t>4.51 - 5.00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หมายถึง แผนการจัดการเรียนรู้มีความเหมาะสมมากที่สุด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ค่าเฉลี่ย </w:t>
          </w:r>
          <w:r w:rsidRPr="007F4813">
            <w:rPr>
              <w:rFonts w:ascii="TH SarabunPSK" w:hAnsi="TH SarabunPSK" w:cs="TH SarabunPSK"/>
              <w:sz w:val="32"/>
              <w:szCs w:val="32"/>
            </w:rPr>
            <w:t>3.51 - 4.50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หมายถึง แผนการจัดการเรียนรู้มีความเหมาะสมมาก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ab/>
            <w:t xml:space="preserve">         </w:t>
          </w:r>
          <w:r w:rsidRPr="007F4813"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ค่าเฉลี่ย </w:t>
          </w:r>
          <w:r w:rsidRPr="007F4813">
            <w:rPr>
              <w:rFonts w:ascii="TH SarabunPSK" w:hAnsi="TH SarabunPSK" w:cs="TH SarabunPSK"/>
              <w:sz w:val="32"/>
              <w:szCs w:val="32"/>
            </w:rPr>
            <w:t>2.51 - 3.50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หมายถึง แผนการจัดการเรียนรู้มีความเหมาะสมปานกลาง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ค่าเฉลี่ย </w:t>
          </w:r>
          <w:r w:rsidRPr="007F4813">
            <w:rPr>
              <w:rFonts w:ascii="TH SarabunPSK" w:hAnsi="TH SarabunPSK" w:cs="TH SarabunPSK"/>
              <w:sz w:val="32"/>
              <w:szCs w:val="32"/>
            </w:rPr>
            <w:t>1.51 - 2.50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หมายถึง แผนการจัดการเรียนรู้มีความเหมาะสมน้อย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ค่าเฉลี่ย </w:t>
          </w:r>
          <w:r w:rsidRPr="007F4813">
            <w:rPr>
              <w:rFonts w:ascii="TH SarabunPSK" w:hAnsi="TH SarabunPSK" w:cs="TH SarabunPSK"/>
              <w:sz w:val="32"/>
              <w:szCs w:val="32"/>
            </w:rPr>
            <w:t>1.00 - 1.50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 xml:space="preserve"> หมายถึง แผนการจัดการเรียนรู้มีความเหมาะสมน้อยที่สุด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 xml:space="preserve">5) 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>นำ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แบบทดสอบ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>การศึกษาที่ตรวจสอบแล้วมาแก้ไขปรับปรุงตามคำแนะนำของผู้เชี่ยวชาญ</w:t>
          </w:r>
        </w:p>
        <w:p w:rsidR="007F4813" w:rsidRDefault="007F4813" w:rsidP="007F4813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sz w:val="32"/>
              <w:szCs w:val="32"/>
            </w:rPr>
            <w:t xml:space="preserve">6) 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>นำ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แบบทดสอบ</w:t>
          </w:r>
          <w:r w:rsidRPr="007F4813">
            <w:rPr>
              <w:rFonts w:ascii="TH SarabunPSK" w:hAnsi="TH SarabunPSK" w:cs="TH SarabunPSK"/>
              <w:sz w:val="32"/>
              <w:szCs w:val="32"/>
              <w:cs/>
            </w:rPr>
            <w:t>การศึกษาที่ตรวจสอบแล้วมาแก้ไขปรับปรุงตามคำแนะนำของผู้เชี่ยวชาญ</w:t>
          </w:r>
        </w:p>
        <w:p w:rsidR="007F4813" w:rsidRPr="007F4813" w:rsidRDefault="00D61BB3" w:rsidP="007F4813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="007F4813"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>2.2.2</w:t>
          </w:r>
          <w:r w:rsidR="007F4813"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แบบทดสอบก่อนเรียนและหลังเรียน เรื่อง การเขียนภาษาไทย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อ่านอย่างรู้คุณค่า</w:t>
          </w:r>
          <w:r w:rsidR="007F4813"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มีขั้นตอนการสร้าง ดังนี้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  <w:t xml:space="preserve">       1) 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ศึกษาทฤษฎีและหลักการสร้างแบบทดสอบแบบทดสอบก่อนเรียนและหลังเรียน จากเอกสารและงานวิจัยที่เกี่ยวข้อง 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  <w:t xml:space="preserve">       2) 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ศึกษาเนื้อหา จุดประสงค์การเรียนรู้ จากหลักสูตรการศึกษาขั้นพื้นฐาน พุทธศักราช 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>2551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เรื่อง จำนวนชั้นมัธยมศึกษาปีที่ </w:t>
          </w:r>
          <w:r w:rsidR="00D61BB3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 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  <w:t xml:space="preserve">       3) 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สร้างแบบทดสอบ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แบบทดสอบก่อนเรียนและหลังเรียนตามจุดประสงค์การเรียนรู้ </w:t>
          </w:r>
          <w:proofErr w:type="gramStart"/>
          <w:r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จำนวน  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proofErr w:type="gramEnd"/>
          <w:r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ฉบับ โดยใช้วัดก่อนเรียนและหลังเรียนเป็นฉบับเดียวกัน เป็นแบบทดสอบแบบอัตนัย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      4) 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นำแบบทดสอบวัดผลสัมฤทธิ์ทางการเรียนที่สร้างขึ้น ไปให้ผู้เชี่ยวชาญตรวจสอบ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lastRenderedPageBreak/>
            <w:t xml:space="preserve">จำนวน 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คน แล้วนำมาหาค่าดัชนีความสอดคล้องระหว่างข้อสอบกับจุดประสงค์การเรียนรู้ (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IOC) 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โดยผู้เชี่ยวชาญพิจารณาข้อสอบแต่ละข้อว่าใช้วัดความรู้ของผู้เรียนตามจุดประสงค์การเรียนรู้หรือไม่ โดยกำหนดระดับความคิดเห็น ดังนี้ </w:t>
          </w:r>
        </w:p>
        <w:p w:rsidR="007F4813" w:rsidRPr="007F4813" w:rsidRDefault="00D61BB3" w:rsidP="007F4813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="007F4813"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>+1</w:t>
          </w:r>
          <w:r w:rsidR="007F4813"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หมายถึง เมื่อแน่ใจว่าข้อสอบวัดความรู้ตามจุดประสงค์การเรียนรู้ข้อนั้น </w:t>
          </w:r>
          <w:r w:rsidR="007F4813"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 </w:t>
          </w:r>
          <w:r w:rsidR="00D61BB3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="00D61BB3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="00D61BB3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หมายถึง เมื่อไม่แน่ใจว่าข้อสอบวัดความรู้ตามจุดประสงค์การเรียนรู้ข้อนั้น  </w:t>
          </w:r>
        </w:p>
        <w:p w:rsidR="007F4813" w:rsidRPr="007F4813" w:rsidRDefault="00D61BB3" w:rsidP="007F4813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="007F4813"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-1</w:t>
          </w:r>
          <w:r w:rsidR="007F4813"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หมายถึง เมื่อแน่ใจว่าข้อสอบไม่ได้วัดความรู้ตามจุดประสงค์การเรียนรู้ข้อนั้น 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  <w:t xml:space="preserve">5) 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นำแบบทดสอบวัดผลสัมฤทธิ์ทางการเรียนที่ตรวจสอบแล้วมาแก้ไข ปรับปรุงตาม คำแนะนำของผู้เชี่ยวชาญ    </w:t>
          </w:r>
        </w:p>
        <w:p w:rsidR="007F4813" w:rsidRPr="007F4813" w:rsidRDefault="007F4813" w:rsidP="007F4813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  <w:t xml:space="preserve">6) 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จัดพิมพ์แบบทดสอบวัดผลสัมฤทธิ์ทางการเรียน เรื่อง การ</w:t>
          </w:r>
          <w:r w:rsidR="00D61B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อ่านอย่างรู้คุณค่า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ระดับชั้นมัธยมศึกษาปีที่</w:t>
          </w:r>
          <w:r w:rsidR="00D61B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proofErr w:type="gramStart"/>
          <w:r w:rsidR="00D61B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7F481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และนำไปใช้ในการจัดการเรียนการสอนต่อไป</w:t>
          </w:r>
          <w:proofErr w:type="gramEnd"/>
        </w:p>
        <w:sdt>
          <w:sdtPr>
            <w:rPr>
              <w:rFonts w:ascii="TH SarabunPSK" w:hAnsi="TH SarabunPSK" w:cs="TH SarabunPSK"/>
              <w:sz w:val="32"/>
              <w:szCs w:val="32"/>
            </w:rPr>
            <w:tag w:val="tag_Methodology"/>
            <w:id w:val="749235660"/>
          </w:sdtPr>
          <w:sdtContent>
            <w:p w:rsidR="00084A7B" w:rsidRPr="00BC39DD" w:rsidRDefault="00084A7B" w:rsidP="0077014C">
              <w:pPr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FC429C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การพัฒนาทักษะการ</w:t>
              </w:r>
              <w:r w:rsidR="0077014C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อ่านอย่างรู้คุณค่า</w:t>
              </w:r>
              <w:r w:rsidRPr="00FC429C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สำหรับนักเรียนชั้นมัธยมศึกษาปีที่ </w:t>
              </w:r>
              <w:r w:rsidR="0077014C">
                <w:rPr>
                  <w:rFonts w:ascii="TH SarabunPSK" w:hAnsi="TH SarabunPSK" w:cs="TH SarabunPSK"/>
                  <w:sz w:val="32"/>
                  <w:szCs w:val="32"/>
                </w:rPr>
                <w:t>1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โรงเรียนสาธิตมหาวิทยาลัยราชภัฎสวนสุนันทา โดยการใช้</w:t>
              </w:r>
              <w:r w:rsidR="0077014C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แบบทดสอบ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โดยมีวัตถุประสงค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์ 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1. กลุ่มเป้าหมาย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2. เครื่องมือที่ใช้ในการวิจัย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3. การเก็บรวบรวมข้อมูล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</w:p>
            <w:p w:rsidR="00084A7B" w:rsidRPr="00E54EAD" w:rsidRDefault="00084A7B" w:rsidP="00084A7B">
              <w:pPr>
                <w:ind w:left="1230" w:firstLine="210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4. การวิเคราะห์ข้อมูล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</w:pPr>
              <w:r w:rsidRPr="00BC39D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1. กลุ่มเป้าหมาย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กลุ่มเป้าหมายที่ใช้ในการวิจัยครั้งนี้ คือ นักเรียนชั้น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ม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ัธยม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ศึกษาปีที่ </w:t>
              </w:r>
              <w:r w:rsidR="00F13101">
                <w:rPr>
                  <w:rFonts w:ascii="TH SarabunPSK" w:hAnsi="TH SarabunPSK" w:cs="TH SarabunPSK"/>
                  <w:sz w:val="32"/>
                  <w:szCs w:val="32"/>
                </w:rPr>
                <w:t>1</w:t>
              </w:r>
              <w:r w:rsidRPr="00BC39DD">
                <w:rPr>
                  <w:rFonts w:ascii="TH SarabunPSK" w:hAnsi="TH SarabunPSK" w:cs="TH SarabunPSK" w:hint="eastAsia"/>
                  <w:sz w:val="32"/>
                  <w:szCs w:val="32"/>
                </w:rPr>
                <w:t xml:space="preserve">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โรงเรียนสาธิตมหาวิทยาลัยราชภัฎสวนสุนันทา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ที่ก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ลังศึกษาในภาคเรียนที่ 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>2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ปีการศึกษา 25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6</w:t>
              </w:r>
              <w:r w:rsidRPr="00BC39DD">
                <w:rPr>
                  <w:rFonts w:ascii="TH SarabunPSK" w:hAnsi="TH SarabunPSK" w:cs="TH SarabunPSK" w:hint="eastAsia"/>
                  <w:sz w:val="32"/>
                  <w:szCs w:val="32"/>
                </w:rPr>
                <w:t>3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จำนวน</w:t>
              </w:r>
              <w:r w:rsidR="00B0536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B05363">
                <w:rPr>
                  <w:rFonts w:ascii="TH SarabunPSK" w:hAnsi="TH SarabunPSK" w:cs="TH SarabunPSK"/>
                  <w:sz w:val="32"/>
                  <w:szCs w:val="32"/>
                </w:rPr>
                <w:t>45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คน</w:t>
              </w:r>
              <w:r w:rsidRPr="00BC39DD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โดยใช้วิธีการเลือกแบบเจาะจง  เนื่องจาก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นักเรียนกลุ่มนี้เป็นกลุ่มที่ผลสัมฤทธิ์ทางการเรียน เรื่อง </w:t>
              </w:r>
              <w:r w:rsidRPr="00B94FC7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การเขียนภาษาไทยเชิงสร้างสรรค์</w:t>
              </w:r>
              <w:r w:rsidRPr="00B94FC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ปันความคิด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อยู่ในระดับไม่ผ่านเกณฑ์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2. เครื่องมือที่ใช้ในการวิจัย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   2</w:t>
              </w:r>
              <w:r w:rsidRPr="00BC39DD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.1 เครื่องมือที่ใช้ในการวิจัยครั้งนี้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ได้แก่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</w:pPr>
              <w:r w:rsidRPr="00BC39DD">
                <w:rPr>
                  <w:rFonts w:hint="cs"/>
                  <w:color w:val="FF0000"/>
                  <w:szCs w:val="35"/>
                  <w:cs/>
                </w:rPr>
                <w:t xml:space="preserve">                </w:t>
              </w:r>
              <w:r w:rsidRPr="00BC39DD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>2.1.1</w:t>
              </w:r>
              <w:r w:rsidRPr="00BC39DD">
                <w:rPr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>แบบฝึกเสริมทักษะการ</w:t>
              </w:r>
              <w:r w:rsidR="00F13101">
                <w:rPr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>อ่านอย่างรู้คุณค่า</w:t>
              </w:r>
              <w:r w:rsidRPr="00BC39DD">
                <w:rPr>
                  <w:rFonts w:ascii="TH SarabunPSK" w:hAnsi="TH SarabunPSK" w:cs="TH SarabunPSK" w:hint="eastAsia"/>
                  <w:color w:val="000000"/>
                  <w:sz w:val="32"/>
                  <w:szCs w:val="32"/>
                </w:rPr>
                <w:t xml:space="preserve"> </w:t>
              </w:r>
              <w:r w:rsidRPr="00BC39DD">
                <w:rPr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>ของ</w:t>
              </w:r>
              <w:r w:rsidRPr="00BC39DD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ระดับชั</w:t>
              </w:r>
              <w:r>
                <w:rPr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>้น</w:t>
              </w:r>
              <w:r w:rsidRPr="00BC39DD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ศึกษาปี</w:t>
              </w:r>
              <w:r>
                <w:rPr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>มัธยมศึกษา</w:t>
              </w:r>
              <w:r w:rsidRPr="00BC39DD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 xml:space="preserve">ที่ </w:t>
              </w:r>
              <w:r w:rsidR="00F13101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>1</w:t>
              </w:r>
              <w:r w:rsidRPr="00BC39DD">
                <w:rPr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 xml:space="preserve"> </w:t>
              </w:r>
            </w:p>
            <w:p w:rsidR="00084A7B" w:rsidRPr="00BC39DD" w:rsidRDefault="00084A7B" w:rsidP="00E812F2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ab/>
                <w:t xml:space="preserve">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2.1.2 แบบทดสอบ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ก่อนเรียนและหลัง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เรียน เรื่อง </w:t>
              </w:r>
              <w:r w:rsidRPr="00B94FC7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</w:t>
              </w:r>
              <w:r w:rsidR="00E12A1A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อ่านอย่างรู้คุณค่า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   </w:t>
              </w:r>
              <w:r w:rsidRPr="00BC39DD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2.2 ขั้นตอนการสร้างเครื่องมือ ผู้วิจัยดำเนินการสร้างตามขั้นตอน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ดังนี้</w:t>
              </w:r>
            </w:p>
            <w:p w:rsidR="00084A7B" w:rsidRDefault="00084A7B" w:rsidP="00084A7B">
              <w:pPr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  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  <w:t xml:space="preserve">   2.2.1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FC429C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แบบฝึกเสริมทักษะการเขียนเชิงสร้างสรรค์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มีขั้นตอนการสร้าง ดังนี้</w:t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</w:p>
            <w:p w:rsidR="00084A7B" w:rsidRPr="00BC39DD" w:rsidRDefault="00084A7B" w:rsidP="00084A7B">
              <w:pPr>
                <w:ind w:left="720" w:firstLine="720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1) ศึกษาทฤษฎีและหลักการสร้าง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เกมการศึกษา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จากเอกสารและงานวิจัยที่เกี่ยวข้อง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  <w:cs/>
                </w:rPr>
              </w:pPr>
              <w:r w:rsidRPr="00BC39DD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2) </w:t>
              </w:r>
              <w:r w:rsidRPr="003A1BD8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สร้างแบบฝึก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โดยยึดเนื้อหาจากหนัง</w:t>
              </w:r>
              <w:r w:rsidRPr="003A1BD8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สือภาษาไทยระดับชั้นมัธยม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ศึกษาปีที่ </w:t>
              </w:r>
              <w:r w:rsidR="00F60374">
                <w:rPr>
                  <w:rFonts w:ascii="TH SarabunPSK" w:hAnsi="TH SarabunPSK" w:cs="TH SarabunPSK"/>
                  <w:sz w:val="32"/>
                  <w:szCs w:val="32"/>
                </w:rPr>
                <w:t>1</w:t>
              </w:r>
              <w:r w:rsidRPr="00BC39DD">
                <w:rPr>
                  <w:rFonts w:ascii="TH SarabunPSK" w:hAnsi="TH SarabunPSK" w:cs="TH SarabunPSK" w:hint="eastAsia"/>
                  <w:sz w:val="32"/>
                  <w:szCs w:val="32"/>
                </w:rPr>
                <w:t xml:space="preserve">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ตามหลักสูตรการศึกษาขั้นพื้นฐาน กระทรวงศึกษาธิการ โดยการนำเนื้อหาสาระการเรียนรู้</w:t>
              </w:r>
              <w:r w:rsidRPr="003A1BD8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ภาษาไทย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เรื่อง </w:t>
              </w:r>
              <w:r w:rsidRPr="003A1BD8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การเขียนภาษาไทยเชิงสร้างสรรค์</w:t>
              </w:r>
              <w:r w:rsidRPr="003A1BD8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ปันความคิดมาจัดทำแบบฝึก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</w:t>
              </w:r>
              <w:r w:rsidRPr="003A1BD8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ซึ่งแบบฝึกที่จัดทำนั้นคือแบบฝึกเสริมทักษะการเขียนเชิงสร้างสรรค์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เป็นการสอนที่มุ่งเน้นการ</w:t>
              </w:r>
              <w:r w:rsidRPr="003A1BD8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แสดงความรู้สึกนึกคิด อารมณ์ ความรู้สึก จินตนาการ ประสบการณ์ผ่านตัวอังษร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  <w:t>โดยจัดทำ</w:t>
              </w:r>
              <w:r w:rsidRPr="003A1BD8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แบบฝึก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และตารางรายชื่อบันทึกคะแนน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lastRenderedPageBreak/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3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) จัดล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ดับเนื้อหา และ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จุด</w:t>
              </w:r>
              <w:r w:rsidRPr="003A1BD8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ประสงค์การเรียนรู้วิชาภาษาไทย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เพิ่มเติมที</w:t>
              </w:r>
              <w:r w:rsidRPr="003A1BD8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่มีเนื้อหาที่เหมาะสมกับการใช้แบบฝึก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ประกอบการสอนของนักเรียน ระ</w:t>
              </w:r>
              <w:r w:rsidRPr="003A1BD8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ดับชั้นมัธยม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ศึกษาปีที่ </w:t>
              </w:r>
              <w:r w:rsidR="00F60374">
                <w:rPr>
                  <w:rFonts w:ascii="TH SarabunPSK" w:hAnsi="TH SarabunPSK" w:cs="TH SarabunPSK"/>
                  <w:sz w:val="32"/>
                  <w:szCs w:val="32"/>
                </w:rPr>
                <w:t>1</w:t>
              </w:r>
            </w:p>
            <w:p w:rsidR="00084A7B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4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)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นำ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เกมการศึกษา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ไปให้ผู้เชี่ยวชาญตรวจสอบความถูกต้องและความครอบคลุมของเนื้อหา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จำนวน 3 ท่าน โดยใช้แบบประเมินความเหมาะสมของแผนการจัดการเรียนรู้   แบบประมาณค่า 5 ระดับ (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Rating Scale)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โดยมีเกณฑ์การให้คะแนน ดังนี้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เบสท์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(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Best,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1981: 182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อ้างถึงใน ประนอม ตังปรีชาพาณิชย์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, 2555: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33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p>
            <w:p w:rsidR="00084A7B" w:rsidRPr="00BC39DD" w:rsidRDefault="00084A7B" w:rsidP="00084A7B">
              <w:pPr>
                <w:ind w:left="720" w:firstLine="720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5 คะแนน หมายถึง มีความเหมาะสมมากที่สุด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4 คะแนน หมายถึง มีความเหมาะสมมาก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3 คะแนน หมายถึง มีความเหมาะสมปานกลาง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2 คะแนน หมายถึง มีความเหมาะสมน้อย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1 คะแนน หมายถึง มีความเหมาะสมน้อยที่สุด</w:t>
              </w:r>
            </w:p>
            <w:p w:rsidR="00084A7B" w:rsidRPr="00BC39DD" w:rsidRDefault="00084A7B" w:rsidP="00084A7B">
              <w:pPr>
                <w:ind w:left="850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เกณฑ์การประเมินความเหมาะสมของแผนการจัดการเรียนรู้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  <w:t>ค่าเฉลี่ย 4.51 - 5.00 หมายถึง แผนการจัดการเรียนรู้มีความเหมาะสมมากที่สุด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ค่าเฉลี่ย 3.51 - 4.50 หมายถึง แผนการจัดการเรียนรู้มีความเหมาะสมมาก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  <w:t xml:space="preserve">   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  <w:t>ค่าเฉลี่ย 2.51 - 3.50 หมายถึง แผนการจัดการเรียนรู้มีความเหมาะสมปานกลาง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ค่าเฉลี่ย 1.51 - 2.50 หมายถึง แผนการจัดการเรียนรู้มีความเหมาะสมน้อย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  <w:t>ค่าเฉลี่ย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1.00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-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1.50 หมายถึง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แผนการจัดการเรียนรู้มีความเหมาะสม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น้อยที่สุด</w:t>
              </w:r>
            </w:p>
            <w:p w:rsidR="00084A7B" w:rsidRPr="00BC39DD" w:rsidRDefault="00084A7B" w:rsidP="00084A7B">
              <w:pPr>
                <w:ind w:left="850" w:firstLine="170"/>
                <w:jc w:val="thaiDistribute"/>
                <w:rPr>
                  <w:rFonts w:ascii="TH SarabunPSK" w:hAnsi="TH SarabunPSK" w:cs="TH SarabunPSK"/>
                  <w:sz w:val="32"/>
                  <w:szCs w:val="32"/>
                  <w:cs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5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นำเกมการศึกษาที่ตรวจสอบแล้วมาแก้ไขปรับปรุงตามคำแนะนำของผู้เชี่ยวชาญ</w:t>
              </w:r>
            </w:p>
            <w:p w:rsidR="00084A7B" w:rsidRDefault="00084A7B" w:rsidP="00084A7B">
              <w:pPr>
                <w:ind w:left="850" w:firstLine="170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6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น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เกมการศึกษาที่ตรวจสอบแล้วมาแก้ไขปรับปรุงตามค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แนะน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ของผู้เชี่ยวชาญ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  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2.2.2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แบบทดสอบ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ก่อนเรียนและหลัง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เรียน เรื่อง </w:t>
              </w:r>
              <w:r w:rsidRPr="003A1BD8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</w:t>
              </w:r>
              <w:r w:rsidR="00E812F2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อ่านอย่างรู้คุณค่า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มีขั้นตอนการสร้าง ดังนี้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  <w:t xml:space="preserve"> 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1) ศึกษาทฤษฎีและหลักการสร้างแบบทดสอบแบบทดสอบ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ก่อนเรียนและหลัง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เรียน จากเอกสารและงานวิจัยที่เกี่ยวข้อง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2) ศึกษาเนื้อหา จุดประสงค์การเรียนรู้ จากหลักสูตรการศึกษาขั้นพื้นฐาน พุทธศักราช 2551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เรื่อง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จำนวน</w:t>
              </w:r>
              <w:r w:rsidRPr="003A1BD8">
                <w:rPr>
                  <w:rFonts w:ascii="TH SarabunPSK" w:hAnsi="TH SarabunPSK" w:cs="TH SarabunPSK"/>
                  <w:sz w:val="32"/>
                  <w:szCs w:val="32"/>
                  <w:cs/>
                </w:rPr>
                <w:t>ชั้นมัธยม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ศึกษาปีที่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F60374">
                <w:rPr>
                  <w:rFonts w:ascii="TH SarabunPSK" w:hAnsi="TH SarabunPSK" w:cs="TH SarabunPSK"/>
                  <w:sz w:val="32"/>
                  <w:szCs w:val="32"/>
                </w:rPr>
                <w:t>1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 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  <w:t xml:space="preserve"> 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3) สร้างแบบทดสอบ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2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แบบทดสอบ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ก่อนเรียนและหลัง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เรียนตามจุดประสงค์การเรียนรู้ จ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นวน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1 ฉบับ โดยใช้วัดก่อนเรียนและหลังเรียนเป็นฉบับเดียวกัน เป็นแบบทดสอ</w:t>
              </w:r>
              <w:r w:rsidRPr="003A1BD8">
                <w:rPr>
                  <w:rFonts w:ascii="TH SarabunPSK" w:hAnsi="TH SarabunPSK" w:cs="TH SarabunPSK"/>
                  <w:sz w:val="32"/>
                  <w:szCs w:val="32"/>
                  <w:cs/>
                </w:rPr>
                <w:t>บแบบอัตนัย</w:t>
              </w:r>
            </w:p>
            <w:p w:rsidR="00084A7B" w:rsidRDefault="00084A7B" w:rsidP="00084A7B">
              <w:pPr>
                <w:ind w:left="720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4)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นำ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แบบทดสอบวัดผลสัมฤทธิ์ทางการเรียนที่สร้างขึ้น ไปให้ผู้เชี่ยวชาญตรวจ</w:t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>สอบ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จ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นวน 3 คน แล้วน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มาหาค่าดัชนีความสอดคล้องระหว่างข้อสอบกับจุดประสงค์การเรียนรู้ (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IOC)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โดยผู้เชี่ยวชาญพิจารณาข้อสอบแต่ละข้อว่าใช้วัดความรู้ของผู้เรียนตามจุดประสงค์การเรียนรู้หรือไม่ โดยก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หนดระดับความคิดเห็น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ดังนี้ </w:t>
              </w:r>
            </w:p>
            <w:p w:rsidR="00084A7B" w:rsidRPr="00BC39DD" w:rsidRDefault="00084A7B" w:rsidP="00084A7B">
              <w:pPr>
                <w:ind w:left="1530" w:firstLine="170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+1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หมายถึง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เมื่อ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แน่ใจว่าข้อสอบวัดความรู้ตามจุดประสงค์การเรียนรู้ข้อนั้น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</w:p>
            <w:p w:rsidR="00084A7B" w:rsidRPr="00BC39DD" w:rsidRDefault="00084A7B" w:rsidP="00084A7B">
              <w:pPr>
                <w:ind w:left="1530" w:firstLine="170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0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หมายถึง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เมื่อ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ไม่แน่ใจว่าข้อสอบวัดความรู้ตามจุดประสงค์การเรียนรู้ข้อนั้น  </w:t>
              </w:r>
            </w:p>
            <w:p w:rsidR="00084A7B" w:rsidRPr="00BC39DD" w:rsidRDefault="00084A7B" w:rsidP="00084A7B">
              <w:pPr>
                <w:ind w:left="1530" w:firstLine="170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-1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หมายถึง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เมื่อ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แน่ใจว่าข้อสอบไม่ได้วัดความรู้ตามจุดประสงค์การเรียนรู้ข้อนั้น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  <w:t>5) น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แบบทดสอบวัดผลสัมฤทธิ์ทางการเรียนที่ตรวจสอบแล้วมาแก้ไข ปรับปรุงตาม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คำ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แนะน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ของผู้เชี่ยวชาญ   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lastRenderedPageBreak/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6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) จัดพิมพ์แบบทดสอบวัดผลสัมฤทธิ์ทางการเรียน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เรื่อง </w:t>
              </w:r>
              <w:r w:rsidRPr="003A1BD8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</w:t>
              </w:r>
              <w:r w:rsidR="00C12FF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อ่านอย่างรู้คุณค่า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ระดับชั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้น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ม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ัธยม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ศึกษาปีที่ </w:t>
              </w:r>
              <w:r w:rsidR="00C12FFE">
                <w:rPr>
                  <w:rFonts w:ascii="TH SarabunPSK" w:hAnsi="TH SarabunPSK" w:cs="TH SarabunPSK"/>
                  <w:sz w:val="32"/>
                  <w:szCs w:val="32"/>
                </w:rPr>
                <w:t>1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และนำไปใช้ในการจัดการเรียนการสอนต่อไป</w:t>
              </w:r>
            </w:p>
            <w:p w:rsidR="00084A7B" w:rsidRDefault="00084A7B" w:rsidP="00084A7B">
              <w:pPr>
                <w:ind w:left="720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</w:p>
            <w:p w:rsidR="00084A7B" w:rsidRPr="00BC39DD" w:rsidRDefault="00084A7B" w:rsidP="00084A7B">
              <w:pPr>
                <w:ind w:left="720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  <w:sectPr w:rsidR="00084A7B" w:rsidRPr="00BC39DD" w:rsidSect="00E6017F">
                  <w:headerReference w:type="default" r:id="rId9"/>
                  <w:pgSz w:w="11906" w:h="16838"/>
                  <w:pgMar w:top="1440" w:right="1416" w:bottom="1440" w:left="2016" w:header="706" w:footer="0" w:gutter="0"/>
                  <w:pgNumType w:chapStyle="1"/>
                  <w:cols w:space="720"/>
                </w:sectPr>
              </w:pPr>
            </w:p>
            <w:p w:rsidR="00084A7B" w:rsidRPr="00BC39DD" w:rsidRDefault="00084A7B" w:rsidP="00084A7B">
              <w:pPr>
                <w:ind w:left="1020" w:firstLine="170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</w:p>
            <w:p w:rsidR="00084A7B" w:rsidRPr="00BC39DD" w:rsidRDefault="00084A7B" w:rsidP="00084A7B">
              <w:pPr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</w:pPr>
              <w:r w:rsidRPr="00BC39D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การเก็บรวบรวมข้อมูล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color w:val="FF0000"/>
                  <w:sz w:val="36"/>
                  <w:szCs w:val="36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b/>
                  <w:bCs/>
                  <w:color w:val="FF0000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3.1 แบบแผนการทดลอง 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6"/>
                  <w:szCs w:val="36"/>
                  <w:cs/>
                </w:rPr>
                <w:tab/>
                <w:t xml:space="preserve">  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การวิจัยครั้งนี้เป็นการวิจัยเชิงทดลอง ผู้วิจัยได้ใช้แบบแผนการทดลองแบบ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The single group pretest-posttest design (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สุวิมล ติรกานันท์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,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2551: 21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) 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ตารางที่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3.1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แบบแผนการทดลอง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</w:p>
            <w:tbl>
              <w:tblPr>
                <w:tblW w:w="0" w:type="auto"/>
                <w:tblInd w:w="56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138"/>
                <w:gridCol w:w="2176"/>
                <w:gridCol w:w="2176"/>
              </w:tblGrid>
              <w:tr w:rsidR="00084A7B" w:rsidRPr="00BC39DD" w:rsidTr="00E6017F">
                <w:tc>
                  <w:tcPr>
                    <w:tcW w:w="2138" w:type="dxa"/>
                    <w:shd w:val="clear" w:color="auto" w:fill="auto"/>
                  </w:tcPr>
                  <w:p w:rsidR="00084A7B" w:rsidRPr="00BC39DD" w:rsidRDefault="00084A7B" w:rsidP="00E6017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BC39DD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pretest</w:t>
                    </w:r>
                  </w:p>
                </w:tc>
                <w:tc>
                  <w:tcPr>
                    <w:tcW w:w="2176" w:type="dxa"/>
                    <w:shd w:val="clear" w:color="auto" w:fill="auto"/>
                  </w:tcPr>
                  <w:p w:rsidR="00084A7B" w:rsidRPr="00BC39DD" w:rsidRDefault="00084A7B" w:rsidP="00E6017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BC39DD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treatment</w:t>
                    </w:r>
                  </w:p>
                </w:tc>
                <w:tc>
                  <w:tcPr>
                    <w:tcW w:w="2176" w:type="dxa"/>
                    <w:shd w:val="clear" w:color="auto" w:fill="auto"/>
                  </w:tcPr>
                  <w:p w:rsidR="00084A7B" w:rsidRPr="00BC39DD" w:rsidRDefault="00084A7B" w:rsidP="00E6017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BC39DD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posttest</w:t>
                    </w:r>
                  </w:p>
                </w:tc>
              </w:tr>
              <w:tr w:rsidR="00084A7B" w:rsidRPr="00BC39DD" w:rsidTr="00E6017F">
                <w:tc>
                  <w:tcPr>
                    <w:tcW w:w="2138" w:type="dxa"/>
                    <w:shd w:val="clear" w:color="auto" w:fill="auto"/>
                  </w:tcPr>
                  <w:p w:rsidR="00084A7B" w:rsidRPr="00BC39DD" w:rsidRDefault="00084A7B" w:rsidP="00E6017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BC39DD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O</w:t>
                    </w:r>
                    <w:r w:rsidRPr="00BC39DD">
                      <w:rPr>
                        <w:rFonts w:ascii="TH SarabunPSK" w:hAnsi="TH SarabunPSK" w:cs="TH SarabunPSK"/>
                        <w:sz w:val="32"/>
                        <w:szCs w:val="32"/>
                        <w:vertAlign w:val="subscript"/>
                      </w:rPr>
                      <w:t>1</w:t>
                    </w:r>
                  </w:p>
                </w:tc>
                <w:tc>
                  <w:tcPr>
                    <w:tcW w:w="2176" w:type="dxa"/>
                    <w:shd w:val="clear" w:color="auto" w:fill="auto"/>
                  </w:tcPr>
                  <w:p w:rsidR="00084A7B" w:rsidRPr="00BC39DD" w:rsidRDefault="00084A7B" w:rsidP="00E6017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BC39DD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X</w:t>
                    </w:r>
                  </w:p>
                </w:tc>
                <w:tc>
                  <w:tcPr>
                    <w:tcW w:w="2176" w:type="dxa"/>
                    <w:shd w:val="clear" w:color="auto" w:fill="auto"/>
                  </w:tcPr>
                  <w:p w:rsidR="00084A7B" w:rsidRPr="00BC39DD" w:rsidRDefault="00084A7B" w:rsidP="00E6017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BC39DD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O</w:t>
                    </w:r>
                    <w:r w:rsidRPr="00BC39DD">
                      <w:rPr>
                        <w:rFonts w:ascii="TH SarabunPSK" w:hAnsi="TH SarabunPSK" w:cs="TH SarabunPSK"/>
                        <w:sz w:val="32"/>
                        <w:szCs w:val="32"/>
                        <w:vertAlign w:val="subscript"/>
                      </w:rPr>
                      <w:t>2</w:t>
                    </w:r>
                  </w:p>
                </w:tc>
              </w:tr>
            </w:tbl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  <w:t>เมื่อ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O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vertAlign w:val="subscript"/>
                </w:rPr>
                <w:t>1</w:t>
              </w:r>
              <w:r w:rsidRPr="00BC39DD">
                <w:rPr>
                  <w:rFonts w:ascii="TH SarabunPSK" w:eastAsia="Times New Roman" w:hAnsi="TH SarabunPSK" w:cs="TH SarabunPSK" w:hint="cs"/>
                  <w:sz w:val="32"/>
                  <w:szCs w:val="32"/>
                  <w:vertAlign w:val="subscript"/>
                  <w:cs/>
                </w:rPr>
                <w:t xml:space="preserve">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แทน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การสอบกอนการทดลอง (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pre-test)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proofErr w:type="gramStart"/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X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แทน</w:t>
              </w:r>
              <w:proofErr w:type="gramEnd"/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การสอนโดยการใช้เทคนิคแบบ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ทดสอบ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O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vertAlign w:val="subscript"/>
                </w:rPr>
                <w:t>2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</w:t>
              </w:r>
              <w:proofErr w:type="gramStart"/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แทน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การทดสอบหลังการทดลอง</w:t>
              </w:r>
              <w:proofErr w:type="gramEnd"/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(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post-test)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 xml:space="preserve">3.2 </w:t>
              </w:r>
              <w:r w:rsidRPr="00BC39DD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วิธีการเก็บรวบรวมข้อมูล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szCs w:val="35"/>
                </w:rPr>
                <w:tab/>
                <w:t xml:space="preserve">  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ผู้วิจัยด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เนินการเก็บรวบรวมข้อมูลการวิจัย ดังนี้  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  <w:t xml:space="preserve">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3.2.1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ผู้วิจัย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ชี้แจงการจัดการเรียนรู้ให้นักเรียนรับทราบถึงขั้นตอนการจัดกิจกรรมกา</w:t>
              </w:r>
              <w:r w:rsidRPr="003D10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รเรียนรู้โดยใช้เทคนิคแบบฝึกเสริมทักษะ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  <w:t xml:space="preserve">      3.2.2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ผู้วิจัยท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การทดสอบก่อนเรียน (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Pre-test) </w:t>
              </w:r>
              <w:r w:rsidRPr="003D10E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กับนักเรียน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  <w:t xml:space="preserve">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3.2.3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ด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เนินการสอนตามแผนการจัดการเรียนรู้ โดยการใช้เทคนิคแบบ</w:t>
              </w:r>
              <w:r w:rsidRPr="003D10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ฝึกเสริมทักษะ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กับ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นักเรียน ทั้งหมด </w:t>
              </w:r>
              <w:r w:rsidRPr="00BC39DD">
                <w:rPr>
                  <w:rFonts w:ascii="TH SarabunPSK" w:hAnsi="TH SarabunPSK" w:cs="TH SarabunPSK" w:hint="eastAsia"/>
                  <w:sz w:val="32"/>
                  <w:szCs w:val="32"/>
                </w:rPr>
                <w:t>1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เทอม แบ่งเป็นสัปดาห์ละ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1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ชั่วโมง   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3.2.4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เมื่อท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การจัดการเรียนการสอนเสร็จแล้ว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proofErr w:type="gramStart"/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จากนั้นให้นักเรียนท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แบบทดสอบวัดผลสัมฤทธิ์ทางการเรียน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หลังเรียน</w:t>
              </w:r>
              <w:proofErr w:type="gramEnd"/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(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Post-test)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โดยแบบทดสอบหลังเรียนเป็นชุด เดียวกันกับแบบทดสอบก่อนเรียน   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  3.2.5 เก็บรวบรวมข้อมูลคะแนนของนักเรียนที่มีต่อการจัดการเรียนรู้</w:t>
              </w:r>
              <w:r w:rsidRPr="003D10ED">
                <w:rPr>
                  <w:rFonts w:ascii="TH SarabunPSK" w:hAnsi="TH SarabunPSK" w:cs="TH SarabunPSK"/>
                  <w:sz w:val="32"/>
                  <w:szCs w:val="32"/>
                  <w:cs/>
                </w:rPr>
                <w:t>ใช้เทคนิคแบบฝึกเสริมทักษะ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เรื่อง </w:t>
              </w:r>
              <w:r w:rsidRPr="003D10ED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อ่านอย่างรู้คุณค่า</w:t>
              </w:r>
              <w:r w:rsidRPr="003D10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ระดับชั</w:t>
              </w:r>
              <w:r w:rsidRPr="003D10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้น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ม</w:t>
              </w:r>
              <w:r w:rsidRPr="003D10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ัธยม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ศึกษาปีที่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1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ในสัปดาห์สุดท้ายของเทอม </w:t>
              </w:r>
              <w:r w:rsidRPr="003D10ED">
                <w:rPr>
                  <w:rFonts w:ascii="TH SarabunPSK" w:hAnsi="TH SarabunPSK" w:cs="TH SarabunPSK"/>
                  <w:sz w:val="32"/>
                  <w:szCs w:val="32"/>
                </w:rPr>
                <w:t>2</w:t>
              </w:r>
              <w:r w:rsidRPr="00BC39DD">
                <w:rPr>
                  <w:rFonts w:ascii="TH SarabunPSK" w:hAnsi="TH SarabunPSK" w:cs="TH SarabunPSK" w:hint="eastAsia"/>
                  <w:sz w:val="32"/>
                  <w:szCs w:val="32"/>
                </w:rPr>
                <w:t>/2563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ซึ่งเป็นแบบทดสอบที่ผู้วิจัยสร้างขึ้น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</w:p>
            <w:p w:rsidR="00084A7B" w:rsidRDefault="00084A7B" w:rsidP="00084A7B">
              <w:pPr>
                <w:rPr>
                  <w:rFonts w:ascii="TH SarabunPSK" w:hAnsi="TH SarabunPSK" w:cs="TH SarabunPSK"/>
                  <w:sz w:val="32"/>
                  <w:szCs w:val="32"/>
                </w:rPr>
              </w:pPr>
            </w:p>
            <w:p w:rsidR="00084A7B" w:rsidRPr="00E54EAD" w:rsidRDefault="00084A7B" w:rsidP="00084A7B">
              <w:pPr>
                <w:rPr>
                  <w:rFonts w:ascii="TH SarabunPSK" w:hAnsi="TH SarabunPSK" w:cs="TH SarabunPSK"/>
                  <w:sz w:val="32"/>
                  <w:szCs w:val="32"/>
                  <w:cs/>
                </w:rPr>
                <w:sectPr w:rsidR="00084A7B" w:rsidRPr="00E54EAD" w:rsidSect="00E6017F">
                  <w:headerReference w:type="default" r:id="rId10"/>
                  <w:pgSz w:w="11906" w:h="16838"/>
                  <w:pgMar w:top="1440" w:right="1416" w:bottom="1440" w:left="2016" w:header="706" w:footer="0" w:gutter="0"/>
                  <w:pgNumType w:chapStyle="1"/>
                  <w:cols w:space="720"/>
                </w:sectPr>
              </w:pP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lastRenderedPageBreak/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  <w:t xml:space="preserve">     3.2.6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เมื่อเก็บรวบรวมข้อมูล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เรียบร้อย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แล้ว ผู้วิจัยได้นำข้อมูลไปวิเคราะห์ผลต่อไป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</w:pPr>
              <w:r w:rsidRPr="00BC39D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การวิเคราะห์ข้อมูล</w:t>
              </w:r>
            </w:p>
            <w:p w:rsidR="00084A7B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ผู้วิจัยน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ผลการทดสอบมาดำเนินการวิเคราะห์ด้วยโปรแกรมส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เร็จรูป ผู้วิจัยได้น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เสนอผล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         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  <w:cs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การวิเคราะห์ข้อมูล ตามล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ดับต่อไปนี้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4.1 วิเคราะห์หา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คุณภาพ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ของแบบทดสอบวัดผลสัมฤทธิ์ทางการเรียน โดยใช้สูตรดัชนีความสอดคล้อง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IOC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4.2 วิเคราะห์หาค่าผลสัมฤทธิ์ทางการเรียน เรื่อง</w:t>
              </w:r>
              <w:r w:rsidRPr="003D10ED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อ่านอย่างรู้คุณค่า</w:t>
              </w:r>
              <w:r w:rsidRPr="003D10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ระดับชั</w:t>
              </w:r>
              <w:r w:rsidRPr="003D10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้น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ม</w:t>
              </w:r>
              <w:r w:rsidRPr="003D10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ัธยม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ศึกษาปีที่ 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>1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โดยใช้สถิติ ค่าเฉลี่ย และส่วนเบี่ยงเบนมาตรฐาน ของคะแนนที่ได้รับจากผลการทดสอบวัดผลสัมฤทธิ์ทางการเรียน 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4.3 สถิติที่ใช้ในการวิเคราะห์ข้อมูล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  <w:t xml:space="preserve">     4.3.1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สถิติที่ใช้วิเคราะห์คุณภาพของเครื่องมือ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  <w:t xml:space="preserve">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การหาค่าความเที่ยงตรง (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Validity)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ของแบบทดสอบวัดผลสัมฤทธิ์ทางการเรียน โดยใช้สูตรค่าความสอดคล้อง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IOC (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พรรณี ลีกิจวัฒนะ, 2559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: 195) </w:t>
              </w:r>
            </w:p>
            <w:p w:rsidR="00084A7B" w:rsidRPr="00BC39DD" w:rsidRDefault="00084A7B" w:rsidP="00084A7B">
              <w:pPr>
                <w:tabs>
                  <w:tab w:val="left" w:pos="720"/>
                  <w:tab w:val="left" w:pos="1191"/>
                  <w:tab w:val="left" w:pos="1644"/>
                  <w:tab w:val="left" w:pos="2098"/>
                  <w:tab w:val="left" w:pos="2552"/>
                </w:tabs>
                <w:spacing w:line="209" w:lineRule="auto"/>
                <w:rPr>
                  <w:rFonts w:ascii="TH SarabunPSK" w:eastAsia="Times New Roman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  <w:t xml:space="preserve">      </w:t>
              </w:r>
              <w:r>
                <w:rPr>
                  <w:rFonts w:ascii="TH SarabunPSK" w:eastAsia="Times New Roman" w:hAnsi="TH SarabunPSK" w:cs="TH SarabunPSK"/>
                  <w:noProof/>
                  <w:position w:val="-24"/>
                  <w:sz w:val="32"/>
                  <w:szCs w:val="32"/>
                </w:rPr>
                <w:drawing>
                  <wp:inline distT="0" distB="0" distL="0" distR="0" wp14:anchorId="764C96B2" wp14:editId="733E316B">
                    <wp:extent cx="781050" cy="428625"/>
                    <wp:effectExtent l="0" t="0" r="0" b="9525"/>
                    <wp:docPr id="14" name="Picture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105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084A7B" w:rsidRPr="00BC39DD" w:rsidRDefault="00084A7B" w:rsidP="00084A7B">
              <w:pPr>
                <w:tabs>
                  <w:tab w:val="left" w:pos="720"/>
                  <w:tab w:val="left" w:pos="1191"/>
                  <w:tab w:val="left" w:pos="1644"/>
                  <w:tab w:val="left" w:pos="2098"/>
                  <w:tab w:val="left" w:pos="2552"/>
                </w:tabs>
                <w:spacing w:line="209" w:lineRule="auto"/>
                <w:rPr>
                  <w:rFonts w:ascii="TH SarabunPSK" w:eastAsia="Times New Roman" w:hAnsi="TH SarabunPSK" w:cs="TH SarabunPSK"/>
                  <w:sz w:val="32"/>
                  <w:szCs w:val="32"/>
                </w:rPr>
              </w:pPr>
            </w:p>
            <w:p w:rsidR="00084A7B" w:rsidRPr="00BC39DD" w:rsidRDefault="00084A7B" w:rsidP="00084A7B">
              <w:pPr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szCs w:val="35"/>
                </w:rPr>
                <w:tab/>
              </w:r>
              <w:r w:rsidRPr="00BC39DD">
                <w:rPr>
                  <w:szCs w:val="35"/>
                </w:rPr>
                <w:tab/>
              </w:r>
              <w:r w:rsidRPr="00BC39DD">
                <w:rPr>
                  <w:szCs w:val="35"/>
                </w:rPr>
                <w:tab/>
              </w:r>
              <w:r w:rsidRPr="00BC39DD">
                <w:rPr>
                  <w:szCs w:val="35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เมื่อ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>
                <w:rPr>
                  <w:noProof/>
                  <w:position w:val="-14"/>
                  <w:szCs w:val="35"/>
                </w:rPr>
                <w:drawing>
                  <wp:inline distT="0" distB="0" distL="0" distR="0" wp14:anchorId="33FADCF8" wp14:editId="39FBDCC0">
                    <wp:extent cx="323850" cy="247650"/>
                    <wp:effectExtent l="0" t="0" r="0" b="0"/>
                    <wp:docPr id="13" name="Picture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385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39DD">
                <w:rPr>
                  <w:szCs w:val="35"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ทน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ผลรวมความคิดเห็นของผู้เชี่ยวชาญ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N  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แทน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จ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ำ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นวนผู้เชี่ยวชาญ</w:t>
              </w:r>
            </w:p>
            <w:p w:rsidR="00084A7B" w:rsidRPr="00BC39DD" w:rsidRDefault="00084A7B" w:rsidP="00084A7B">
              <w:pPr>
                <w:ind w:left="850" w:firstLine="170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4.3.2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สถิติพื้นฐาน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  <w:t>1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) 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ค่า</w:t>
              </w:r>
              <w:r w:rsidRPr="00BC39DD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คะแนน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เฉลี่ย 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(Mean) </w:t>
              </w:r>
              <w:r w:rsidRPr="00BC39DD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 xml:space="preserve">คำนวณจากสูตร 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>(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บุญชม ศรีสะอาด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, 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25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54: 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101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>)</w:t>
              </w:r>
            </w:p>
            <w:p w:rsidR="00084A7B" w:rsidRPr="00BC39DD" w:rsidRDefault="00084A7B" w:rsidP="00084A7B">
              <w:pPr>
                <w:tabs>
                  <w:tab w:val="left" w:pos="720"/>
                  <w:tab w:val="left" w:pos="1191"/>
                  <w:tab w:val="left" w:pos="1644"/>
                  <w:tab w:val="left" w:pos="2098"/>
                  <w:tab w:val="left" w:pos="2552"/>
                </w:tabs>
                <w:spacing w:line="209" w:lineRule="auto"/>
                <w:jc w:val="thaiDistribute"/>
                <w:rPr>
                  <w:rFonts w:ascii="TH SarabunPSK" w:eastAsia="Times New Roman" w:hAnsi="TH SarabunPSK" w:cs="TH SarabunPSK"/>
                  <w:sz w:val="32"/>
                  <w:szCs w:val="32"/>
                </w:rPr>
              </w:pPr>
            </w:p>
            <w:p w:rsidR="00084A7B" w:rsidRPr="00BC39DD" w:rsidRDefault="00E6017F" w:rsidP="00084A7B">
              <w:pPr>
                <w:tabs>
                  <w:tab w:val="left" w:pos="737"/>
                  <w:tab w:val="left" w:pos="1191"/>
                  <w:tab w:val="left" w:pos="1644"/>
                  <w:tab w:val="left" w:pos="2098"/>
                  <w:tab w:val="left" w:pos="2552"/>
                </w:tabs>
                <w:autoSpaceDE w:val="0"/>
                <w:autoSpaceDN w:val="0"/>
                <w:adjustRightInd w:val="0"/>
                <w:spacing w:line="209" w:lineRule="auto"/>
                <w:jc w:val="thaiDistribute"/>
                <w:rPr>
                  <w:rFonts w:ascii="TH SarabunPSK" w:eastAsia="Times New Roman" w:hAnsi="TH SarabunPSK" w:cs="TH SarabunPSK"/>
                  <w:sz w:val="32"/>
                  <w:szCs w:val="32"/>
                </w:rPr>
              </w:pPr>
              <w:r>
                <w:rPr>
                  <w:rFonts w:ascii="TH SarabunPSK" w:eastAsia="Times New Roman" w:hAnsi="TH SarabunPSK" w:cs="TH SarabunPSK"/>
                  <w:noProof/>
                  <w:sz w:val="32"/>
                  <w:szCs w:val="32"/>
                </w:rPr>
                <w:pict>
                  <v:shape id="_x0000_s1028" type="#_x0000_t75" style="position:absolute;left:0;text-align:left;margin-left:150.2pt;margin-top:.55pt;width:44.25pt;height:33.75pt;z-index:-251658240" fillcolor="window">
                    <v:imagedata r:id="rId13" o:title=""/>
                  </v:shape>
                  <o:OLEObject Type="Embed" ProgID="Equation.3" ShapeID="_x0000_s1028" DrawAspect="Content" ObjectID="_1664699215" r:id="rId14"/>
                </w:pict>
              </w:r>
              <w:r w:rsidR="00084A7B"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="00084A7B"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="00084A7B"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="00084A7B" w:rsidRPr="00BC39D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ab/>
              </w:r>
              <w:r w:rsidR="00084A7B" w:rsidRPr="00BC39D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ab/>
              </w:r>
              <w:r w:rsidR="00084A7B"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               </w:t>
              </w:r>
            </w:p>
            <w:p w:rsidR="00084A7B" w:rsidRPr="00BC39DD" w:rsidRDefault="00084A7B" w:rsidP="00084A7B">
              <w:pPr>
                <w:tabs>
                  <w:tab w:val="left" w:pos="737"/>
                  <w:tab w:val="left" w:pos="1191"/>
                  <w:tab w:val="left" w:pos="1644"/>
                  <w:tab w:val="left" w:pos="2098"/>
                  <w:tab w:val="left" w:pos="2552"/>
                </w:tabs>
                <w:autoSpaceDE w:val="0"/>
                <w:autoSpaceDN w:val="0"/>
                <w:adjustRightInd w:val="0"/>
                <w:spacing w:line="209" w:lineRule="auto"/>
                <w:jc w:val="thaiDistribute"/>
                <w:rPr>
                  <w:rFonts w:ascii="TH SarabunPSK" w:eastAsia="Times New Roman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ab/>
              </w:r>
              <w:r w:rsidRPr="00BC39DD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ab/>
              </w:r>
            </w:p>
            <w:p w:rsidR="00084A7B" w:rsidRPr="00BC39DD" w:rsidRDefault="00084A7B" w:rsidP="00084A7B">
              <w:pPr>
                <w:tabs>
                  <w:tab w:val="left" w:pos="737"/>
                  <w:tab w:val="left" w:pos="1191"/>
                  <w:tab w:val="left" w:pos="1644"/>
                  <w:tab w:val="left" w:pos="2098"/>
                  <w:tab w:val="left" w:pos="2552"/>
                </w:tabs>
                <w:autoSpaceDE w:val="0"/>
                <w:autoSpaceDN w:val="0"/>
                <w:adjustRightInd w:val="0"/>
                <w:spacing w:line="209" w:lineRule="auto"/>
                <w:jc w:val="thaiDistribute"/>
                <w:rPr>
                  <w:rFonts w:ascii="TH SarabunPSK" w:eastAsia="Times New Roman" w:hAnsi="TH SarabunPSK" w:cs="TH SarabunPSK"/>
                  <w:sz w:val="32"/>
                  <w:szCs w:val="32"/>
                </w:rPr>
              </w:pPr>
            </w:p>
            <w:p w:rsidR="00084A7B" w:rsidRPr="00BC39DD" w:rsidRDefault="00084A7B" w:rsidP="00084A7B">
              <w:pPr>
                <w:autoSpaceDE w:val="0"/>
                <w:autoSpaceDN w:val="0"/>
                <w:adjustRightInd w:val="0"/>
                <w:spacing w:line="209" w:lineRule="auto"/>
                <w:jc w:val="thaiDistribute"/>
                <w:rPr>
                  <w:rFonts w:ascii="TH SarabunPSK" w:eastAsia="Times New Roman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  <w:t xml:space="preserve">         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เมื่อ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  <w:t xml:space="preserve">  </w:t>
              </w:r>
              <w:r>
                <w:rPr>
                  <w:rFonts w:ascii="TH SarabunPSK" w:eastAsia="Times New Roman" w:hAnsi="TH SarabunPSK" w:cs="TH SarabunPSK"/>
                  <w:noProof/>
                  <w:position w:val="-4"/>
                </w:rPr>
                <w:drawing>
                  <wp:inline distT="0" distB="0" distL="0" distR="0" wp14:anchorId="0E50969B" wp14:editId="44AE7E84">
                    <wp:extent cx="180975" cy="209550"/>
                    <wp:effectExtent l="0" t="0" r="9525" b="0"/>
                    <wp:docPr id="12" name="Pictu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97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แทน  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ab/>
                <w:t>ค่าเฉลี่ย</w:t>
              </w:r>
            </w:p>
            <w:p w:rsidR="00084A7B" w:rsidRPr="00BC39DD" w:rsidRDefault="00084A7B" w:rsidP="00084A7B">
              <w:pPr>
                <w:tabs>
                  <w:tab w:val="left" w:pos="720"/>
                  <w:tab w:val="left" w:pos="1191"/>
                  <w:tab w:val="left" w:pos="1644"/>
                  <w:tab w:val="left" w:pos="2098"/>
                  <w:tab w:val="left" w:pos="2552"/>
                </w:tabs>
                <w:autoSpaceDE w:val="0"/>
                <w:autoSpaceDN w:val="0"/>
                <w:adjustRightInd w:val="0"/>
                <w:spacing w:line="209" w:lineRule="auto"/>
                <w:jc w:val="thaiDistribute"/>
                <w:rPr>
                  <w:rFonts w:ascii="TH SarabunPSK" w:eastAsia="Times New Roman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  <w:t xml:space="preserve">               </w:t>
              </w:r>
              <w:r>
                <w:rPr>
                  <w:rFonts w:ascii="TH SarabunPSK" w:eastAsia="Times New Roman" w:hAnsi="TH SarabunPSK" w:cs="TH SarabunPSK"/>
                  <w:noProof/>
                  <w:position w:val="-14"/>
                  <w:sz w:val="32"/>
                  <w:szCs w:val="32"/>
                </w:rPr>
                <w:drawing>
                  <wp:inline distT="0" distB="0" distL="0" distR="0" wp14:anchorId="75386F5B" wp14:editId="1114FB5C">
                    <wp:extent cx="352425" cy="247650"/>
                    <wp:effectExtent l="0" t="0" r="9525" b="0"/>
                    <wp:docPr id="11" name="Picture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242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แทน  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ab/>
                <w:t>ผลรวมของคะแนนทั้งหมดในกลุ่ม</w:t>
              </w:r>
            </w:p>
            <w:p w:rsidR="00084A7B" w:rsidRPr="00BC39DD" w:rsidRDefault="00084A7B" w:rsidP="00084A7B">
              <w:pPr>
                <w:tabs>
                  <w:tab w:val="left" w:pos="720"/>
                  <w:tab w:val="left" w:pos="1191"/>
                  <w:tab w:val="left" w:pos="1644"/>
                  <w:tab w:val="left" w:pos="2098"/>
                  <w:tab w:val="left" w:pos="2552"/>
                </w:tabs>
                <w:autoSpaceDE w:val="0"/>
                <w:autoSpaceDN w:val="0"/>
                <w:adjustRightInd w:val="0"/>
                <w:spacing w:line="209" w:lineRule="auto"/>
                <w:jc w:val="thaiDistribute"/>
                <w:rPr>
                  <w:rFonts w:ascii="TH SarabunPSK" w:eastAsia="Times New Roman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  <w:t xml:space="preserve">   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  <w:t xml:space="preserve">             N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แทน</w:t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จำนวนคนในกลุ่ม</w:t>
              </w: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Cs w:val="32"/>
                </w:rPr>
              </w:pPr>
            </w:p>
            <w:p w:rsidR="00084A7B" w:rsidRPr="00BC39DD" w:rsidRDefault="00084A7B" w:rsidP="00084A7B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2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)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การหาค่าเบี่ยงเบนมาตรฐาน (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Standard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Deviation)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ใช้สูตร</w:t>
              </w:r>
              <w:r w:rsidRPr="00BC39D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(บุญชม                   ศรีสะอาด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,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2554: 126)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</w:p>
            <w:p w:rsidR="00084A7B" w:rsidRDefault="00084A7B" w:rsidP="00084A7B">
              <w:pPr>
                <w:keepNext/>
                <w:tabs>
                  <w:tab w:val="left" w:pos="2552"/>
                  <w:tab w:val="left" w:pos="2835"/>
                  <w:tab w:val="left" w:pos="3119"/>
                  <w:tab w:val="left" w:pos="3402"/>
                  <w:tab w:val="left" w:pos="3686"/>
                  <w:tab w:val="left" w:pos="3969"/>
                  <w:tab w:val="left" w:pos="4253"/>
                </w:tabs>
                <w:ind w:left="1440"/>
                <w:outlineLvl w:val="0"/>
                <w:rPr>
                  <w:rFonts w:ascii="Angsana New" w:hAnsi="Angsana New"/>
                  <w:sz w:val="32"/>
                  <w:szCs w:val="32"/>
                </w:rPr>
              </w:pPr>
              <w:r w:rsidRPr="00BC39DD">
                <w:rPr>
                  <w:rFonts w:ascii="Angsana New" w:hAnsi="Angsana New"/>
                  <w:sz w:val="32"/>
                  <w:szCs w:val="32"/>
                </w:rPr>
                <w:tab/>
                <w:t xml:space="preserve">    </w:t>
              </w:r>
              <w:r>
                <w:rPr>
                  <w:rFonts w:ascii="Angsana New" w:hAnsi="Angsana New"/>
                  <w:noProof/>
                  <w:position w:val="-30"/>
                  <w:sz w:val="32"/>
                  <w:szCs w:val="32"/>
                </w:rPr>
                <w:drawing>
                  <wp:inline distT="0" distB="0" distL="0" distR="0" wp14:anchorId="6CFBB14A" wp14:editId="0ECD5EEB">
                    <wp:extent cx="1743075" cy="504825"/>
                    <wp:effectExtent l="0" t="0" r="9525" b="9525"/>
                    <wp:docPr id="10" name="Pictur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43075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084A7B" w:rsidRPr="00E54EAD" w:rsidRDefault="00084A7B" w:rsidP="00084A7B">
              <w:pPr>
                <w:keepNext/>
                <w:tabs>
                  <w:tab w:val="left" w:pos="2552"/>
                  <w:tab w:val="left" w:pos="2835"/>
                  <w:tab w:val="left" w:pos="3119"/>
                  <w:tab w:val="left" w:pos="3402"/>
                  <w:tab w:val="left" w:pos="3686"/>
                  <w:tab w:val="left" w:pos="3969"/>
                  <w:tab w:val="left" w:pos="4253"/>
                </w:tabs>
                <w:ind w:left="1440"/>
                <w:outlineLvl w:val="0"/>
                <w:rPr>
                  <w:rFonts w:ascii="Angsana New" w:hAnsi="Angsana New"/>
                  <w:sz w:val="32"/>
                  <w:szCs w:val="32"/>
                </w:rPr>
              </w:pPr>
            </w:p>
            <w:p w:rsidR="00084A7B" w:rsidRPr="00BC39DD" w:rsidRDefault="00084A7B" w:rsidP="00084A7B">
              <w:pPr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        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                       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เมื่อ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S.D.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แทน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ส่วนเบี่ยงเบนมาตรฐาน</w:t>
              </w:r>
            </w:p>
            <w:p w:rsidR="00084A7B" w:rsidRPr="00BC39DD" w:rsidRDefault="00084A7B" w:rsidP="00084A7B">
              <w:pPr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            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ab/>
                <w:t xml:space="preserve"> 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X 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แทน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คะแนนแต่ละคน</w:t>
              </w:r>
            </w:p>
            <w:p w:rsidR="00084A7B" w:rsidRPr="00BC39DD" w:rsidRDefault="00084A7B" w:rsidP="00084A7B">
              <w:pPr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   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    </w:t>
              </w:r>
              <w:r>
                <w:rPr>
                  <w:rFonts w:ascii="TH SarabunPSK" w:hAnsi="TH SarabunPSK" w:cs="TH SarabunPSK"/>
                  <w:noProof/>
                  <w:position w:val="-14"/>
                  <w:sz w:val="32"/>
                  <w:szCs w:val="32"/>
                </w:rPr>
                <w:drawing>
                  <wp:inline distT="0" distB="0" distL="0" distR="0" wp14:anchorId="77BF1A96" wp14:editId="796BD5B0">
                    <wp:extent cx="419100" cy="257175"/>
                    <wp:effectExtent l="0" t="0" r="0" b="9525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9100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แทน  ผลรวมคะแนนแต่ละคนยกกำลังสอง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</w:p>
            <w:p w:rsidR="00084A7B" w:rsidRPr="00BC39DD" w:rsidRDefault="00084A7B" w:rsidP="00084A7B">
              <w:pPr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  </w:t>
              </w:r>
              <w:r>
                <w:rPr>
                  <w:rFonts w:ascii="TH SarabunPSK" w:hAnsi="TH SarabunPSK" w:cs="TH SarabunPSK"/>
                  <w:noProof/>
                  <w:position w:val="-14"/>
                  <w:sz w:val="32"/>
                  <w:szCs w:val="32"/>
                </w:rPr>
                <w:drawing>
                  <wp:inline distT="0" distB="0" distL="0" distR="0" wp14:anchorId="38F1C20A" wp14:editId="2DADD246">
                    <wp:extent cx="561975" cy="257175"/>
                    <wp:effectExtent l="0" t="0" r="9525" b="9525"/>
                    <wp:docPr id="8" name="Picture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6197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แทน  ผลรวมของคะแนนทั้งหมดยกกำลังสอง</w:t>
              </w:r>
            </w:p>
            <w:p w:rsidR="00084A7B" w:rsidRPr="00DA3DCC" w:rsidRDefault="00084A7B" w:rsidP="00084A7B">
              <w:pPr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                     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>N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ab/>
                <w:t xml:space="preserve">   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proofErr w:type="gramStart"/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แทน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</w:rPr>
                <w:t xml:space="preserve">  </w:t>
              </w:r>
              <w:r w:rsidRPr="00BC39DD">
                <w:rPr>
                  <w:rFonts w:ascii="TH SarabunPSK" w:hAnsi="TH SarabunPSK" w:cs="TH SarabunPSK"/>
                  <w:sz w:val="32"/>
                  <w:szCs w:val="32"/>
                  <w:cs/>
                </w:rPr>
                <w:t>จำนวนนักเรียนในกลุ่มเป้าหมาย</w:t>
              </w:r>
              <w:proofErr w:type="gramEnd"/>
            </w:p>
          </w:sdtContent>
        </w:sdt>
        <w:p w:rsidR="008F0878" w:rsidRPr="00DA3DCC" w:rsidRDefault="00E6017F" w:rsidP="00694A3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876B61" w:rsidRPr="00DA3DCC" w:rsidRDefault="00E6017F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showingPlcHdr/>
          <w:text/>
        </w:sdtPr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E6017F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E16CEC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16CE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โรงเรียนสาธิตมหาวิทยาลัยราชภัฏสวนสุนันทา (มัธยม)</w:t>
                </w: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F5627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E6017F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E6017F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showingPlcHdr/>
          <w:text/>
        </w:sdt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55407" w:rsidRDefault="00CA216B" w:rsidP="00E16CEC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51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</w:t>
          </w:r>
          <w:r w:rsidR="001E0239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52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</w:t>
          </w:r>
          <w:r w:rsidR="001E0239">
            <w:rPr>
              <w:rFonts w:ascii="TH SarabunPSK" w:hAnsi="TH SarabunPSK" w:cs="TH SarabunPSK" w:hint="cs"/>
              <w:sz w:val="32"/>
              <w:szCs w:val="32"/>
              <w:cs/>
            </w:rPr>
            <w:t>4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E6017F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showingPlcHdr/>
          <w:text/>
        </w:sdtPr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tbl>
      <w:tblPr>
        <w:tblStyle w:val="TableGrid"/>
        <w:tblW w:w="10206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54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CA216B" w:rsidRPr="00DA3DCC" w:rsidTr="007C2E55">
        <w:trPr>
          <w:trHeight w:val="504"/>
          <w:tblHeader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216B" w:rsidRPr="00DA3DCC" w:rsidRDefault="00CA216B" w:rsidP="007C2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ag w:val="FiscalYear"/>
                <w:id w:val="-1407446035"/>
                <w:lock w:val="sdtContentLocked"/>
                <w:showingPlcHdr/>
                <w:text/>
              </w:sdtPr>
              <w:sdtContent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ปี</w:t>
                </w: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(งบประมาณ)</w:t>
                </w:r>
              </w:sdtContent>
            </w:sdt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A216B" w:rsidRPr="00DA3DCC" w:rsidRDefault="00CA216B" w:rsidP="007C2E55">
            <w:pPr>
              <w:pStyle w:val="ListParagraph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Activity"/>
                <w:id w:val="1249466058"/>
                <w:lock w:val="sdtContentLocked"/>
                <w:showingPlcHdr/>
                <w:text/>
              </w:sdtPr>
              <w:sdtContent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กิจกรรม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216B" w:rsidRPr="00DA3DCC" w:rsidRDefault="00CA216B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DA3DC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216B" w:rsidRPr="00DA3DCC" w:rsidRDefault="00CA216B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216B" w:rsidRPr="00DA3DCC" w:rsidRDefault="00CA216B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A3DC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216B" w:rsidRPr="00DA3DCC" w:rsidRDefault="00CA216B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A3DC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216B" w:rsidRPr="00DA3DCC" w:rsidRDefault="00CA216B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216B" w:rsidRPr="00DA3DCC" w:rsidRDefault="00CA216B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A3DC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216B" w:rsidRPr="00DA3DCC" w:rsidRDefault="00CA216B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216B" w:rsidRPr="00DA3DCC" w:rsidRDefault="00CA216B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216B" w:rsidRPr="00DA3DCC" w:rsidRDefault="00CA216B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A3DC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216B" w:rsidRPr="00DA3DCC" w:rsidRDefault="00CA216B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A3DC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216B" w:rsidRPr="00DA3DCC" w:rsidRDefault="00CA216B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A3DC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216B" w:rsidRPr="00DA3DCC" w:rsidRDefault="00CA216B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A3DC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sdt>
            <w:sdtP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ag w:val="PerToJob"/>
              <w:id w:val="-93359294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default"/>
              </w:rPr>
            </w:sdtEndPr>
            <w:sdtContent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sdtContent>
          </w:sdt>
        </w:tc>
      </w:tr>
      <w:tr w:rsidR="00E16CEC" w:rsidRPr="00DA3DCC" w:rsidTr="007C2E55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C" w:rsidRPr="00DA3DCC" w:rsidRDefault="00E16CEC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เสนอโครงการวิจัย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2B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16CEC" w:rsidRPr="00DA3DCC" w:rsidTr="007C2E55">
        <w:trPr>
          <w:trHeight w:val="96"/>
        </w:trPr>
        <w:tc>
          <w:tcPr>
            <w:tcW w:w="851" w:type="dxa"/>
            <w:tcBorders>
              <w:top w:val="single" w:sz="4" w:space="0" w:color="auto"/>
            </w:tcBorders>
          </w:tcPr>
          <w:p w:rsidR="00E16CEC" w:rsidRPr="00DA3DCC" w:rsidRDefault="00E16CEC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จัดทำเครื่องมือในการวิจัย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CEC" w:rsidRPr="00DA3DCC" w:rsidTr="007C2E55">
        <w:trPr>
          <w:trHeight w:val="96"/>
        </w:trPr>
        <w:tc>
          <w:tcPr>
            <w:tcW w:w="851" w:type="dxa"/>
          </w:tcPr>
          <w:p w:rsidR="00E16CEC" w:rsidRPr="00DA3DCC" w:rsidRDefault="00E16CEC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543" w:type="dxa"/>
          </w:tcPr>
          <w:p w:rsidR="00E16CEC" w:rsidRPr="00EB52B0" w:rsidRDefault="00E16CEC" w:rsidP="00E6017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</w:t>
            </w:r>
          </w:p>
        </w:tc>
        <w:tc>
          <w:tcPr>
            <w:tcW w:w="426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6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CEC" w:rsidRPr="00DA3DCC" w:rsidTr="007C2E55">
        <w:trPr>
          <w:trHeight w:val="96"/>
        </w:trPr>
        <w:tc>
          <w:tcPr>
            <w:tcW w:w="851" w:type="dxa"/>
          </w:tcPr>
          <w:p w:rsidR="00E16CEC" w:rsidRDefault="00E16CEC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543" w:type="dxa"/>
          </w:tcPr>
          <w:p w:rsidR="00E16CEC" w:rsidRPr="00EB52B0" w:rsidRDefault="00E16CEC" w:rsidP="00E6017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วิเคราะห์ผลการวิจัย</w:t>
            </w:r>
          </w:p>
        </w:tc>
        <w:tc>
          <w:tcPr>
            <w:tcW w:w="426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6CEC" w:rsidRPr="00EB52B0" w:rsidRDefault="00E16CEC" w:rsidP="00E6017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CEC" w:rsidRPr="00DA3DCC" w:rsidTr="007C2E55">
        <w:trPr>
          <w:trHeight w:val="96"/>
        </w:trPr>
        <w:tc>
          <w:tcPr>
            <w:tcW w:w="851" w:type="dxa"/>
          </w:tcPr>
          <w:p w:rsidR="00E16CEC" w:rsidRDefault="00E16CEC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543" w:type="dxa"/>
          </w:tcPr>
          <w:p w:rsidR="00E16CEC" w:rsidRPr="00EB52B0" w:rsidRDefault="00E16CEC" w:rsidP="00E6017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สรุปผลการวิจัยและจัดทำรายงานการ วิจัย</w:t>
            </w:r>
          </w:p>
        </w:tc>
        <w:tc>
          <w:tcPr>
            <w:tcW w:w="426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64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CEC" w:rsidRPr="00DA3DCC" w:rsidTr="007C2E55">
        <w:trPr>
          <w:trHeight w:val="96"/>
        </w:trPr>
        <w:tc>
          <w:tcPr>
            <w:tcW w:w="851" w:type="dxa"/>
          </w:tcPr>
          <w:p w:rsidR="00E16CEC" w:rsidRPr="00DA3DCC" w:rsidRDefault="00E16CEC" w:rsidP="007C2E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6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16CEC" w:rsidRPr="00EB52B0" w:rsidRDefault="00E16CEC" w:rsidP="00E601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52B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E6017F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E6017F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E6017F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olor w:val="000000" w:themeColor="text1"/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C5599" w:rsidRPr="00DA3DCC" w:rsidTr="00B270C6">
            <w:trPr>
              <w:trHeight w:val="387"/>
            </w:trPr>
            <w:tc>
              <w:tcPr>
                <w:tcW w:w="3035" w:type="dxa"/>
              </w:tcPr>
              <w:p w:rsidR="00CC5599" w:rsidRPr="00EB52B0" w:rsidRDefault="00E6017F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CC559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C5599" w:rsidRPr="008B1CD0" w:rsidRDefault="00CC5599" w:rsidP="00E6017F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1.1 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ค่าตอบแทนนักวิจั</w:t>
                </w:r>
                <w:r w:rsidRPr="008B1CD0">
                  <w:rPr>
                    <w:rFonts w:ascii="TH SarabunPSK" w:hAnsi="TH SarabunPSK" w:cs="TH SarabunPSK" w:hint="cs"/>
                    <w:color w:val="000000" w:themeColor="text1"/>
                    <w:sz w:val="32"/>
                    <w:szCs w:val="32"/>
                    <w:cs/>
                  </w:rPr>
                  <w:t>ย</w:t>
                </w:r>
              </w:p>
              <w:p w:rsidR="00CC5599" w:rsidRPr="008B1CD0" w:rsidRDefault="00CC5599" w:rsidP="00E6017F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</w:pP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1.2 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 xml:space="preserve">ค่าตอบแทนผู้เชี่ยวชาญตรวจเครื่องมือ 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3 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 xml:space="preserve">ท่าน ท่านละ 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>1,500 (3 x 1,500)</w:t>
                </w:r>
              </w:p>
            </w:tc>
            <w:tc>
              <w:tcPr>
                <w:tcW w:w="2606" w:type="dxa"/>
              </w:tcPr>
              <w:p w:rsidR="00CC5599" w:rsidRPr="008B1CD0" w:rsidRDefault="00CC5599" w:rsidP="00E6017F">
                <w:pPr>
                  <w:ind w:right="193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          3,000</w:t>
                </w:r>
              </w:p>
              <w:p w:rsidR="00CC5599" w:rsidRPr="008B1CD0" w:rsidRDefault="00CC5599" w:rsidP="00E6017F">
                <w:pPr>
                  <w:ind w:right="1153"/>
                  <w:jc w:val="center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</w:p>
              <w:p w:rsidR="00CC5599" w:rsidRPr="008B1CD0" w:rsidRDefault="00CC5599" w:rsidP="00E6017F">
                <w:pPr>
                  <w:ind w:right="1153"/>
                  <w:jc w:val="center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</w:pP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          4,500</w:t>
                </w:r>
              </w:p>
            </w:tc>
          </w:tr>
          <w:tr w:rsidR="00CC5599" w:rsidRPr="00DA3DCC" w:rsidTr="00B270C6">
            <w:trPr>
              <w:trHeight w:val="405"/>
            </w:trPr>
            <w:tc>
              <w:tcPr>
                <w:tcW w:w="3035" w:type="dxa"/>
              </w:tcPr>
              <w:p w:rsidR="00CC5599" w:rsidRPr="00EB52B0" w:rsidRDefault="00E6017F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CC559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C5599" w:rsidRPr="008B1CD0" w:rsidRDefault="00CC5599" w:rsidP="00CC5599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>2.1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 xml:space="preserve"> ค่าจัดพิมพ์เอกสาร (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>100 x 15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 xml:space="preserve"> หน้า/บาท) </w:t>
                </w:r>
              </w:p>
              <w:p w:rsidR="00CC5599" w:rsidRPr="008B1CD0" w:rsidRDefault="00CC5599" w:rsidP="00CC5599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>2.2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 xml:space="preserve"> แบบทดสอบ (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>5 x 80 x 2.5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 xml:space="preserve"> หน้า/ชุด/บาท ) </w:t>
                </w:r>
              </w:p>
              <w:p w:rsidR="00CC5599" w:rsidRPr="008B1CD0" w:rsidRDefault="00CC5599" w:rsidP="00CC5599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lastRenderedPageBreak/>
                  <w:t xml:space="preserve">2.3 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 xml:space="preserve">การจัดการข้อมูล วิเคราะห์ และการ ประมวลผล  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                      </w:t>
                </w:r>
              </w:p>
              <w:p w:rsidR="00CC5599" w:rsidRPr="008B1CD0" w:rsidRDefault="00CC5599" w:rsidP="00CC5599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</w:pP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 xml:space="preserve">2.4 ค่าจัดทำเล่มสมบูรณ์ (3 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x 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1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>,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000 เล่ม/บาท)</w:t>
                </w:r>
              </w:p>
            </w:tc>
            <w:tc>
              <w:tcPr>
                <w:tcW w:w="2606" w:type="dxa"/>
              </w:tcPr>
              <w:p w:rsidR="00CC5599" w:rsidRPr="008B1CD0" w:rsidRDefault="00CC5599" w:rsidP="00E6017F">
                <w:pPr>
                  <w:ind w:right="33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8B1CD0">
                  <w:rPr>
                    <w:rFonts w:ascii="TH SarabunPSK" w:hAnsi="TH SarabunPSK" w:cs="TH SarabunPSK" w:hint="cs"/>
                    <w:color w:val="000000" w:themeColor="text1"/>
                    <w:sz w:val="32"/>
                    <w:szCs w:val="32"/>
                    <w:cs/>
                  </w:rPr>
                  <w:lastRenderedPageBreak/>
                  <w:t xml:space="preserve">          1,500</w:t>
                </w:r>
              </w:p>
              <w:p w:rsidR="00CC5599" w:rsidRPr="008B1CD0" w:rsidRDefault="00CC5599" w:rsidP="00E6017F">
                <w:pPr>
                  <w:ind w:right="33"/>
                  <w:jc w:val="center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</w:p>
              <w:p w:rsidR="00CC5599" w:rsidRPr="008B1CD0" w:rsidRDefault="00CC5599" w:rsidP="00E6017F">
                <w:pPr>
                  <w:ind w:right="33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8B1CD0">
                  <w:rPr>
                    <w:rFonts w:ascii="TH SarabunPSK" w:hAnsi="TH SarabunPSK" w:cs="TH SarabunPSK" w:hint="cs"/>
                    <w:color w:val="000000" w:themeColor="text1"/>
                    <w:sz w:val="32"/>
                    <w:szCs w:val="32"/>
                    <w:cs/>
                  </w:rPr>
                  <w:t xml:space="preserve">          1,000</w:t>
                </w:r>
              </w:p>
              <w:p w:rsidR="00CC5599" w:rsidRPr="008B1CD0" w:rsidRDefault="00CC5599" w:rsidP="00E6017F">
                <w:pPr>
                  <w:ind w:right="33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</w:p>
              <w:p w:rsidR="00CC5599" w:rsidRPr="008B1CD0" w:rsidRDefault="00CC5599" w:rsidP="00E6017F">
                <w:pPr>
                  <w:ind w:right="33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8B1CD0">
                  <w:rPr>
                    <w:rFonts w:ascii="TH SarabunPSK" w:hAnsi="TH SarabunPSK" w:cs="TH SarabunPSK" w:hint="cs"/>
                    <w:color w:val="000000" w:themeColor="text1"/>
                    <w:sz w:val="32"/>
                    <w:szCs w:val="32"/>
                    <w:cs/>
                  </w:rPr>
                  <w:lastRenderedPageBreak/>
                  <w:t xml:space="preserve">          3,500</w:t>
                </w:r>
              </w:p>
              <w:p w:rsidR="00CC5599" w:rsidRPr="008B1CD0" w:rsidRDefault="00CC5599" w:rsidP="00E6017F">
                <w:pPr>
                  <w:ind w:right="33"/>
                  <w:jc w:val="center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</w:p>
              <w:p w:rsidR="00CC5599" w:rsidRPr="008B1CD0" w:rsidRDefault="00CC5599" w:rsidP="00E6017F">
                <w:pPr>
                  <w:ind w:right="673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</w:pPr>
                <w:r w:rsidRPr="008B1CD0">
                  <w:rPr>
                    <w:rFonts w:ascii="TH SarabunPSK" w:hAnsi="TH SarabunPSK" w:cs="TH SarabunPSK" w:hint="cs"/>
                    <w:color w:val="000000" w:themeColor="text1"/>
                    <w:sz w:val="32"/>
                    <w:szCs w:val="32"/>
                    <w:cs/>
                  </w:rPr>
                  <w:t xml:space="preserve">          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lang w:eastAsia="zh-CN"/>
                  </w:rPr>
                  <w:t>3,0</w:t>
                </w:r>
                <w:r w:rsidRPr="008B1CD0">
                  <w:rPr>
                    <w:rFonts w:ascii="TH SarabunPSK" w:hAnsi="TH SarabunPSK" w:cs="TH SarabunPSK" w:hint="cs"/>
                    <w:color w:val="000000" w:themeColor="text1"/>
                    <w:sz w:val="32"/>
                    <w:szCs w:val="32"/>
                    <w:cs/>
                  </w:rPr>
                  <w:t>00</w:t>
                </w:r>
              </w:p>
            </w:tc>
          </w:tr>
          <w:tr w:rsidR="00CC5599" w:rsidRPr="00DA3DCC" w:rsidTr="00B270C6">
            <w:trPr>
              <w:trHeight w:val="405"/>
            </w:trPr>
            <w:tc>
              <w:tcPr>
                <w:tcW w:w="3035" w:type="dxa"/>
              </w:tcPr>
              <w:p w:rsidR="00CC5599" w:rsidRPr="00EB52B0" w:rsidRDefault="00E6017F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CC559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C5599" w:rsidRPr="008B1CD0" w:rsidRDefault="00CC5599" w:rsidP="00E6017F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3.1 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 xml:space="preserve">กระดาษ 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A4 (5x130 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รีม/บาท)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 </w:t>
                </w:r>
              </w:p>
              <w:p w:rsidR="00CC5599" w:rsidRPr="008B1CD0" w:rsidRDefault="00CC5599" w:rsidP="00E6017F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</w:pP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3.2 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ค่าวัสดุ</w:t>
                </w: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>-</w:t>
                </w:r>
                <w:r w:rsidRPr="008B1CD0">
                  <w:rPr>
                    <w:rFonts w:ascii="TH SarabunPSK" w:hAnsi="TH SarabunPSK" w:cs="TH SarabunPSK" w:hint="cs"/>
                    <w:color w:val="000000" w:themeColor="text1"/>
                    <w:sz w:val="32"/>
                    <w:szCs w:val="32"/>
                    <w:cs/>
                  </w:rPr>
                  <w:t>อุปกรณ์</w:t>
                </w:r>
              </w:p>
            </w:tc>
            <w:tc>
              <w:tcPr>
                <w:tcW w:w="2606" w:type="dxa"/>
              </w:tcPr>
              <w:p w:rsidR="00CC5599" w:rsidRPr="008B1CD0" w:rsidRDefault="00CC5599" w:rsidP="00E6017F">
                <w:pPr>
                  <w:ind w:right="33"/>
                  <w:rPr>
                    <w:rFonts w:ascii="TH SarabunPSK" w:eastAsiaTheme="minorEastAsia" w:hAnsi="TH SarabunPSK" w:cs="TH SarabunPSK"/>
                    <w:color w:val="000000" w:themeColor="text1"/>
                    <w:sz w:val="32"/>
                    <w:szCs w:val="32"/>
                    <w:lang w:eastAsia="zh-CN"/>
                  </w:rPr>
                </w:pPr>
                <w:r w:rsidRPr="008B1CD0">
                  <w:rPr>
                    <w:rFonts w:ascii="TH SarabunPSK" w:eastAsiaTheme="minorEastAsia" w:hAnsi="TH SarabunPSK" w:cs="TH SarabunPSK"/>
                    <w:color w:val="000000" w:themeColor="text1"/>
                    <w:sz w:val="32"/>
                    <w:szCs w:val="32"/>
                    <w:lang w:eastAsia="zh-CN"/>
                  </w:rPr>
                  <w:t xml:space="preserve">           </w:t>
                </w:r>
                <w:r w:rsidR="008B1CD0" w:rsidRPr="008B1CD0">
                  <w:rPr>
                    <w:rFonts w:ascii="TH SarabunPSK" w:eastAsiaTheme="minorEastAsia" w:hAnsi="TH SarabunPSK" w:cs="TH SarabunPSK"/>
                    <w:color w:val="000000" w:themeColor="text1"/>
                    <w:sz w:val="32"/>
                    <w:szCs w:val="32"/>
                    <w:lang w:eastAsia="zh-CN"/>
                  </w:rPr>
                  <w:t>650</w:t>
                </w:r>
              </w:p>
              <w:p w:rsidR="00CC5599" w:rsidRPr="008B1CD0" w:rsidRDefault="00CC5599" w:rsidP="008B1CD0">
                <w:pPr>
                  <w:ind w:right="33"/>
                  <w:rPr>
                    <w:rFonts w:ascii="TH SarabunPSK" w:eastAsiaTheme="minorEastAsia" w:hAnsi="TH SarabunPSK" w:cs="TH SarabunPSK"/>
                    <w:color w:val="000000" w:themeColor="text1"/>
                    <w:sz w:val="32"/>
                    <w:szCs w:val="32"/>
                    <w:cs/>
                    <w:lang w:eastAsia="zh-CN"/>
                  </w:rPr>
                </w:pPr>
                <w:r w:rsidRPr="008B1CD0">
                  <w:rPr>
                    <w:rFonts w:ascii="TH SarabunPSK" w:eastAsiaTheme="minorEastAsia" w:hAnsi="TH SarabunPSK" w:cs="TH SarabunPSK"/>
                    <w:color w:val="000000" w:themeColor="text1"/>
                    <w:sz w:val="32"/>
                    <w:szCs w:val="32"/>
                    <w:lang w:eastAsia="zh-CN"/>
                  </w:rPr>
                  <w:t xml:space="preserve">           </w:t>
                </w:r>
                <w:r w:rsidR="008B1CD0" w:rsidRPr="008B1CD0">
                  <w:rPr>
                    <w:rFonts w:ascii="TH SarabunPSK" w:eastAsiaTheme="minorEastAsia" w:hAnsi="TH SarabunPSK" w:cs="TH SarabunPSK"/>
                    <w:color w:val="000000" w:themeColor="text1"/>
                    <w:sz w:val="32"/>
                    <w:szCs w:val="32"/>
                    <w:lang w:eastAsia="zh-CN"/>
                  </w:rPr>
                  <w:t>2,8</w:t>
                </w:r>
                <w:r w:rsidR="008B1CD0" w:rsidRPr="008B1CD0">
                  <w:rPr>
                    <w:rFonts w:ascii="TH SarabunPSK" w:eastAsiaTheme="minorEastAsia" w:hAnsi="TH SarabunPSK" w:cs="TH SarabunPSK" w:hint="cs"/>
                    <w:color w:val="000000" w:themeColor="text1"/>
                    <w:sz w:val="32"/>
                    <w:szCs w:val="32"/>
                    <w:cs/>
                    <w:lang w:eastAsia="zh-CN"/>
                  </w:rPr>
                  <w:t>50</w:t>
                </w:r>
              </w:p>
            </w:tc>
          </w:tr>
          <w:tr w:rsidR="00CC5599" w:rsidRPr="00DA3DCC" w:rsidTr="00B270C6">
            <w:trPr>
              <w:trHeight w:val="405"/>
            </w:trPr>
            <w:tc>
              <w:tcPr>
                <w:tcW w:w="3035" w:type="dxa"/>
              </w:tcPr>
              <w:p w:rsidR="00CC5599" w:rsidRPr="00EB52B0" w:rsidRDefault="00E6017F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CC559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C5599" w:rsidRPr="008B1CD0" w:rsidRDefault="00CC5599" w:rsidP="007C2E55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C5599" w:rsidRPr="008B1CD0" w:rsidRDefault="00CC5599" w:rsidP="00E6017F">
                <w:pPr>
                  <w:ind w:right="33"/>
                  <w:jc w:val="center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</w:pP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>-</w:t>
                </w:r>
              </w:p>
            </w:tc>
          </w:tr>
          <w:tr w:rsidR="00CC5599" w:rsidRPr="00DA3DCC" w:rsidTr="00B270C6">
            <w:trPr>
              <w:trHeight w:val="405"/>
            </w:trPr>
            <w:tc>
              <w:tcPr>
                <w:tcW w:w="3035" w:type="dxa"/>
              </w:tcPr>
              <w:p w:rsidR="00CC5599" w:rsidRPr="00EB52B0" w:rsidRDefault="00CC5599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C5599" w:rsidRPr="008B1CD0" w:rsidRDefault="00CC5599" w:rsidP="007C2E55">
                <w:pPr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C5599" w:rsidRPr="008B1CD0" w:rsidRDefault="008B1CD0" w:rsidP="00E6017F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</w:pPr>
                <w:r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>20,000</w:t>
                </w:r>
                <w:r w:rsidR="00CC5599" w:rsidRPr="008B1CD0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F73263" w:rsidRDefault="00F73263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E6017F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E6017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E6017F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7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6017F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E6017F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18A3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E6017F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E6017F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E6017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80F9D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P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5D08CB" w:rsidRPr="00DA3DCC" w:rsidRDefault="00E6017F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F20877" w:rsidP="00F20877">
      <w:pPr>
        <w:pStyle w:val="ListParagraph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F20877" w:rsidP="00F208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Pr="00355407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E6017F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E6017F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E6017F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E6017F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E6017F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E6017F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3B1619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5D08CB" w:rsidRPr="00DA3DCC" w:rsidRDefault="00E6017F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E6017F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E6017F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747711" w:rsidRPr="00DA3DCC" w:rsidRDefault="00E6017F" w:rsidP="00B5558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DF4C22" w:rsidRPr="00DA3DCC" w:rsidRDefault="005F4ACB" w:rsidP="005F4AC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9ECE57C" wp14:editId="302C86A3">
            <wp:simplePos x="0" y="0"/>
            <wp:positionH relativeFrom="column">
              <wp:posOffset>4271010</wp:posOffset>
            </wp:positionH>
            <wp:positionV relativeFrom="paragraph">
              <wp:posOffset>3175</wp:posOffset>
            </wp:positionV>
            <wp:extent cx="1905000" cy="622935"/>
            <wp:effectExtent l="0" t="0" r="0" b="5715"/>
            <wp:wrapSquare wrapText="bothSides"/>
            <wp:docPr id="15" name="Picture 15" descr="C:\Users\SD-SSRU\Desktop\ลายเซ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SD-SSRU\Desktop\ลายเซน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C22"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</w:t>
      </w:r>
      <w:r w:rsidR="00B5558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F4ACB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F4ACB" w:rsidRDefault="005F4ACB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EC399C" w:rsidRPr="00DA3DCC" w:rsidRDefault="005F4ACB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399C" w:rsidRPr="00DA3DCC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55585">
        <w:rPr>
          <w:rFonts w:ascii="TH SarabunPSK" w:hAnsi="TH SarabunPSK" w:cs="TH SarabunPSK"/>
          <w:sz w:val="32"/>
          <w:szCs w:val="32"/>
          <w:cs/>
        </w:rPr>
        <w:t>วันที่.</w:t>
      </w:r>
      <w:r w:rsidR="00B55585">
        <w:rPr>
          <w:rFonts w:ascii="TH SarabunPSK" w:hAnsi="TH SarabunPSK" w:cs="TH SarabunPSK" w:hint="cs"/>
          <w:sz w:val="32"/>
          <w:szCs w:val="32"/>
          <w:cs/>
        </w:rPr>
        <w:t>16</w:t>
      </w:r>
      <w:r w:rsidRPr="00DA3DCC">
        <w:rPr>
          <w:rFonts w:ascii="TH SarabunPSK" w:hAnsi="TH SarabunPSK" w:cs="TH SarabunPSK"/>
          <w:sz w:val="32"/>
          <w:szCs w:val="32"/>
          <w:cs/>
        </w:rPr>
        <w:t>..... เดือน ..</w:t>
      </w:r>
      <w:r w:rsidR="00B55585">
        <w:rPr>
          <w:rFonts w:ascii="TH SarabunPSK" w:hAnsi="TH SarabunPSK" w:cs="TH SarabunPSK" w:hint="cs"/>
          <w:sz w:val="32"/>
          <w:szCs w:val="32"/>
          <w:cs/>
        </w:rPr>
        <w:t>ต.ค.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... พ.ศ. </w:t>
      </w:r>
      <w:r w:rsidR="00B55585">
        <w:rPr>
          <w:rFonts w:ascii="TH SarabunPSK" w:hAnsi="TH SarabunPSK" w:cs="TH SarabunPSK" w:hint="cs"/>
          <w:sz w:val="32"/>
          <w:szCs w:val="32"/>
          <w:cs/>
        </w:rPr>
        <w:t>2563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</w:t>
      </w:r>
    </w:p>
    <w:sectPr w:rsidR="00DF4C22" w:rsidRPr="00DA3DCC" w:rsidSect="004C101B">
      <w:headerReference w:type="even" r:id="rId21"/>
      <w:headerReference w:type="default" r:id="rId22"/>
      <w:footerReference w:type="default" r:id="rId2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4A" w:rsidRDefault="00A7604A">
      <w:r>
        <w:separator/>
      </w:r>
    </w:p>
  </w:endnote>
  <w:endnote w:type="continuationSeparator" w:id="0">
    <w:p w:rsidR="00A7604A" w:rsidRDefault="00A7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2E7D872-47B3-4E11-A39A-D1CAA07ADC86}"/>
    <w:embedBold r:id="rId2" w:fontKey="{9F97C5BF-B560-4530-92D5-2F99BCF673E9}"/>
    <w:embedItalic r:id="rId3" w:fontKey="{6773CE62-92CF-4B42-B213-6DA7F9D8FDF9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6CB65B7D-8A5F-4B2B-AB97-3C4C6F55F9C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45FF8816-8B4A-40A4-81E4-BF31E36B3C0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302568B5-A394-464E-9501-10A40E319599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E6017F" w:rsidRPr="00707B53" w:rsidRDefault="00E6017F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Content>
            <w:r>
              <w:rPr>
                <w:rFonts w:ascii="TH SarabunPSK" w:hAnsi="TH SarabunPSK" w:cs="TH SarabunPSK"/>
                <w:sz w:val="32"/>
              </w:rPr>
              <w:t xml:space="preserve">Template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โครงการเดียว/โครงการย่อย </w:t>
            </w:r>
            <w:r>
              <w:rPr>
                <w:rFonts w:ascii="TH SarabunPSK" w:hAnsi="TH SarabunPSK" w:cs="TH SarabunPSK"/>
                <w:sz w:val="32"/>
              </w:rPr>
              <w:t>VIRDS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08092563</w:t>
            </w:r>
          </w:sdtContent>
        </w:sdt>
        <w:r w:rsidRPr="00707B53">
          <w:rPr>
            <w:rFonts w:ascii="TH SarabunPSK" w:hAnsi="TH SarabunPSK" w:cs="TH SarabunPSK"/>
            <w:sz w:val="32"/>
          </w:rPr>
          <w:t xml:space="preserve"> </w:t>
        </w:r>
        <w:r>
          <w:rPr>
            <w:rFonts w:ascii="TH SarabunPSK" w:hAnsi="TH SarabunPSK" w:cs="TH SarabunPSK"/>
            <w:sz w:val="32"/>
          </w:rPr>
          <w:t xml:space="preserve">  </w:t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523FB6">
          <w:rPr>
            <w:rFonts w:ascii="TH SarabunPSK" w:hAnsi="TH SarabunPSK" w:cs="TH SarabunPSK"/>
            <w:noProof/>
            <w:sz w:val="32"/>
          </w:rPr>
          <w:t>19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E6017F" w:rsidRDefault="00E60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4A" w:rsidRDefault="00A7604A">
      <w:r>
        <w:separator/>
      </w:r>
    </w:p>
  </w:footnote>
  <w:footnote w:type="continuationSeparator" w:id="0">
    <w:p w:rsidR="00A7604A" w:rsidRDefault="00A7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7F" w:rsidRPr="00EA7396" w:rsidRDefault="00E6017F">
    <w:pPr>
      <w:pStyle w:val="Header"/>
      <w:jc w:val="center"/>
      <w:rPr>
        <w:rFonts w:ascii="TH SarabunPSK" w:hAnsi="TH SarabunPSK" w:cs="TH SarabunPSK"/>
      </w:rPr>
    </w:pPr>
    <w:r w:rsidRPr="00EA7396">
      <w:rPr>
        <w:rFonts w:ascii="TH SarabunPSK" w:hAnsi="TH SarabunPSK" w:cs="TH SarabunPSK"/>
      </w:rPr>
      <w:fldChar w:fldCharType="begin"/>
    </w:r>
    <w:r w:rsidRPr="00EA7396">
      <w:rPr>
        <w:rFonts w:ascii="TH SarabunPSK" w:hAnsi="TH SarabunPSK" w:cs="TH SarabunPSK"/>
      </w:rPr>
      <w:instrText>PAGE   \* MERGEFORMAT</w:instrText>
    </w:r>
    <w:r w:rsidRPr="00EA7396">
      <w:rPr>
        <w:rFonts w:ascii="TH SarabunPSK" w:hAnsi="TH SarabunPSK" w:cs="TH SarabunPSK"/>
      </w:rPr>
      <w:fldChar w:fldCharType="separate"/>
    </w:r>
    <w:r w:rsidR="00523FB6" w:rsidRPr="00523FB6">
      <w:rPr>
        <w:rFonts w:ascii="TH SarabunPSK" w:hAnsi="TH SarabunPSK" w:cs="TH SarabunPSK"/>
        <w:noProof/>
        <w:szCs w:val="28"/>
        <w:lang w:val="th-TH"/>
      </w:rPr>
      <w:t>8</w:t>
    </w:r>
    <w:r w:rsidRPr="00EA7396">
      <w:rPr>
        <w:rFonts w:ascii="TH SarabunPSK" w:hAnsi="TH SarabunPSK" w:cs="TH SarabunPSK"/>
      </w:rPr>
      <w:fldChar w:fldCharType="end"/>
    </w:r>
  </w:p>
  <w:p w:rsidR="00E6017F" w:rsidRDefault="00E60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7F" w:rsidRDefault="00E6017F" w:rsidP="00E6017F">
    <w:pPr>
      <w:pStyle w:val="Header"/>
    </w:pPr>
  </w:p>
  <w:p w:rsidR="00E6017F" w:rsidRDefault="00E601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7F" w:rsidRDefault="00E6017F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17F" w:rsidRDefault="00E6017F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</w:sdtPr>
    <w:sdtEndPr>
      <w:rPr>
        <w:cs w:val="0"/>
      </w:rPr>
    </w:sdtEndPr>
    <w:sdtContent>
      <w:p w:rsidR="00E6017F" w:rsidRPr="00631FD4" w:rsidRDefault="00E6017F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โครงการย่อย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E6017F" w:rsidRDefault="00E6017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4A7B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24E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D6A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0239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620D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1A20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4CED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3C98"/>
    <w:rsid w:val="00523FB6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6991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5F4ACB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5B51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A38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014C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813"/>
    <w:rsid w:val="007F4DA3"/>
    <w:rsid w:val="007F76C2"/>
    <w:rsid w:val="00800A5C"/>
    <w:rsid w:val="00801C3B"/>
    <w:rsid w:val="00805275"/>
    <w:rsid w:val="008056D2"/>
    <w:rsid w:val="008065D9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8D1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1CD0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4F41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04A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5363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5585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1208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2FFE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069F"/>
    <w:rsid w:val="00CC2A60"/>
    <w:rsid w:val="00CC5599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21F5"/>
    <w:rsid w:val="00D5344A"/>
    <w:rsid w:val="00D540B1"/>
    <w:rsid w:val="00D572AB"/>
    <w:rsid w:val="00D60FB3"/>
    <w:rsid w:val="00D61B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08DC"/>
    <w:rsid w:val="00D917C7"/>
    <w:rsid w:val="00D942B7"/>
    <w:rsid w:val="00D9460C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2A1A"/>
    <w:rsid w:val="00E14F2E"/>
    <w:rsid w:val="00E15FB1"/>
    <w:rsid w:val="00E16CEC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810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017F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576F"/>
    <w:rsid w:val="00E77586"/>
    <w:rsid w:val="00E80E78"/>
    <w:rsid w:val="00E812F2"/>
    <w:rsid w:val="00E81E0B"/>
    <w:rsid w:val="00E83B2E"/>
    <w:rsid w:val="00E84C17"/>
    <w:rsid w:val="00E86826"/>
    <w:rsid w:val="00E8767E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3101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272"/>
    <w:rsid w:val="00F56422"/>
    <w:rsid w:val="00F56B00"/>
    <w:rsid w:val="00F57241"/>
    <w:rsid w:val="00F60374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A69E2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FF2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AD1C24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/โครงการย่อย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AD1C24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06C8"/>
    <w:rsid w:val="0040721F"/>
    <w:rsid w:val="00410445"/>
    <w:rsid w:val="00414CB6"/>
    <w:rsid w:val="0042243C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187A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2388"/>
    <w:rsid w:val="008A7F76"/>
    <w:rsid w:val="008B4AE5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06C93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D1C24"/>
    <w:rsid w:val="00AF44D1"/>
    <w:rsid w:val="00B02A32"/>
    <w:rsid w:val="00B41CEA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0F32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DE38D3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AE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AE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65C7-A76F-49E3-B679-AC74AC18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139</TotalTime>
  <Pages>19</Pages>
  <Words>5479</Words>
  <Characters>31236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36642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SD-SSRU</cp:lastModifiedBy>
  <cp:revision>25</cp:revision>
  <cp:lastPrinted>2020-10-16T03:20:00Z</cp:lastPrinted>
  <dcterms:created xsi:type="dcterms:W3CDTF">2020-10-16T04:39:00Z</dcterms:created>
  <dcterms:modified xsi:type="dcterms:W3CDTF">2020-10-20T04:40:00Z</dcterms:modified>
</cp:coreProperties>
</file>