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14:paraId="61D0E475" w14:textId="77777777"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14:paraId="25D942EF" w14:textId="36F75D6C"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="001E0239">
            <w:rPr>
              <w:rFonts w:ascii="TH SarabunPSK" w:hAnsi="TH SarabunPSK" w:cs="TH SarabunPSK" w:hint="cs"/>
              <w:cs/>
            </w:rPr>
            <w:t>4</w:t>
          </w:r>
        </w:p>
        <w:p w14:paraId="0C5CAD9A" w14:textId="77777777"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14:paraId="5A7CAD62" w14:textId="77777777"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7C146A88" w14:textId="4974FC4D" w:rsidR="00B0619F" w:rsidRPr="00DA3DCC" w:rsidRDefault="00FE6ECA" w:rsidP="00FE6ECA">
      <w:pPr>
        <w:tabs>
          <w:tab w:val="left" w:pos="3686"/>
        </w:tabs>
        <w:ind w:left="3686" w:hanging="368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F82760">
            <w:rPr>
              <w:rFonts w:ascii="TH SarabunPSK" w:hAnsi="TH SarabunPSK" w:cs="TH SarabunPSK"/>
              <w:sz w:val="34"/>
              <w:szCs w:val="34"/>
              <w:cs/>
            </w:rPr>
            <w:t>การพัฒนาความสามารถในการวิเคราะห์คุณค่าวรรณคดีโดยใช้บอร์ดเกมร่วมกับเทคนิคการเสริมแรง ของนักเรียนชั้นมัธยมศึกษาปีที่ 1/1 โรงเรียนสาธิตมหาวิทยาลัยราชภัฏสวนสุนันทา</w:t>
          </w:r>
          <w:r>
            <w:rPr>
              <w:rFonts w:ascii="TH SarabunPSK" w:hAnsi="TH SarabunPSK" w:cs="TH SarabunPSK"/>
              <w:sz w:val="34"/>
              <w:szCs w:val="34"/>
              <w:cs/>
            </w:rPr>
            <w:t xml:space="preserve"> </w:t>
          </w:r>
        </w:sdtContent>
      </w:sdt>
    </w:p>
    <w:p w14:paraId="3647CCC2" w14:textId="27CF60B4" w:rsidR="00B0619F" w:rsidRPr="00DA3DCC" w:rsidRDefault="00B0619F" w:rsidP="00920E0C">
      <w:pPr>
        <w:tabs>
          <w:tab w:val="left" w:pos="3686"/>
        </w:tabs>
        <w:ind w:left="3686" w:hanging="34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920E0C">
            <w:rPr>
              <w:rFonts w:ascii="TH SarabunPSK" w:hAnsi="TH SarabunPSK" w:cs="TH SarabunPSK"/>
              <w:sz w:val="32"/>
              <w:szCs w:val="32"/>
            </w:rPr>
            <w:t>D</w:t>
          </w:r>
          <w:r w:rsidR="00920E0C" w:rsidRPr="004C4270">
            <w:rPr>
              <w:rFonts w:ascii="TH SarabunPSK" w:hAnsi="TH SarabunPSK" w:cs="TH SarabunPSK"/>
              <w:sz w:val="32"/>
              <w:szCs w:val="32"/>
            </w:rPr>
            <w:t xml:space="preserve">evelopment of literature-analyzing ability by using Board games and Reinforcement in </w:t>
          </w:r>
          <w:proofErr w:type="spellStart"/>
          <w:r w:rsidR="00920E0C" w:rsidRPr="004C4270">
            <w:rPr>
              <w:rFonts w:ascii="TH SarabunPSK" w:hAnsi="TH SarabunPSK" w:cs="TH SarabunPSK"/>
              <w:sz w:val="32"/>
              <w:szCs w:val="32"/>
            </w:rPr>
            <w:t>matthayomsuksa</w:t>
          </w:r>
          <w:proofErr w:type="spellEnd"/>
          <w:r w:rsidR="00920E0C" w:rsidRPr="004C427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920E0C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920E0C" w:rsidRPr="004C4270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920E0C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920E0C" w:rsidRPr="004C4270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920E0C">
            <w:rPr>
              <w:rFonts w:ascii="TH SarabunPSK" w:hAnsi="TH SarabunPSK" w:cs="TH SarabunPSK"/>
              <w:sz w:val="32"/>
              <w:szCs w:val="32"/>
            </w:rPr>
            <w:t xml:space="preserve">Demonstration School of </w:t>
          </w:r>
          <w:proofErr w:type="spellStart"/>
          <w:r w:rsidR="00920E0C">
            <w:rPr>
              <w:rFonts w:ascii="TH SarabunPSK" w:hAnsi="TH SarabunPSK" w:cs="TH SarabunPSK"/>
              <w:sz w:val="32"/>
              <w:szCs w:val="32"/>
            </w:rPr>
            <w:t>Suan</w:t>
          </w:r>
          <w:proofErr w:type="spellEnd"/>
          <w:r w:rsidR="00920E0C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proofErr w:type="spellStart"/>
          <w:r w:rsidR="00920E0C">
            <w:rPr>
              <w:rFonts w:ascii="TH SarabunPSK" w:hAnsi="TH SarabunPSK" w:cs="TH SarabunPSK"/>
              <w:sz w:val="32"/>
              <w:szCs w:val="32"/>
            </w:rPr>
            <w:t>Sunandha</w:t>
          </w:r>
          <w:proofErr w:type="spellEnd"/>
          <w:r w:rsidR="00920E0C">
            <w:rPr>
              <w:rFonts w:ascii="TH SarabunPSK" w:hAnsi="TH SarabunPSK" w:cs="TH SarabunPSK"/>
              <w:sz w:val="32"/>
              <w:szCs w:val="32"/>
            </w:rPr>
            <w:t xml:space="preserve"> Rajabhat University </w:t>
          </w:r>
          <w:r w:rsidR="00920E0C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</w:p>
    <w:p w14:paraId="7B86F0EF" w14:textId="409782F1" w:rsidR="00BE3EB3" w:rsidRDefault="00FE6ECA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</w:t>
          </w:r>
          <w:r w:rsidR="00E876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920E0C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</w:p>
    <w:p w14:paraId="02D60574" w14:textId="4EEC2D1B" w:rsidR="00BE3EB3" w:rsidRPr="00DA3DCC" w:rsidRDefault="00FE6ECA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920E0C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14:paraId="679BD3BB" w14:textId="77777777"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14:paraId="6016ADA9" w14:textId="77777777" w:rsidR="00B0619F" w:rsidRPr="00DA3DCC" w:rsidRDefault="00FE6ECA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14:paraId="61111F7C" w14:textId="77777777" w:rsidR="00B0619F" w:rsidRPr="00DA3DCC" w:rsidRDefault="00FE6ECA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68F1B1E2" w14:textId="77777777"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1B422324" w14:textId="77777777"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14:paraId="534ACF1A" w14:textId="77777777" w:rsidR="00155DB1" w:rsidRPr="007C2E55" w:rsidRDefault="00FE6ECA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14:paraId="77F80D08" w14:textId="58065E6E" w:rsidR="00155DB1" w:rsidRPr="007C2E55" w:rsidRDefault="00FE6ECA" w:rsidP="00E8767E">
      <w:pPr>
        <w:shd w:val="clear" w:color="auto" w:fill="FFFFFF"/>
        <w:tabs>
          <w:tab w:val="center" w:pos="5314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</w:t>
          </w:r>
          <w:r w:rsidR="00E8767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ย่อย</w:t>
          </w:r>
        </w:sdtContent>
      </w:sdt>
      <w:r w:rsidR="00E8767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0218DE07" w14:textId="77777777"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14:paraId="0F0A583C" w14:textId="13D61A43" w:rsidR="00022522" w:rsidRPr="007C2E55" w:rsidRDefault="00FE6ECA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E0198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E0198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14:paraId="1AE7B74A" w14:textId="77777777" w:rsidR="00022522" w:rsidRPr="007C2E55" w:rsidRDefault="00FE6ECA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14:paraId="466F52EC" w14:textId="77777777" w:rsidR="00022522" w:rsidRPr="007C2E55" w:rsidRDefault="00FE6ECA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14:paraId="37CCF4B0" w14:textId="77777777"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14:paraId="4CD3CC51" w14:textId="77777777" w:rsidR="00022522" w:rsidRPr="00022522" w:rsidRDefault="00FE6ECA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14:paraId="74522B18" w14:textId="77777777"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0F4C3899" w14:textId="77777777"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173B3C6F" w14:textId="129B5F21" w:rsidR="00355407" w:rsidRDefault="00355407" w:rsidP="002741E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6D9D3593" w14:textId="77777777" w:rsidR="002741E4" w:rsidRPr="002741E4" w:rsidRDefault="002741E4" w:rsidP="002741E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68A3894" w14:textId="77777777" w:rsidR="0001369D" w:rsidRPr="00DA3DCC" w:rsidRDefault="00FE6ECA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14:paraId="0FA95FD5" w14:textId="77777777"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14:paraId="6907C0D5" w14:textId="77777777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14:paraId="6FCE2E97" w14:textId="77777777"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14:paraId="53DE4A3F" w14:textId="77777777"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14:paraId="11D3223D" w14:textId="77777777"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6BD53F58" w14:textId="77777777"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14:paraId="6EEC1438" w14:textId="77777777"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14:paraId="71D08EEB" w14:textId="77777777"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14:paraId="429B3440" w14:textId="77777777" w:rsidTr="00C823C3">
            <w:trPr>
              <w:trHeight w:val="394"/>
            </w:trPr>
            <w:tc>
              <w:tcPr>
                <w:tcW w:w="1273" w:type="dxa"/>
              </w:tcPr>
              <w:p w14:paraId="697DA822" w14:textId="7AF5DB8A" w:rsidR="00C823C3" w:rsidRPr="00DA3DCC" w:rsidRDefault="00DB6F00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นางสาว</w:t>
                </w:r>
              </w:p>
            </w:tc>
            <w:tc>
              <w:tcPr>
                <w:tcW w:w="3357" w:type="dxa"/>
              </w:tcPr>
              <w:p w14:paraId="14A80AC1" w14:textId="32266B8E" w:rsidR="00C823C3" w:rsidRPr="00DA3DCC" w:rsidRDefault="00DB6F00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ขวัญจิรา โพธิ์ทอง</w:t>
                </w:r>
              </w:p>
            </w:tc>
            <w:tc>
              <w:tcPr>
                <w:tcW w:w="2119" w:type="dxa"/>
              </w:tcPr>
              <w:p w14:paraId="0DB13EE5" w14:textId="77777777" w:rsidR="00C823C3" w:rsidRPr="00DA3DCC" w:rsidRDefault="00FE6ECA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14:paraId="63C6942E" w14:textId="105F08BD" w:rsidR="00C823C3" w:rsidRPr="00E95338" w:rsidRDefault="00DB6F00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โรงเรียนมัธยมสาธิต</w:t>
                </w:r>
              </w:p>
            </w:tc>
            <w:tc>
              <w:tcPr>
                <w:tcW w:w="1415" w:type="dxa"/>
              </w:tcPr>
              <w:p w14:paraId="542FA35E" w14:textId="73067615" w:rsidR="00C823C3" w:rsidRPr="00DA3DCC" w:rsidRDefault="00DB6F00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100</w:t>
                </w:r>
              </w:p>
            </w:tc>
          </w:tr>
        </w:tbl>
      </w:sdtContent>
    </w:sdt>
    <w:p w14:paraId="3446AC23" w14:textId="33684485" w:rsidR="00041FE7" w:rsidRDefault="00B0619F" w:rsidP="005A6C50">
      <w:pPr>
        <w:tabs>
          <w:tab w:val="left" w:pos="567"/>
        </w:tabs>
        <w:jc w:val="both"/>
        <w:rPr>
          <w:rFonts w:ascii="TH SarabunPSK" w:hAnsi="TH SarabunPSK" w:cs="TH SarabunPSK" w:hint="cs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16467FE0" w14:textId="77777777"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14:paraId="29A480F4" w14:textId="6D99F2EF"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1E0FF5">
            <w:rPr>
              <w:rFonts w:ascii="TH SarabunPSK" w:hAnsi="TH SarabunPSK" w:cs="TH SarabunPSK"/>
              <w:sz w:val="32"/>
              <w:szCs w:val="32"/>
              <w:cs/>
            </w:rPr>
            <w:t>5. สังคมศาสตร์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6F3DC8B" w14:textId="7C422557"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1E0FF5">
            <w:rPr>
              <w:rFonts w:ascii="TH SarabunPSK" w:hAnsi="TH SarabunPSK" w:cs="TH SarabunPSK"/>
              <w:sz w:val="32"/>
              <w:szCs w:val="32"/>
              <w:cs/>
            </w:rPr>
            <w:t>5.3 สังคมศาสตร์ : ศึกษาศาสตร์</w:t>
          </w:r>
        </w:sdtContent>
      </w:sdt>
    </w:p>
    <w:p w14:paraId="74609A68" w14:textId="52147EEA"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Content>
          <w:r w:rsidR="001E0FF5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</w:p>
    <w:p w14:paraId="391086C9" w14:textId="5C9A629F"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1E0FF5">
            <w:rPr>
              <w:rFonts w:ascii="TH SarabunPSK" w:hAnsi="TH SarabunPSK" w:cs="TH SarabunPSK"/>
              <w:sz w:val="32"/>
              <w:szCs w:val="32"/>
              <w:cs/>
            </w:rPr>
            <w:t>01 Education</w:t>
          </w:r>
        </w:sdtContent>
      </w:sdt>
    </w:p>
    <w:p w14:paraId="4A0FA25D" w14:textId="198D8C6B"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C42395">
            <w:rPr>
              <w:rFonts w:ascii="TH SarabunPSK" w:hAnsi="TH SarabunPSK" w:cs="TH SarabunPSK" w:hint="cs"/>
              <w:sz w:val="32"/>
              <w:szCs w:val="32"/>
              <w:cs/>
            </w:rPr>
            <w:t>011 Education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4D49F5A" w14:textId="3FE55DFE"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42395">
            <w:rPr>
              <w:rFonts w:ascii="TH SarabunPSK" w:hAnsi="TH SarabunPSK" w:cs="TH SarabunPSK"/>
              <w:sz w:val="32"/>
              <w:szCs w:val="32"/>
              <w:cs/>
            </w:rPr>
            <w:t>0111 Education science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BF22A2A" w14:textId="77777777" w:rsidR="00B0619F" w:rsidRPr="00DA3DCC" w:rsidRDefault="00FE6ECA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14:paraId="144891BC" w14:textId="7D4C5962"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6443B4" w:rsidRPr="00F82760">
                <w:rPr>
                  <w:rFonts w:ascii="TH SarabunPSK" w:hAnsi="TH SarabunPSK" w:cs="TH SarabunPSK"/>
                  <w:sz w:val="34"/>
                  <w:szCs w:val="34"/>
                  <w:cs/>
                </w:rPr>
                <w:t>การพัฒนา</w:t>
              </w:r>
              <w:r w:rsidR="006443B4">
                <w:rPr>
                  <w:rFonts w:ascii="TH SarabunPSK" w:hAnsi="TH SarabunPSK" w:cs="TH SarabunPSK"/>
                  <w:sz w:val="34"/>
                  <w:szCs w:val="34"/>
                </w:rPr>
                <w:t xml:space="preserve">, </w:t>
              </w:r>
              <w:r w:rsidR="006443B4" w:rsidRPr="00F82760">
                <w:rPr>
                  <w:rFonts w:ascii="TH SarabunPSK" w:hAnsi="TH SarabunPSK" w:cs="TH SarabunPSK"/>
                  <w:sz w:val="34"/>
                  <w:szCs w:val="34"/>
                  <w:cs/>
                </w:rPr>
                <w:t>การวิเคราะห์คุณค่าวรรณคดี</w:t>
              </w:r>
              <w:r w:rsidR="006443B4">
                <w:rPr>
                  <w:rFonts w:ascii="TH SarabunPSK" w:hAnsi="TH SarabunPSK" w:cs="TH SarabunPSK"/>
                  <w:sz w:val="34"/>
                  <w:szCs w:val="34"/>
                </w:rPr>
                <w:t xml:space="preserve">, </w:t>
              </w:r>
              <w:r w:rsidR="00041BD5" w:rsidRPr="00F82760">
                <w:rPr>
                  <w:rFonts w:ascii="TH SarabunPSK" w:hAnsi="TH SarabunPSK" w:cs="TH SarabunPSK"/>
                  <w:sz w:val="34"/>
                  <w:szCs w:val="34"/>
                  <w:cs/>
                </w:rPr>
                <w:t>บอร์ดเกมร่วมกับเทคนิคการเสริมแรง</w:t>
              </w:r>
            </w:sdtContent>
          </w:sdt>
        </w:sdtContent>
      </w:sdt>
    </w:p>
    <w:p w14:paraId="3F0B922B" w14:textId="310F0979"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proofErr w:type="gramStart"/>
              <w:r w:rsidR="006443B4">
                <w:rPr>
                  <w:rFonts w:ascii="TH SarabunPSK" w:hAnsi="TH SarabunPSK" w:cs="TH SarabunPSK"/>
                  <w:sz w:val="32"/>
                  <w:szCs w:val="32"/>
                </w:rPr>
                <w:t>D</w:t>
              </w:r>
              <w:r w:rsidR="006443B4" w:rsidRPr="004C4270">
                <w:rPr>
                  <w:rFonts w:ascii="TH SarabunPSK" w:hAnsi="TH SarabunPSK" w:cs="TH SarabunPSK"/>
                  <w:sz w:val="32"/>
                  <w:szCs w:val="32"/>
                </w:rPr>
                <w:t>evelopment</w:t>
              </w:r>
              <w:r w:rsidR="006443B4" w:rsidRPr="004C4270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443B4">
                <w:rPr>
                  <w:rFonts w:ascii="TH SarabunPSK" w:hAnsi="TH SarabunPSK" w:cs="TH SarabunPSK"/>
                  <w:sz w:val="32"/>
                  <w:szCs w:val="32"/>
                </w:rPr>
                <w:t>,</w:t>
              </w:r>
              <w:proofErr w:type="gramEnd"/>
              <w:r w:rsidR="006443B4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6443B4" w:rsidRPr="004C4270">
                <w:rPr>
                  <w:rFonts w:ascii="TH SarabunPSK" w:hAnsi="TH SarabunPSK" w:cs="TH SarabunPSK"/>
                  <w:sz w:val="32"/>
                  <w:szCs w:val="32"/>
                </w:rPr>
                <w:t>literature-analyzing ability</w:t>
              </w:r>
              <w:r w:rsidR="006443B4">
                <w:rPr>
                  <w:rFonts w:ascii="TH SarabunPSK" w:hAnsi="TH SarabunPSK" w:cs="TH SarabunPSK"/>
                  <w:sz w:val="32"/>
                  <w:szCs w:val="32"/>
                </w:rPr>
                <w:t xml:space="preserve">, </w:t>
              </w:r>
              <w:r w:rsidR="00041BD5" w:rsidRPr="004C4270">
                <w:rPr>
                  <w:rFonts w:ascii="TH SarabunPSK" w:hAnsi="TH SarabunPSK" w:cs="TH SarabunPSK"/>
                  <w:sz w:val="32"/>
                  <w:szCs w:val="32"/>
                </w:rPr>
                <w:t>Board games and Reinforcement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39F3504A" w14:textId="77777777"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14:paraId="137D2D0A" w14:textId="77777777" w:rsidR="007B71D0" w:rsidRDefault="007B71D0" w:rsidP="007B71D0">
          <w:pPr>
            <w:ind w:firstLine="720"/>
            <w:jc w:val="thaiDistribute"/>
            <w:rPr>
              <w:rFonts w:ascii="TH SarabunPSK" w:hAnsi="TH SarabunPSK" w:cs="TH SarabunPSK"/>
              <w:sz w:val="34"/>
              <w:szCs w:val="34"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1. เพื่อสำรวจสภาพปัญหา ศึกษาปัญหาที่สำคัญที่สุด และวิเคราะห์สาเหตุสำคัญของปัญหาในชั้นเรียน</w:t>
          </w:r>
          <w:r w:rsidRPr="00F82760">
            <w:rPr>
              <w:rFonts w:ascii="TH SarabunPSK" w:hAnsi="TH SarabunPSK" w:cs="TH SarabunPSK"/>
              <w:sz w:val="34"/>
              <w:szCs w:val="34"/>
              <w:cs/>
            </w:rPr>
            <w:t>ของนักเรียนชั้นมัธยมศึกษาปีที่ 1/1 โรงเรียนสาธิตมหาวิทยาลัยราชภัฏสวนสุนันทา</w:t>
          </w:r>
        </w:p>
        <w:p w14:paraId="4435A44F" w14:textId="77777777" w:rsidR="007B71D0" w:rsidRPr="0066664E" w:rsidRDefault="007B71D0" w:rsidP="007B71D0">
          <w:pPr>
            <w:ind w:firstLine="720"/>
            <w:jc w:val="thaiDistribute"/>
            <w:rPr>
              <w:rFonts w:ascii="TH SarabunPSK" w:hAnsi="TH SarabunPSK" w:cs="TH SarabunPSK" w:hint="cs"/>
              <w:sz w:val="34"/>
              <w:szCs w:val="34"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>2. เพื่อศึกษานวัตกรรม และความเหมาะสมของนวัตกรรมที่จะนำมาใช้สำหรับการพัฒนาความสามารถ</w:t>
          </w:r>
          <w:r w:rsidRPr="00F82760">
            <w:rPr>
              <w:rFonts w:ascii="TH SarabunPSK" w:hAnsi="TH SarabunPSK" w:cs="TH SarabunPSK"/>
              <w:sz w:val="34"/>
              <w:szCs w:val="34"/>
              <w:cs/>
            </w:rPr>
            <w:t>ของนักเรียนชั้นมัธยมศึกษาปีที่ 1/1 โรงเรียนสาธิตมหาวิทยาลัยราชภัฏสวนสุนันทา</w:t>
          </w:r>
        </w:p>
        <w:p w14:paraId="276278EA" w14:textId="7F052A7C" w:rsidR="00C823C3" w:rsidRPr="007B71D0" w:rsidRDefault="007B71D0" w:rsidP="007B71D0">
          <w:pPr>
            <w:jc w:val="thaiDistribute"/>
            <w:rPr>
              <w:rFonts w:ascii="TH SarabunPSK" w:hAnsi="TH SarabunPSK" w:cs="TH SarabunPSK"/>
              <w:sz w:val="34"/>
              <w:szCs w:val="34"/>
            </w:rPr>
          </w:pPr>
          <w:r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>3. เพื่อศึกษาผลของนวัตกรรม และศึกษาข้อดี และข้อจำกัดของนวัตกรรมที่นำมาใช้สำหรับการพัฒนาความสามารถ</w:t>
          </w:r>
          <w:r w:rsidRPr="00F82760">
            <w:rPr>
              <w:rFonts w:ascii="TH SarabunPSK" w:hAnsi="TH SarabunPSK" w:cs="TH SarabunPSK"/>
              <w:sz w:val="34"/>
              <w:szCs w:val="34"/>
              <w:cs/>
            </w:rPr>
            <w:t>ของนักเรียนชั้นมัธยมศึกษาปีที่ 1/1 โรงเรียนสาธิตมหาวิทยาลัยราชภัฏสวนสุนันทา</w:t>
          </w:r>
        </w:p>
      </w:sdtContent>
    </w:sdt>
    <w:p w14:paraId="07C58194" w14:textId="77777777" w:rsidR="00B0619F" w:rsidRPr="00DA3DCC" w:rsidRDefault="00FE6ECA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14:paraId="4C7E034B" w14:textId="77777777" w:rsidR="00397565" w:rsidRPr="00780A5B" w:rsidRDefault="00397565" w:rsidP="0039756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วรรณคดีเป็นสิ่งสร้างสรรค์อันล้ำค่าของมนุษย์ มนุษย์สร้างและสื่อสารเรื่องราวของชีวิต วัฒนธรรม และอารมณ์ความรู้สึกที่เกี่ยวข้อง หรือสะท้อนความเป็นไปของมนุษย์ ด้วยกลวิธีใช้ถ้อยคำสำนวนภาษา ซึ่งมีความเหมือน และความแตกต่างกันไป ตามแต่ละยุคสมัย (กระทรวงศึกษาธิการ, 2551) แสดงให้เห็นถึงความสำคัญของวรรณคดีไทยว่าเป็นสิ่งสร้างสรรค์ของมนุษย์ที่มีความเกี่ยวข้องสัมพันธ์กับสำนวนภาษาในแต่ละยุคสมัย อีกทั้งวรรณคดีก็เสมือนเป็นสมบัติอันล้ำค่าของประเทศชาติเช่นกันดังคำกล่าวที่ว่า ชาติไทยมีวรรณคดีเป็นสมบัติของชาติซึ่งแสดงความเป็นเอกราช ไม่ได้อยู่ใต้บังคับของชาติใด วรรณคดีไทยยังเป็นศูนย์รวมความรู้สึกของคนในชาติ รวมถึงวรรณคดียังสะท้อนประวัติความเป็นมาของชาติที่เป็นเอกราชตลอดมา (ธิดา โมกสิกรัตน์, 2541 </w:t>
          </w:r>
          <w:r>
            <w:rPr>
              <w:rFonts w:ascii="TH SarabunPSK" w:hAnsi="TH SarabunPSK" w:cs="TH SarabunPSK"/>
              <w:sz w:val="32"/>
              <w:szCs w:val="32"/>
            </w:rPr>
            <w:t>: 512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 จากที่กล่าวมาข้างต้นสะท้อนให้เห็นความสำคัญของวรรณคดีว่า วรรณคดีเป็นสมบัติอันล้ำค่าของชาติที่เกิดจากการสร้างสรรค์ของมนุษย์ในชาติ อีกทั้ง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lastRenderedPageBreak/>
            <w:t>เป็นสิ่งที่บันทึกประวัติความเป็นมาของชนชาติไทย และให้เห็นถึงความงดงามของภาษา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ซึ่งกล่าวโดยสรุปได้ว่าวรรณคดีเป็นสมบัติอันล้ำค่าของประเทศชาติควรได้รับการศึกษาและอนุรักษ์ไว้</w:t>
          </w:r>
        </w:p>
        <w:p w14:paraId="6C414B9D" w14:textId="72E76026" w:rsidR="00397565" w:rsidRDefault="00397565" w:rsidP="00397565">
          <w:pPr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ดังนั้น นักเรียน ควรจะต้องมีความรู้ความเข้าใจในการเรียนรู้วรรณคดีไทยที่เป็นสมบัติอันล้ำค่าของประเทศชาติ ดังที่กระทรวงศึกษาธิการได้ให้ความสำคัญของวรรณคดีไทย จึงได้มีการบรรจุวรรณคดีไทยไว้ในหลักสูตรแกนกลางการศึกษาขั้นพื้นฐานพุทธศักราช 2551 กลุ่มสาระการเรียนรู้ภาไทย ทุกระดับชั้นการศึกษา สาระที่ 5 </w:t>
          </w:r>
          <w:r>
            <w:rPr>
              <w:rFonts w:ascii="TH SarabunPSK" w:hAnsi="TH SarabunPSK" w:cs="TH SarabunPSK"/>
              <w:sz w:val="32"/>
              <w:szCs w:val="32"/>
            </w:rPr>
            <w:t>: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วรรณคดีและวรรณกรรม มาตรฐาน ท 5.1 ว่า “</w:t>
          </w:r>
          <w:r w:rsidRPr="00780A5B">
            <w:rPr>
              <w:rFonts w:ascii="TH SarabunPSK" w:hAnsi="TH SarabunPSK" w:cs="TH SarabunPSK"/>
              <w:sz w:val="32"/>
              <w:szCs w:val="32"/>
              <w:cs/>
            </w:rPr>
            <w:t>เข้าใจและแสดงความคิดเห็น  วิจารณ์วรรณคดีและวรรณกรรมไทยอย่างเห็นคุณค่าและนำมาประยุกต์ใช้ในชีวิตจริง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” (กระทรวงศึกษาธิการ, 2551 </w:t>
          </w:r>
          <w:r>
            <w:rPr>
              <w:rFonts w:ascii="TH SarabunPSK" w:hAnsi="TH SarabunPSK" w:cs="TH SarabunPSK"/>
              <w:sz w:val="32"/>
              <w:szCs w:val="32"/>
            </w:rPr>
            <w:t>: 1 – 3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</w:t>
          </w:r>
        </w:p>
        <w:p w14:paraId="1FFEA7E5" w14:textId="77777777" w:rsidR="00397565" w:rsidRDefault="00397565" w:rsidP="0039756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แม้ว่าการเรียนวรรณคดีอาจไม่ให้ประโยชน์ในเชิงรูปธรรมโดยการประกอบอาชีพหรือใช้ในชีวิตประจำวัน ทว่าวรรณคดียังมีประโยชน์ในการจรรโลงใจผู้ที่ศึกษา อีกทั้งนักเรียนจะต้องมี</w:t>
          </w:r>
          <w:r w:rsidRPr="00CC3031">
            <w:rPr>
              <w:rFonts w:ascii="TH SarabunPSK" w:hAnsi="TH SarabunPSK" w:cs="TH SarabunPSK"/>
              <w:sz w:val="32"/>
              <w:szCs w:val="32"/>
              <w:cs/>
            </w:rPr>
            <w:t>การท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ดสอบ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ผลสัมฤทธิ์การเรียนรู้วรรณคดีไทย ทั้งระดับชั้นเรียน ระดับโรงเรียน และระดับชาติ เช่น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การทดสอบทางการศึกษาระดับชาติขั้นพื้นฐาน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O-NET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ที่มีการวัดผลสัมฤทธิ์ทางการเรียนรู้ในสาระที่ 5 วรรณคดีและวรรณกรรม ตาม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คุณภาพผู้เรียนตามหลักสูตรแกนกลางการศึกษาขั้นพื้นฐาน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พุทธศ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กราช 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2551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 xml:space="preserve">ที่ใช้ในการสอบ </w:t>
          </w:r>
          <w:r w:rsidRPr="001554DD">
            <w:rPr>
              <w:rFonts w:ascii="TH SarabunPSK" w:hAnsi="TH SarabunPSK" w:cs="TH SarabunPSK"/>
              <w:sz w:val="32"/>
              <w:szCs w:val="32"/>
            </w:rPr>
            <w:t>O-NET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ที่ว่า 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สรุปเนื้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อหาวร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รณคดีและวรรณกรรมที่อ่าน วิเคราะห์ต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ั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วละครส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ำ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คัญวิถีชีวิตไทย และคุณค่าที่ได้รับจากวรรณคดีวรรณกรรมและบทอาขยาน พร้อมทั้งสรุปความรู้ข้อคิดเพื่อน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ำ</w:t>
          </w:r>
          <w:r w:rsidRPr="001554DD">
            <w:rPr>
              <w:rFonts w:ascii="TH SarabunPSK" w:hAnsi="TH SarabunPSK" w:cs="TH SarabunPSK"/>
              <w:sz w:val="32"/>
              <w:szCs w:val="32"/>
              <w:cs/>
            </w:rPr>
            <w:t>ไปประยุกต์ใช้ในชีวิตจริง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(สถาบันทดสอบทางการศึกษาแห่งชาติ (องค์การมหาชน), 2560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ออนไลน์) นักเรียนจึงต้องได้รับการพัฒนาผลสัมฤทธิ์ทางการเรียนวรรณคดีให้มีผลสัมฤทธิ์ที่ดียิ่งขึ้น เมื่อนักเรียนมีผลสัมฤทธิ์ทางการเรียนวรรณคดีที่ดีขึ้นย่อมเห็นคุณค่าและสิ่งต่าง ๆ ที่ได้รับจากวรรณคดีและสามารถนำไปปรับใช้ชีวิตประจำวันได้อย่างถูกต้อง</w:t>
          </w:r>
        </w:p>
        <w:p w14:paraId="077BB85D" w14:textId="77777777" w:rsidR="00397565" w:rsidRPr="001A1739" w:rsidRDefault="00397565" w:rsidP="00397565">
          <w:pPr>
            <w:jc w:val="thaiDistribute"/>
            <w:rPr>
              <w:rFonts w:ascii="TH SarabunPSK" w:hAnsi="TH SarabunPSK" w:cs="TH SarabunPSK"/>
              <w:sz w:val="34"/>
              <w:szCs w:val="34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จากการปฏิบัติการจัดการเรียนรู้รายวิชาภาษาไทย ระดับชั้นมัธยมศึกษาปีที่ 1/1 </w:t>
          </w:r>
          <w:r w:rsidRPr="00F82760">
            <w:rPr>
              <w:rFonts w:ascii="TH SarabunPSK" w:hAnsi="TH SarabunPSK" w:cs="TH SarabunPSK"/>
              <w:sz w:val="34"/>
              <w:szCs w:val="34"/>
              <w:cs/>
            </w:rPr>
            <w:t>โรงเรียนสาธิตมหาวิทยาลัยราชภัฏสวนสุนันทา</w:t>
          </w:r>
          <w:r>
            <w:rPr>
              <w:rFonts w:ascii="TH SarabunPSK" w:hAnsi="TH SarabunPSK" w:cs="TH SarabunPSK" w:hint="cs"/>
              <w:sz w:val="34"/>
              <w:szCs w:val="34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ผู้วิจัยได้ทำการสำรวจสภาพปัญหาในชั้นเรียนโดยการใช้แบบสำรวจสภาพปัญหาในชั้นเรียน และสัมภาษณ์ครูผู้สอนรายวิชาภาษาไทย ระดับชั้นมัธยมศึกษาปีที่ 1 ในปีการศึกษา 2562 </w:t>
          </w:r>
          <w:r w:rsidRPr="00F82760">
            <w:rPr>
              <w:rFonts w:ascii="TH SarabunPSK" w:hAnsi="TH SarabunPSK" w:cs="TH SarabunPSK"/>
              <w:sz w:val="34"/>
              <w:szCs w:val="34"/>
              <w:cs/>
            </w:rPr>
            <w:t>โรงเรียนสาธิตมหาวิทยาลัยราชภัฏสวนสุนันทา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ในปีการศึกษา 2562 พบว่านักเรียนชั้นมัธยมศึกษาปีที่ 1/1 โรงเรียนสาธิตมหาวิทยาลัยราชภัฏสวนสุนันทา ควรได้รับการพัฒนาการสรุปเนื้อหาวรรณคดีและวรรณกรรมที่อ่านในระดับที่ยากขึ้น จำนวน 24  คน ควรได้รับการพัฒนาการวิเคราะห์และวิจารณ์วรรณคดีและวรรณกรรมที่อ่าน จำนวน 19 คน และควรได้รับการพัฒนาการ</w:t>
          </w:r>
          <w:r w:rsidRPr="00B4333A">
            <w:rPr>
              <w:rFonts w:ascii="TH SarabunPSK" w:hAnsi="TH SarabunPSK" w:cs="TH SarabunPSK"/>
              <w:sz w:val="32"/>
              <w:szCs w:val="32"/>
              <w:cs/>
            </w:rPr>
            <w:t>วิเคราะห์โครงสร้างประโยคสามัญประโยครวม และประโยคซ้อน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จำนวน 23 คน ซึ่งการสรุปเนื้อหาวรรณคดีและวรรณกรรมที่อ่านในระดับที่ยากขึ้น ของนักเรียนชั้นมัธยมศึกษาปีที่ 1/1 โรงเรียนสาธิตมหาวิทยาลัยราชภัฏสวนสุนันทา เป็นสิ่งที่มีความสำคัญมากที่สุดที่ควรได้รับการพัฒนา ผู้วิจัยจึงได้ทำการสัมภาษณ์ครูผู้สอนระดับชั้นมัธยมศึกษาปีที่ 1 ในปีการศึกษา 2562 โรงเรียนสาธิตมหาวิทยาลัยราชภัฏสวนสุนันทา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พบว่า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นักเรียนทำแบบทดสอบวัดผลสัมฤทธิ์ทางการเรียน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วรรณคดี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ได้ไม่ผ่านเกณฑ์ เนื่องจากไม่สามารถ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วิเคราะห์คุณค่าวรรณคดีและวรรณกรรมที่อ่าน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D641BF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ซึ่งปัญหาการวิเคราะห์คุณค่าวรรณคดีนี้ส่งผลต่อการเรียนรู้วรรณคดีอย่างมากเนื่องจากหากนักเรียนไม่สามารถวิเคราะห์คุณค่าวรรณคดีหรือวรรณกรรมที่อ่านได้ ก็จะไม่เข้าใจถึงเรื่องที่กำลังศึกษา อีกทั้งไม่เห็นถึงคุณค่าและความสำคัญของการเรียนวรรณคดีโดยจะส่งผลกระทบต่อการเรียนวรรณคดี และภาษาไทยในระดับที่ยากและสูงขึ้นอีกด้วย จ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ากสภาพปัญหาที่เกิดขึ้นผู้วิจัยจึงทำการวิเคราะห์สาเหตุของสภาพปัญหานี้ โดยสาเหตุประการ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ที่หนึ่งคือ นักเรีย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โรงเรียนสาธิตมหาวิทยาลัยราชภัฏสวนสุนันทา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ขาดการฝึกฝนทักษะการ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วิเคราะห์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lastRenderedPageBreak/>
            <w:t xml:space="preserve">คุณค่าวรรณคดี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ประการที่สองคือนักเรียน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มีการจัดการเรียนรู้โดยกระบวนการกลุ่มที่น้อยกว่าที่ควร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และประการสุดท้ายคือ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นักเรียนโรงเรียนสาธิตมหาวิทยาลัยราชภัฏสวนสุนันทา ขาดแรงกระตุ้นและแรงจูงใจในการเรียนรู้วรรณคดี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จากสาเหตุที่กล่าวมาจึงส่งผลให้นักเรียนขาดความเข้าใจในการ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เรียนรู้วรรณคดีไทย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และส่งผลกระทบไปยัง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เพื่อพัฒนาความสามารถในการวิเคราะห์คุณค่าวรรณคดีไทย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ของนักเรียนชั้นมัธยมศึกษาปีที่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1/1 โรงเรียนสาธิตมหาวิทยาลัยราชภัฏสวนสุนันทา</w:t>
          </w:r>
        </w:p>
        <w:p w14:paraId="305C75CB" w14:textId="77777777" w:rsidR="00397565" w:rsidRPr="00D641BF" w:rsidRDefault="00397565" w:rsidP="00397565">
          <w:pPr>
            <w:pStyle w:val="NoSpacing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</w:pPr>
          <w:r w:rsidRPr="00750907">
            <w:rPr>
              <w:rFonts w:ascii="TH SarabunPSK" w:hAnsi="TH SarabunPSK" w:cs="TH SarabunPSK"/>
              <w:color w:val="000000" w:themeColor="text1"/>
              <w:sz w:val="32"/>
              <w:szCs w:val="32"/>
              <w:rtl/>
              <w:cs/>
            </w:rPr>
            <w:tab/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จากสภาพปัญหาที่ผู้วิจัยได้ทำการสำรวจและกล่าวมาแล้วข้างต้น ผู้วิจัยจึงได้ทำการศึกษานวัตกรรมที่เหมาะสมแก่การ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เพื่อพัฒนาความสามารถในการวิเคราะห์คุณค่าวรรณคดีไทย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พบว่า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การจัดการเรียนรู้โดยใช้บอร์ดเกม </w:t>
          </w:r>
          <w:r w:rsidRPr="00626AF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(</w:t>
          </w:r>
          <w:r w:rsidRPr="00626AFD">
            <w:rPr>
              <w:rFonts w:ascii="TH SarabunPSK" w:hAnsi="TH SarabunPSK" w:cs="TH SarabunPSK"/>
              <w:sz w:val="32"/>
              <w:szCs w:val="32"/>
            </w:rPr>
            <w:t>Board Game)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เป็นนวัตกรรมที่มีความสามารถในการ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เพื่อพัฒนาความสามารถในการวิเคราะห์คุณค่าวรรณคดีไทย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ของนักเรียนให้ดีขึ้น ดัง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ที่มีนักวิชาการกล่าวถึงการจัดการเรียนรู้โดยใช้</w:t>
          </w:r>
          <w:r w:rsidRPr="00233458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บอร์ดเกม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ดังที่ </w:t>
          </w:r>
          <w:r w:rsidRPr="00626AF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เตือนใจ เฉลิมกิจ</w:t>
          </w:r>
          <w:r w:rsidRPr="00626AFD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(</w:t>
          </w:r>
          <w:r w:rsidRPr="00626AFD">
            <w:rPr>
              <w:rFonts w:ascii="TH SarabunPSK" w:hAnsi="TH SarabunPSK" w:cs="TH SarabunPSK"/>
              <w:sz w:val="32"/>
              <w:szCs w:val="32"/>
            </w:rPr>
            <w:t xml:space="preserve">2545: </w:t>
          </w:r>
          <w: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บทนำ</w:t>
          </w:r>
          <w:r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; 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อ้างถึงใน สมจิต  จันจุฬา, 2551</w:t>
          </w:r>
          <w:r>
            <w:rPr>
              <w:rFonts w:ascii="TH SarabunPSK" w:hAnsi="TH SarabunPSK" w:cs="TH SarabunPSK"/>
              <w:sz w:val="32"/>
              <w:szCs w:val="32"/>
              <w:lang w:bidi="th-TH"/>
            </w:rPr>
            <w:t>: 14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) กล่าวว่า </w:t>
          </w:r>
          <w:r w:rsidRPr="00626AF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บอร์ดเกม (</w:t>
          </w:r>
          <w:r w:rsidRPr="00626AFD">
            <w:rPr>
              <w:rFonts w:ascii="TH SarabunPSK" w:hAnsi="TH SarabunPSK" w:cs="TH SarabunPSK"/>
              <w:sz w:val="32"/>
              <w:szCs w:val="32"/>
            </w:rPr>
            <w:t>Board Game)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คือ</w:t>
          </w:r>
          <w:r w:rsidRPr="00626AF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กิจกรรมที่จัดอยู่ในรูปการเล่นหรือการแข่งขัน ที่มีการเคลื่อนย้ายเบี้ย (</w:t>
          </w:r>
          <w:r w:rsidRPr="00626AFD">
            <w:rPr>
              <w:rFonts w:ascii="TH SarabunPSK" w:hAnsi="TH SarabunPSK" w:cs="TH SarabunPSK"/>
              <w:sz w:val="32"/>
              <w:szCs w:val="32"/>
            </w:rPr>
            <w:t xml:space="preserve">Marker) </w:t>
          </w:r>
          <w: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ให้เดินไปตามเส้นทางที่กำหนดบนกระดานเกม ซึ่งกำหนด จุดมุ่งหมาย จำ</w:t>
          </w:r>
          <w:r w:rsidRPr="00626AF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นวนผู้เล่น เวลา วัสดุอุปกรณ์ การเตรียมการ ขั้นตอนการเล่น และกติกา เพื่อพัฒนา ทักษะกา</w:t>
          </w:r>
          <w: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รสะกดคำ</w:t>
          </w:r>
          <w:r w:rsidRPr="00626AF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ศัพท์ภาษาอังกฤษ พัฒนาความคิดริเริ่มสร้างสรรค์ การแลกเปลี่ยนประสบก</w:t>
          </w:r>
          <w: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ารณ์ การเรียนรู้ร่วมกัน โดยการนำ</w:t>
          </w:r>
          <w:r w:rsidRPr="00626AFD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เนื้อหา ข้อมูลของเกม พฤติกรรมการเล่น วิธีการเล่น และผลการเล่น เกมมาใช้</w:t>
          </w:r>
          <w: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อภิปรายผลเพื่อสรุปผลการเรียนรู้</w:t>
          </w:r>
          <w:r>
            <w:rPr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อีกทั้ง สฤณี อาชวานันทกุล (2559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: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31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–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34) ได้กล่าวถึงลักษณะของบอร์ดเกมไว้ว่า “เป็นเกมที่ไม่จำกัดผู้เล่นก่อนเกมจบ ได้ฝึกสมองและประลองทักษะกันจริง ๆ มีปฏิสัมพันธ์ระหว่างผู้เล่น และ มี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‘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หน้าเค้ก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ล่อตาล่อใจ และกลไกการ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>‘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สอน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lang w:bidi="th-TH"/>
            </w:rPr>
            <w:t xml:space="preserve">’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ที่แนบเนียน” ผู้วิจัยจึงเห็นว่าบอร์ดเกมจึงเป็นนวัตกรรมที่สามารถนำมาช่วยพัฒนาความสามารถในการวิเคราะห์คุณค่าวรรณคดีไทยได้</w:t>
          </w:r>
        </w:p>
        <w:p w14:paraId="695A9975" w14:textId="1F97A784" w:rsidR="00397565" w:rsidRPr="00397565" w:rsidRDefault="00397565" w:rsidP="00397565">
          <w:pPr>
            <w:pStyle w:val="NoSpacing"/>
            <w:ind w:firstLine="720"/>
            <w:jc w:val="thaiDistribute"/>
            <w:rPr>
              <w:rFonts w:ascii="TH SarabunPSK" w:hAnsi="TH SarabunPSK" w:cs="TH SarabunPSK" w:hint="cs"/>
              <w:color w:val="FF0000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อีกทั้งยังมี</w:t>
          </w:r>
          <w:r w:rsidRPr="00233458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นักวิชาการได้กล่าวถึง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เทคนิคการเสริมแรงที่ช่วยกระตุ้นและพัฒนาการเรียนรู้ไว้</w:t>
          </w:r>
          <w:r w:rsidRPr="00233458">
            <w:rPr>
              <w:rFonts w:ascii="TH SarabunPSK" w:hAnsi="TH SarabunPSK" w:cs="TH SarabunPSK" w:hint="cs"/>
              <w:color w:val="000000" w:themeColor="text1"/>
              <w:sz w:val="32"/>
              <w:szCs w:val="32"/>
              <w:rtl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ดัง</w:t>
          </w:r>
          <w:r w:rsidRPr="00233458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คำกล่าวของ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สมโภชน์ เอี่ยมสุภาษิต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(</w:t>
          </w:r>
          <w:r w:rsidRPr="002A68C8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2556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: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rtl/>
              <w:cs/>
            </w:rPr>
            <w:t>34</w:t>
          </w:r>
          <w:r w:rsidRPr="002A68C8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) </w:t>
          </w:r>
          <w:r w:rsidRPr="002A68C8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bidi="th-TH"/>
            </w:rPr>
            <w:t>ได้ให้ความหมายไว้ว่า การเสริมแรง คือ การที่ทําให้ พฤติกรรมหนึ่งของบุคคลเพิ่มขึ้น อันเป็นผลเนื่องมาจากการได้ผลกรรม ที่พึงพอใจหลังจากการ แสดงพฤติกรรมนั้น หรืออันเป็นผลเนื่องมาจากความสําเร็จในการหลีก หรือการหนีจากสิ่งเร้าที่ บุคคลไม่พึงพอใจ</w:t>
          </w:r>
          <w:r w:rsidRPr="00A44240">
            <w:rPr>
              <w:rFonts w:ascii="TH SarabunPSK" w:hAnsi="TH SarabunPSK" w:cs="TH SarabunPSK"/>
              <w:color w:val="FF0000"/>
              <w:sz w:val="32"/>
              <w:szCs w:val="32"/>
              <w:rtl/>
              <w:cs/>
            </w:rPr>
            <w:t xml:space="preserve"> </w:t>
          </w:r>
        </w:p>
        <w:p w14:paraId="53BE1D1B" w14:textId="77777777" w:rsidR="00397565" w:rsidRDefault="00397565" w:rsidP="00397565">
          <w:pPr>
            <w:pStyle w:val="NoSpacing"/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lang w:bidi="th-TH"/>
            </w:rPr>
          </w:pP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การจัดการเรียนรู้โดยใช้บอร์ดเกมร่วมกับการเสริมแรง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ถือเป็นนวัตกรรมที่สามารถ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พัฒนาความสามารถในการวิเคราะห์คุณค่าวรรณคดีไทย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ได้เนื่องจากเป็น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การจัดการเรียนรู้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ที่ทำให้นักเรียนเกิดแรงจูงใจในการเรียนรู้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rtl/>
              <w:cs/>
            </w:rPr>
            <w:t xml:space="preserve">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>ตอบสนองการเรียนรู้ด้วยตนเอง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bidi="th-TH"/>
            </w:rPr>
            <w:t xml:space="preserve"> และการเรียนรู้โดยการร่วมมือกัน ได้แลกเปลี่ยนเรียนรู้ข้อมูลในด้านต่าง ๆ ซึ่งกันและกัน และทบทวนความรู้ผ่านการเล่นเกม</w:t>
          </w:r>
        </w:p>
        <w:p w14:paraId="5304903F" w14:textId="77777777" w:rsidR="002741E4" w:rsidRDefault="00397565" w:rsidP="00397565">
          <w:pPr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จากที่กล่าวมาแล้วข้างต้นจึงเป็นสิ่งที่ทำให้ผู้วิจัยมีความสนใจที่จะศึกษานวัตกรรมการจัดการเรียนรู้โดยใช้บอร์ดเกม และเทคนิคการเสริมแรง เพื่อนำมาจัดการเรียนรู้เพื่อพัฒนาความสามารถในการวิเคราะห์วรรณคดีของนักเรียนชั้นมัธยมศึกษาปีที่ 1/1 โรงเรียนสาธิตมหาวิทยาลัยราชภัฏสวนสุนันทา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ซึ่งผู้วิจัยได้เลือก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การจัดการเรียนรู้โดยใช้บอร์ดเกมร่วมกับการเสริมแรง เพื่อพัฒนาความสามารถในการวิเคราะห์คุณค่าวรรณคดีไทย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ของนักเรียนชั้นมัธยมศึกษาปีที่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1/1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สูงขึ้น</w:t>
          </w:r>
          <w:r w:rsidRPr="00750907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และผ่านเกณฑ์การประเมินที่กำหนด</w:t>
          </w:r>
        </w:p>
        <w:p w14:paraId="14727CAF" w14:textId="77777777" w:rsidR="00283CBF" w:rsidRDefault="00283CBF" w:rsidP="00397565">
          <w:pPr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  <w:p w14:paraId="180BFE65" w14:textId="2BEBE9BB" w:rsidR="001D0E8D" w:rsidRPr="00397565" w:rsidRDefault="00FE6ECA" w:rsidP="00397565">
          <w:pPr>
            <w:ind w:firstLine="720"/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</w:p>
      </w:sdtContent>
    </w:sdt>
    <w:p w14:paraId="1F2B2396" w14:textId="77777777" w:rsidR="00070C8C" w:rsidRPr="00DA3DCC" w:rsidRDefault="00FE6EC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ag w:val="tag_ResearchTarget"/>
                <w:id w:val="1625963230"/>
                <w:placeholder>
                  <w:docPart w:val="042C02820F3140EC9490C59C4ED68307"/>
                </w:placeholder>
              </w:sdtPr>
              <w:sdtEndPr>
                <w:rPr>
                  <w:rFonts w:hint="default"/>
                  <w:color w:val="FF0000"/>
                  <w:cs w:val="0"/>
                </w:rPr>
              </w:sdtEndPr>
              <w:sdtContent>
                <w:p w14:paraId="57FC4748" w14:textId="77777777" w:rsidR="00B15070" w:rsidRDefault="00B15070" w:rsidP="00B15070">
                  <w:pPr>
                    <w:ind w:firstLine="720"/>
                    <w:jc w:val="thaiDistribute"/>
                    <w:rPr>
                      <w:rFonts w:ascii="TH SarabunPSK" w:hAnsi="TH SarabunPSK" w:cs="TH SarabunPSK"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1. เพื่อสำรวจสภาพปัญหา ศึกษาปัญหาที่สำคัญที่สุด และวิเคราะห์สาเหตุสำคัญของปัญหาในชั้นเรียน</w:t>
                  </w:r>
                  <w:r w:rsidRPr="00F82760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ของนักเรียนชั้นมัธยมศึกษาปีที่ 1/1 โรงเรียนสาธิตมหาวิทยาลัยราชภัฏสวนสุนันทา</w:t>
                  </w:r>
                </w:p>
                <w:p w14:paraId="04477871" w14:textId="77777777" w:rsidR="00B15070" w:rsidRPr="0066664E" w:rsidRDefault="00B15070" w:rsidP="00B15070">
                  <w:pPr>
                    <w:ind w:firstLine="720"/>
                    <w:jc w:val="thaiDistribute"/>
                    <w:rPr>
                      <w:rFonts w:ascii="TH SarabunPSK" w:hAnsi="TH SarabunPSK" w:cs="TH SarabunPSK" w:hint="cs"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2. เพื่อศึกษานวัตกรรม และความเหมาะสมของนวัตกรรมที่จะนำมาใช้สำหรับการพัฒนาความสามารถ</w:t>
                  </w:r>
                  <w:r w:rsidRPr="00F82760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ของนักเรียนชั้นมัธยมศึกษาปีที่ 1/1 โรงเรียนสาธิตมหาวิทยาลัยราชภัฏสวนสุนันทา</w:t>
                  </w:r>
                </w:p>
                <w:p w14:paraId="6438F92C" w14:textId="251931C7" w:rsidR="00A67881" w:rsidRPr="00B15070" w:rsidRDefault="00B15070" w:rsidP="00B15070">
                  <w:pPr>
                    <w:jc w:val="thaiDistribute"/>
                    <w:rPr>
                      <w:rFonts w:ascii="TH SarabunPSK" w:hAnsi="TH SarabunPSK" w:cs="TH SarabunPSK" w:hint="cs"/>
                      <w:sz w:val="34"/>
                      <w:szCs w:val="3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3. เพื่อศึกษาผลของนวัตกรรม และศึกษาข้อดี และข้อจำกัดของนวัตกรรมที่นำมาใช้สำหรับการพัฒนาความสามารถ</w:t>
                  </w:r>
                  <w:r w:rsidRPr="00F82760">
                    <w:rPr>
                      <w:rFonts w:ascii="TH SarabunPSK" w:hAnsi="TH SarabunPSK" w:cs="TH SarabunPSK"/>
                      <w:sz w:val="34"/>
                      <w:szCs w:val="34"/>
                      <w:cs/>
                    </w:rPr>
                    <w:t>ของนักเรียนชั้นมัธยมศึกษาปีที่ 1/1 โรงเรียนสาธิตมหาวิทยาลัยราชภัฏสวนสุนันทา</w:t>
                  </w:r>
                </w:p>
              </w:sdtContent>
            </w:sdt>
          </w:sdtContent>
        </w:sdt>
      </w:sdtContent>
    </w:sdt>
    <w:p w14:paraId="70BA7C8C" w14:textId="77777777" w:rsidR="00070C8C" w:rsidRPr="00DA3DCC" w:rsidRDefault="00FE6ECA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14:paraId="3A50A793" w14:textId="77777777" w:rsidR="0081312F" w:rsidRDefault="0081312F" w:rsidP="0081312F">
          <w:pPr>
            <w:ind w:firstLine="720"/>
            <w:jc w:val="thaiDistribute"/>
            <w:rPr>
              <w:rFonts w:ascii="TH SarabunPSK" w:hAnsi="TH SarabunPSK" w:cs="TH SarabunPSK"/>
              <w:b/>
              <w:bCs/>
              <w:sz w:val="24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24"/>
              <w:szCs w:val="32"/>
              <w:cs/>
            </w:rPr>
            <w:t>กลุ่มเป้าหมาย</w:t>
          </w:r>
        </w:p>
        <w:p w14:paraId="433982E0" w14:textId="77777777" w:rsidR="0081312F" w:rsidRDefault="0081312F" w:rsidP="0081312F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32F2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กลุ่ม</w:t>
          </w:r>
          <w:r w:rsidRPr="00532F2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เป้าหมายที่ใช้ในการวิจัยครั้งนี้ คือนักเรียนชั้นมัธยมศึกษาปีที่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1/1</w:t>
          </w:r>
          <w:r w:rsidRPr="00532F2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 w:rsidRPr="00532F2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ที่กำลังศึกษาใน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ปีการศึกษา 2563</w:t>
          </w:r>
          <w:r w:rsidRPr="00532F2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จำนวน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26</w:t>
          </w:r>
          <w:r w:rsidRPr="00532F2F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คน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โดยการใช้แบบสำรวจสภาพปัญหาชุดนักเรียนประเมินตนเอง ชุดเพื่อนนักเรียนประเมิน แบบสัมภาษณ์ครูผู้สอนรายวิชาภาษาไทยชั้นมัธยมศึกษาปีที่ 1 ปีการศึกษา 2562 เพื่อพัฒนาความสามารถในการวิเคราะห์คุณค่าวรรณคดี</w:t>
          </w:r>
        </w:p>
        <w:p w14:paraId="105EA85D" w14:textId="77777777" w:rsidR="0081312F" w:rsidRDefault="0081312F" w:rsidP="0081312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เนื้อหา</w:t>
          </w:r>
        </w:p>
        <w:p w14:paraId="1A6DBB39" w14:textId="77777777" w:rsidR="0081312F" w:rsidRDefault="0081312F" w:rsidP="0081312F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เนื้อหาที่ใช้ในการวิจัยครั้งนี้ คือเนื้อหาวิชาภาษาไทย ระดับชั้นมัธยมศึกษาปีที่ 1 ที่เกี่ยวข้องกับวรรณคดีไทย จำนวน 3 เรื่อง คือ เรื่อง</w:t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 xml:space="preserve">นิราศภูเขาทอง โคลงโลกนิติ และสุภาษิตพระร่วง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โดยยึดตามหลักสูตรแกนกลางการศึกษาขั้นพื้นฐาน พุทธศักราช 2551</w:t>
          </w:r>
        </w:p>
        <w:p w14:paraId="7EB43F76" w14:textId="77777777" w:rsidR="0081312F" w:rsidRDefault="0081312F" w:rsidP="0081312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ตัวแปรที่ใช้ในการศึกษา</w:t>
          </w:r>
        </w:p>
        <w:p w14:paraId="63F39630" w14:textId="77777777" w:rsidR="0081312F" w:rsidRDefault="0081312F" w:rsidP="0081312F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ตัวแปรต้น คือ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การจัดการเรียนรู้โดยใช้บอร์ดเกมร่วมกับเทคนิคการเสริมแรง</w:t>
          </w:r>
        </w:p>
        <w:p w14:paraId="12D5A740" w14:textId="77777777" w:rsidR="0081312F" w:rsidRDefault="0081312F" w:rsidP="0081312F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ตัวแปรตาม คือ ความสามารถในการวิเคราะห์คุณค่าวรรณคดี</w:t>
          </w:r>
        </w:p>
        <w:p w14:paraId="297E06BC" w14:textId="77777777" w:rsidR="0081312F" w:rsidRDefault="0081312F" w:rsidP="0081312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ระยะเวลาในการดำเนินการวิจัย</w:t>
          </w:r>
        </w:p>
        <w:p w14:paraId="53CBA174" w14:textId="48D2100B" w:rsidR="00341B47" w:rsidRPr="00DA3DCC" w:rsidRDefault="0081312F" w:rsidP="0081312F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ระยะเวลาในการดำเนินการวิจัย คือ ระยะเวลาการจัดการเรียนรู้การวิเคราะห์วรรณคดีของนักเรียนชั้นมัธยมศึกษาปีที่ 1/1 โรงเรียนสาธิตมหาวิทยาลัยราชภัฏสวนสุนันทา ในภาคเรียนที่ 2 ปีการศึกษา 2563 จำนวน </w:t>
          </w:r>
          <w:r w:rsidR="002C3331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425948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25948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sdtContent>
    </w:sdt>
    <w:p w14:paraId="45FDB0BD" w14:textId="77777777" w:rsidR="00CF0326" w:rsidRPr="00DA3DCC" w:rsidRDefault="00FE6ECA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14:paraId="6A4CE557" w14:textId="77777777" w:rsidR="001822E5" w:rsidRDefault="001822E5" w:rsidP="001822E5">
          <w:pPr>
            <w:ind w:firstLine="720"/>
            <w:jc w:val="thaiDistribute"/>
            <w:rPr>
              <w:rFonts w:ascii="TH SarabunPSK" w:hAnsi="TH SarabunPSK" w:cs="TH SarabunPSK"/>
              <w:sz w:val="24"/>
              <w:szCs w:val="32"/>
            </w:rPr>
          </w:pPr>
          <w:r>
            <w:rPr>
              <w:rFonts w:ascii="TH SarabunPSK" w:hAnsi="TH SarabunPSK" w:cs="TH SarabunPSK" w:hint="cs"/>
              <w:sz w:val="24"/>
              <w:szCs w:val="32"/>
              <w:cs/>
            </w:rPr>
            <w:t xml:space="preserve">1. นักเรียนชั้นมัธยมศึกษาปีที่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1/1</w:t>
          </w:r>
          <w:r w:rsidRPr="00750907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 xml:space="preserve"> มีผลสัมฤทธิ์ทางการเรียนวรรณคดีไทยดีขึ้น</w:t>
          </w:r>
        </w:p>
        <w:p w14:paraId="23071BB7" w14:textId="77777777" w:rsidR="001822E5" w:rsidRDefault="001822E5" w:rsidP="001822E5">
          <w:pPr>
            <w:jc w:val="thaiDistribute"/>
            <w:rPr>
              <w:rFonts w:ascii="TH SarabunPSK" w:hAnsi="TH SarabunPSK" w:cs="TH SarabunPSK"/>
              <w:sz w:val="24"/>
              <w:szCs w:val="32"/>
            </w:rPr>
          </w:pPr>
          <w:r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>2. นักเรียนสามารถทบทวนความรู้ด้านการวิเคราะห์คุณค่าวรรณคดีไทยโดยใช้กิจกรรมการเรียนรู้บอร์ดเกมร่วมกับการเสริมแรง</w:t>
          </w:r>
        </w:p>
        <w:p w14:paraId="57CA4E24" w14:textId="77777777" w:rsidR="00283CBF" w:rsidRDefault="001822E5" w:rsidP="001822E5">
          <w:pPr>
            <w:jc w:val="thaiDistribute"/>
            <w:rPr>
              <w:rFonts w:ascii="TH SarabunPSK" w:hAnsi="TH SarabunPSK" w:cs="TH SarabunPSK"/>
              <w:sz w:val="24"/>
              <w:szCs w:val="32"/>
            </w:rPr>
          </w:pPr>
          <w:r>
            <w:rPr>
              <w:rFonts w:ascii="TH SarabunPSK" w:hAnsi="TH SarabunPSK" w:cs="TH SarabunPSK"/>
              <w:sz w:val="24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24"/>
              <w:szCs w:val="32"/>
              <w:cs/>
            </w:rPr>
            <w:t>3. เป็นแนวทางในการพัฒนาการจัดการเรียนรู้วรรณคดีไทย เพื่อนำไปใช้ในการเรียนการสอนรายวิชาภาษาไทย วรรณคดีเรื่องอื่น ๆ ให้มีประสิทธิภาพมากยิ่งขึ้น</w:t>
          </w:r>
        </w:p>
        <w:p w14:paraId="7AA6C161" w14:textId="3CD4D57C" w:rsidR="00283CBF" w:rsidRDefault="00283CBF" w:rsidP="001822E5">
          <w:pPr>
            <w:jc w:val="thaiDistribute"/>
            <w:rPr>
              <w:rFonts w:ascii="TH SarabunPSK" w:hAnsi="TH SarabunPSK" w:cs="TH SarabunPSK"/>
              <w:sz w:val="24"/>
              <w:szCs w:val="32"/>
            </w:rPr>
          </w:pPr>
        </w:p>
        <w:p w14:paraId="4C0EC89E" w14:textId="77777777" w:rsidR="00283CBF" w:rsidRDefault="00283CBF" w:rsidP="001822E5">
          <w:pPr>
            <w:jc w:val="thaiDistribute"/>
            <w:rPr>
              <w:rFonts w:ascii="TH SarabunPSK" w:hAnsi="TH SarabunPSK" w:cs="TH SarabunPSK"/>
              <w:sz w:val="24"/>
              <w:szCs w:val="32"/>
            </w:rPr>
          </w:pPr>
        </w:p>
        <w:p w14:paraId="233A2B91" w14:textId="77777777" w:rsidR="00283CBF" w:rsidRDefault="00283CBF" w:rsidP="00283CBF">
          <w:pPr>
            <w:jc w:val="thaiDistribute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6B5A87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lastRenderedPageBreak/>
            <w:t>กรอบแนวคิด</w:t>
          </w: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ใน</w:t>
          </w:r>
          <w:r w:rsidRPr="006B5A87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การวิจัย</w:t>
          </w:r>
        </w:p>
        <w:p w14:paraId="729CF1B2" w14:textId="73614B49" w:rsidR="00283CBF" w:rsidRDefault="00283CBF" w:rsidP="001822E5">
          <w:pPr>
            <w:jc w:val="thaiDistribute"/>
            <w:rPr>
              <w:rFonts w:ascii="TH SarabunPSK" w:hAnsi="TH SarabunPSK" w:cs="TH SarabunPSK" w:hint="cs"/>
              <w:sz w:val="24"/>
              <w:szCs w:val="32"/>
              <w:cs/>
            </w:rPr>
          </w:pPr>
          <w:r>
            <w:rPr>
              <w:noProof/>
              <w:cs/>
            </w:rPr>
            <w:drawing>
              <wp:inline distT="0" distB="0" distL="0" distR="0" wp14:anchorId="187370C6" wp14:editId="6425D6CA">
                <wp:extent cx="6120130" cy="47320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473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BC7A33" w14:textId="6A55A4B7" w:rsidR="00341B47" w:rsidRPr="001822E5" w:rsidRDefault="00FE6ECA" w:rsidP="001822E5">
          <w:pPr>
            <w:jc w:val="thaiDistribute"/>
            <w:rPr>
              <w:rFonts w:ascii="TH SarabunPSK" w:hAnsi="TH SarabunPSK" w:cs="TH SarabunPSK"/>
              <w:sz w:val="24"/>
              <w:szCs w:val="32"/>
            </w:rPr>
          </w:pPr>
        </w:p>
      </w:sdtContent>
    </w:sdt>
    <w:p w14:paraId="25A8C607" w14:textId="77777777" w:rsidR="00B612F1" w:rsidRPr="00DA3DCC" w:rsidRDefault="00FE6ECA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14:paraId="4BDCAB8C" w14:textId="77777777" w:rsidR="007E0EC8" w:rsidRDefault="007E0EC8" w:rsidP="007E0EC8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833699">
            <w:rPr>
              <w:rFonts w:ascii="TH SarabunPSK" w:hAnsi="TH SarabunPSK" w:cs="TH SarabunPSK"/>
              <w:sz w:val="32"/>
              <w:szCs w:val="32"/>
              <w:cs/>
            </w:rPr>
            <w:t xml:space="preserve">ผู้วิจัยศึกษาเอกสารที่เกี่ยวข้องกับงานวิจัย </w:t>
          </w:r>
          <w:r>
            <w:rPr>
              <w:rStyle w:val="normaltextrun"/>
              <w:rFonts w:ascii="TH SarabunPSK" w:hAnsi="TH SarabunPSK" w:cs="TH SarabunPSK" w:hint="cs"/>
              <w:sz w:val="32"/>
              <w:szCs w:val="32"/>
              <w:cs/>
            </w:rPr>
            <w:t>เรื่อง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162D7E">
            <w:rPr>
              <w:rFonts w:ascii="TH SarabunPSK" w:hAnsi="TH SarabunPSK" w:cs="TH SarabunPSK"/>
              <w:sz w:val="32"/>
              <w:szCs w:val="32"/>
              <w:cs/>
            </w:rPr>
            <w:t>การพัฒนาความสามารถในการวิเคราะห์คุณค่าวรรณคดีโดยใช้บอร์ดเกมร่วมกับเทคนิคการเสริมแรง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162D7E">
            <w:rPr>
              <w:rFonts w:ascii="TH SarabunPSK" w:hAnsi="TH SarabunPSK" w:cs="TH SarabunPSK"/>
              <w:sz w:val="32"/>
              <w:szCs w:val="32"/>
              <w:cs/>
            </w:rPr>
            <w:t xml:space="preserve">ของนักเรียนชั้นมัธยมศึกษาปีที่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1/1</w:t>
          </w:r>
          <w:r w:rsidRPr="00162D7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833699">
            <w:rPr>
              <w:rFonts w:ascii="TH SarabunPSK" w:hAnsi="TH SarabunPSK" w:cs="TH SarabunPSK"/>
              <w:sz w:val="32"/>
              <w:szCs w:val="32"/>
              <w:cs/>
            </w:rPr>
            <w:t>ซึ่งจะนำเสนอตามหัวข้อดังต่อไปนี้</w:t>
          </w:r>
        </w:p>
        <w:p w14:paraId="6BADFCB0" w14:textId="77777777" w:rsidR="007E0EC8" w:rsidRPr="005828F1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1. เอกสารที่เกี่ยวข้อ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งกับการวิเคราะห์คุณค่าวรรณคดี</w:t>
          </w:r>
        </w:p>
        <w:p w14:paraId="0CC3DC2F" w14:textId="77777777" w:rsidR="007E0EC8" w:rsidRPr="005828F1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  <w:t xml:space="preserve">1.1 </w:t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ความหมายของ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การวิเคราะห์คุณค่า</w:t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วรรณคดี</w:t>
          </w:r>
        </w:p>
        <w:p w14:paraId="50E2AE72" w14:textId="77777777" w:rsidR="007E0EC8" w:rsidRPr="005828F1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1.2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ความสำคัญของการวิเคราะห์คุณค่าวรรณคดี</w:t>
          </w:r>
        </w:p>
        <w:p w14:paraId="234B2E2C" w14:textId="77777777" w:rsidR="007E0EC8" w:rsidRPr="005828F1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1.3</w:t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องค์ประกอบความสามารถในการวิเคราะห์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คุณค่า</w:t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วรรณคดี</w:t>
          </w:r>
        </w:p>
        <w:p w14:paraId="163710E6" w14:textId="77777777" w:rsidR="007E0EC8" w:rsidRPr="005828F1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1.4</w:t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แนวทาง</w:t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การวัดและประเมินผลการวิเคราะห์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คุณค่า</w:t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วรรณคดี</w:t>
          </w:r>
        </w:p>
        <w:p w14:paraId="599002E6" w14:textId="77777777" w:rsidR="007E0EC8" w:rsidRPr="005828F1" w:rsidRDefault="007E0EC8" w:rsidP="007E0EC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center" w:pos="4153"/>
            </w:tabs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2. เอกสารที่เกี่ยวข้องกับบอร์ดเกม</w:t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</w:r>
        </w:p>
        <w:p w14:paraId="04CC0601" w14:textId="77777777" w:rsidR="007E0EC8" w:rsidRPr="005828F1" w:rsidRDefault="007E0EC8" w:rsidP="007E0EC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center" w:pos="4153"/>
            </w:tabs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  <w:t xml:space="preserve">2.1 </w:t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ความหมายของเกมการศึกษา</w:t>
          </w:r>
        </w:p>
        <w:p w14:paraId="220EFCAD" w14:textId="77777777" w:rsidR="007E0EC8" w:rsidRPr="005828F1" w:rsidRDefault="007E0EC8" w:rsidP="007E0EC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center" w:pos="4153"/>
            </w:tabs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2.2 ความสำคัญของเกมการศึกษา</w:t>
          </w:r>
        </w:p>
        <w:p w14:paraId="3400480C" w14:textId="77777777" w:rsidR="007E0EC8" w:rsidRPr="005828F1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2.3 ความหมายของบอร์ดเกม</w:t>
          </w:r>
        </w:p>
        <w:p w14:paraId="09D8CDFA" w14:textId="77777777" w:rsidR="007E0EC8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5828F1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2.4 รูปแบบของบอร์ดเกม</w:t>
          </w:r>
        </w:p>
        <w:p w14:paraId="5D62AC96" w14:textId="77777777" w:rsidR="007E0EC8" w:rsidRDefault="007E0EC8" w:rsidP="007E0EC8"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lastRenderedPageBreak/>
            <w:tab/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2.5 การ</w:t>
          </w:r>
          <w:r w:rsidRPr="00A729DD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จัดการเรียน</w:t>
          </w:r>
          <w:r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รู้</w:t>
          </w:r>
          <w:r w:rsidRPr="00A729DD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โดยใช้</w:t>
          </w:r>
          <w:r w:rsidRPr="00AC0BC3">
            <w:rPr>
              <w:rFonts w:ascii="TH SarabunPSK" w:eastAsia="Times New Roman" w:hAnsi="TH SarabunPSK" w:cs="TH SarabunPSK"/>
              <w:sz w:val="32"/>
              <w:szCs w:val="32"/>
              <w:cs/>
            </w:rPr>
            <w:t>เกมการศึกษา</w:t>
          </w:r>
        </w:p>
        <w:p w14:paraId="2D83DC3F" w14:textId="77777777" w:rsidR="007E0EC8" w:rsidRPr="004018E4" w:rsidRDefault="007E0EC8" w:rsidP="007E0EC8">
          <w:pPr>
            <w:ind w:left="720" w:firstLine="720"/>
            <w:rPr>
              <w:cs/>
            </w:rPr>
          </w:pPr>
          <w:r>
            <w:rPr>
              <w:rFonts w:ascii="TH SarabunPSK" w:eastAsia="Times New Roman" w:hAnsi="TH SarabunPSK" w:cs="TH SarabunPSK" w:hint="cs"/>
              <w:color w:val="282828"/>
              <w:sz w:val="32"/>
              <w:szCs w:val="32"/>
              <w:cs/>
            </w:rPr>
            <w:t xml:space="preserve">2.6 </w:t>
          </w:r>
          <w:r w:rsidRPr="00A729DD">
            <w:rPr>
              <w:rFonts w:ascii="TH SarabunPSK" w:eastAsia="Times New Roman" w:hAnsi="TH SarabunPSK" w:cs="TH SarabunPSK" w:hint="cs"/>
              <w:color w:val="282828"/>
              <w:sz w:val="32"/>
              <w:szCs w:val="32"/>
              <w:cs/>
            </w:rPr>
            <w:t>ประโยชน์ของการ</w:t>
          </w:r>
          <w:r>
            <w:rPr>
              <w:rFonts w:ascii="TH SarabunPSK" w:eastAsia="Times New Roman" w:hAnsi="TH SarabunPSK" w:cs="TH SarabunPSK" w:hint="cs"/>
              <w:color w:val="282828"/>
              <w:sz w:val="32"/>
              <w:szCs w:val="32"/>
              <w:cs/>
            </w:rPr>
            <w:t>จัดการเรียนรู้โดย</w:t>
          </w:r>
          <w:r w:rsidRPr="00A729DD">
            <w:rPr>
              <w:rFonts w:ascii="TH SarabunPSK" w:eastAsia="Times New Roman" w:hAnsi="TH SarabunPSK" w:cs="TH SarabunPSK" w:hint="cs"/>
              <w:color w:val="282828"/>
              <w:sz w:val="32"/>
              <w:szCs w:val="32"/>
              <w:cs/>
            </w:rPr>
            <w:t>ใช้</w:t>
          </w:r>
          <w:r w:rsidRPr="00AC0BC3">
            <w:rPr>
              <w:rFonts w:ascii="TH SarabunPSK" w:eastAsia="Times New Roman" w:hAnsi="TH SarabunPSK" w:cs="TH SarabunPSK"/>
              <w:sz w:val="32"/>
              <w:szCs w:val="32"/>
              <w:cs/>
            </w:rPr>
            <w:t>เกมการศึกษา</w:t>
          </w:r>
        </w:p>
        <w:p w14:paraId="36A529FD" w14:textId="77777777" w:rsidR="007E0EC8" w:rsidRPr="00913596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5828F1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913596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3. เอกสารที่เกี่ยวข้องกับเทคนิคการเสริมแรง</w:t>
          </w:r>
        </w:p>
        <w:p w14:paraId="7948A539" w14:textId="77777777" w:rsidR="007E0EC8" w:rsidRPr="00913596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</w: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  <w:t xml:space="preserve">3.1 </w:t>
          </w:r>
          <w:r w:rsidRPr="00913596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ความหมายของเทคนิคการเสริมแรง</w:t>
          </w:r>
        </w:p>
        <w:p w14:paraId="72F7857F" w14:textId="77777777" w:rsidR="007E0EC8" w:rsidRPr="00913596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</w: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b/>
            <w:t xml:space="preserve">3.2 </w:t>
          </w:r>
          <w:r w:rsidRPr="00913596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ความสำคัญของเทคนิคการเสริมแรง</w:t>
          </w:r>
        </w:p>
        <w:p w14:paraId="1CC95AD7" w14:textId="77777777" w:rsidR="007E0EC8" w:rsidRPr="00913596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913596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3.</w:t>
          </w: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3</w:t>
          </w:r>
          <w:r w:rsidRPr="00913596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การจัดการเรียนรู้โดยใช้เทคนิคการเสริมแรง</w:t>
          </w:r>
        </w:p>
        <w:p w14:paraId="73AEADC3" w14:textId="77777777" w:rsidR="007E0EC8" w:rsidRPr="00913596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913596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913596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3.4 ประโยชน์ของการจัดการเรียนรู้โดยใช้เทคนิคการเสริมแรง</w:t>
          </w:r>
        </w:p>
        <w:p w14:paraId="0F4D12DF" w14:textId="77777777" w:rsidR="007E0EC8" w:rsidRPr="0037437D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B81F98">
            <w:rPr>
              <w:rFonts w:ascii="TH SarabunPSK" w:hAnsi="TH SarabunPSK" w:cs="TH SarabunPSK"/>
              <w:color w:val="FF0000"/>
              <w:sz w:val="32"/>
              <w:szCs w:val="32"/>
              <w:cs/>
            </w:rPr>
            <w:tab/>
          </w:r>
          <w:r w:rsidRPr="0037437D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4. งานวิจัยที่เกี่ยวข้อง</w:t>
          </w:r>
        </w:p>
        <w:p w14:paraId="1AD9A066" w14:textId="77777777" w:rsidR="007E0EC8" w:rsidRPr="0037437D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37437D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37437D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37437D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4.1 งานวิจัยที่เกี่ยวข้องกับการวิเคราะห์คุณค่าวรรณคดี</w:t>
          </w:r>
        </w:p>
        <w:p w14:paraId="29EB230D" w14:textId="77777777" w:rsidR="007E0EC8" w:rsidRPr="0037437D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37437D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37437D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37437D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4.2 งานวิจัยที่เกี่ยวข้องกับบอร์ดเกม</w:t>
          </w:r>
        </w:p>
        <w:p w14:paraId="53998174" w14:textId="5CA43E00" w:rsidR="00341B47" w:rsidRPr="007E0EC8" w:rsidRDefault="007E0EC8" w:rsidP="007E0EC8">
          <w:pPr>
            <w:jc w:val="thaiDistribute"/>
            <w:rPr>
              <w:rFonts w:ascii="TH SarabunPSK" w:hAnsi="TH SarabunPSK" w:cs="TH SarabunPSK"/>
              <w:color w:val="000000" w:themeColor="text1"/>
              <w:sz w:val="32"/>
              <w:szCs w:val="32"/>
            </w:rPr>
          </w:pPr>
          <w:r w:rsidRPr="0037437D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37437D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ab/>
          </w:r>
          <w:r w:rsidRPr="0037437D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4.3 งานวิจัยที่เกี่ยวข้องกับเทคนิคการเสริมแรง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14:paraId="43082485" w14:textId="77777777"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Content>
        <w:p w14:paraId="2A6DD2F1" w14:textId="77777777"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14:paraId="52422C1C" w14:textId="28E8D182" w:rsidR="001D026C" w:rsidRPr="00B357B8" w:rsidRDefault="00FE6ECA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89384B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1. Basic principles observed and reported</w:t>
          </w:r>
        </w:sdtContent>
      </w:sdt>
    </w:p>
    <w:p w14:paraId="4FA30FBA" w14:textId="39A410F4"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Content>
          <w:r w:rsidR="0089384B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ศึกษางานวิจัยที่เกี่ยวข้องกับนวัตกรรมที่จะนำมาใช้</w:t>
          </w:r>
        </w:sdtContent>
      </w:sdt>
    </w:p>
    <w:p w14:paraId="3D9F3F71" w14:textId="2210A223" w:rsidR="001D026C" w:rsidRPr="00B357B8" w:rsidRDefault="00FE6ECA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Content>
          <w:r w:rsidR="0089384B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9. Operational use of deliverable</w:t>
          </w:r>
        </w:sdtContent>
      </w:sdt>
    </w:p>
    <w:p w14:paraId="2151A8F8" w14:textId="063C6140" w:rsidR="001D026C" w:rsidRPr="00B357B8" w:rsidRDefault="00FE6ECA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Content>
          <w:r w:rsidR="00FF2CAA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จัด</w:t>
          </w:r>
          <w:r w:rsidR="00FF2CAA">
            <w:rPr>
              <w:rFonts w:ascii="TH SarabunPSK" w:hAnsi="TH SarabunPSK" w:cs="TH SarabunPSK" w:hint="cs"/>
              <w:sz w:val="34"/>
              <w:szCs w:val="34"/>
              <w:cs/>
            </w:rPr>
            <w:t>การเรียนการสอน</w:t>
          </w:r>
          <w:r w:rsidR="00800BDC">
            <w:rPr>
              <w:rFonts w:ascii="TH SarabunPSK" w:hAnsi="TH SarabunPSK" w:cs="TH SarabunPSK" w:hint="cs"/>
              <w:sz w:val="34"/>
              <w:szCs w:val="34"/>
              <w:cs/>
            </w:rPr>
            <w:t>การ</w:t>
          </w:r>
          <w:r w:rsidR="00FF2CAA" w:rsidRPr="00F82760">
            <w:rPr>
              <w:rFonts w:ascii="TH SarabunPSK" w:hAnsi="TH SarabunPSK" w:cs="TH SarabunPSK"/>
              <w:sz w:val="34"/>
              <w:szCs w:val="34"/>
              <w:cs/>
            </w:rPr>
            <w:t>วิเคราะห์คุณค่าวรรณคดีโดย</w:t>
          </w:r>
          <w:r w:rsidR="00800BDC">
            <w:rPr>
              <w:rFonts w:ascii="TH SarabunPSK" w:hAnsi="TH SarabunPSK" w:cs="TH SarabunPSK" w:hint="cs"/>
              <w:sz w:val="34"/>
              <w:szCs w:val="34"/>
              <w:cs/>
            </w:rPr>
            <w:t>ใช้</w:t>
          </w:r>
          <w:r w:rsidR="00FF2CAA" w:rsidRPr="00F82760">
            <w:rPr>
              <w:rFonts w:ascii="TH SarabunPSK" w:hAnsi="TH SarabunPSK" w:cs="TH SarabunPSK"/>
              <w:sz w:val="34"/>
              <w:szCs w:val="34"/>
              <w:cs/>
            </w:rPr>
            <w:t>บอร์ดเกมร่วมกับเทคนิคการเสริมแรง</w:t>
          </w:r>
          <w:r w:rsidR="00800BDC">
            <w:rPr>
              <w:rFonts w:ascii="TH SarabunPSK" w:hAnsi="TH SarabunPSK" w:cs="TH SarabunPSK" w:hint="cs"/>
              <w:sz w:val="34"/>
              <w:szCs w:val="34"/>
              <w:cs/>
            </w:rPr>
            <w:t>ที่ผ่านการที่ผ่านการทดลองใช้ ปรับปรุงและพัฒนาเป็นตัวต้นแบบ แล้วนักเรียนสามารถ</w:t>
          </w:r>
          <w:r w:rsidR="00800BDC" w:rsidRPr="00F82760">
            <w:rPr>
              <w:rFonts w:ascii="TH SarabunPSK" w:hAnsi="TH SarabunPSK" w:cs="TH SarabunPSK"/>
              <w:sz w:val="34"/>
              <w:szCs w:val="34"/>
              <w:cs/>
            </w:rPr>
            <w:t>วิเคราะห์คุณค่าวรรณคดีโดยใช้บอร์ดเกมร่วมกับเทคนิคการเสริมแรง</w:t>
          </w:r>
          <w:r w:rsidR="00800BDC">
            <w:rPr>
              <w:rFonts w:ascii="TH SarabunPSK" w:hAnsi="TH SarabunPSK" w:cs="TH SarabunPSK" w:hint="cs"/>
              <w:sz w:val="34"/>
              <w:szCs w:val="34"/>
              <w:cs/>
            </w:rPr>
            <w:t>ได้</w:t>
          </w:r>
        </w:sdtContent>
      </w:sdt>
    </w:p>
    <w:p w14:paraId="54CC008B" w14:textId="77777777"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14:paraId="313DB528" w14:textId="77777777"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14:paraId="275B7F26" w14:textId="101DC33D" w:rsidR="001D026C" w:rsidRPr="00B357B8" w:rsidRDefault="00FE6ECA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9520AB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1. identifying problem and identifying societal readiness</w:t>
          </w:r>
        </w:sdtContent>
      </w:sdt>
    </w:p>
    <w:p w14:paraId="7C299072" w14:textId="00EDF6A8" w:rsidR="001D026C" w:rsidRPr="00B357B8" w:rsidRDefault="00FE6ECA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Content>
          <w:r w:rsidR="009520AB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ปัจจุบันอยู่ในขั้นตอนการกำหนดปัญหาและเตรียมความพร้อมของสื่อนวัตกรรมด้านสังคมที่มี</w:t>
          </w:r>
        </w:sdtContent>
      </w:sdt>
    </w:p>
    <w:p w14:paraId="619755BB" w14:textId="4C3401D2" w:rsidR="001D026C" w:rsidRPr="00B357B8" w:rsidRDefault="00FE6ECA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-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Content>
          <w:r w:rsidR="009520AB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9. actual project solution (s) proven in relevant environment</w:t>
          </w:r>
        </w:sdtContent>
      </w:sdt>
    </w:p>
    <w:p w14:paraId="05C0CB91" w14:textId="596DA511" w:rsidR="001D026C" w:rsidRPr="00B357B8" w:rsidRDefault="00FE6ECA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AE5F83">
            <w:rPr>
              <w:rFonts w:ascii="TH SarabunPSK" w:hAnsi="TH SarabunPSK" w:cs="TH SarabunPSK" w:hint="cs"/>
              <w:sz w:val="34"/>
              <w:szCs w:val="34"/>
              <w:cs/>
            </w:rPr>
            <w:t>งานวิจัยได้รับการยอมรับและสามารถนำไปประยุกต์ใช้ได้กับงานและสิ่งแวดล้อมอื่นๆ</w:t>
          </w:r>
        </w:sdtContent>
      </w:sdt>
    </w:p>
    <w:p w14:paraId="504E2AFA" w14:textId="77777777" w:rsidR="008D57E3" w:rsidRDefault="00FE6ECA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14:paraId="61D3A697" w14:textId="77777777"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14:paraId="0FAACCAB" w14:textId="77777777" w:rsidR="00072C0A" w:rsidRPr="00DF315C" w:rsidRDefault="00FE6ECA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</w:sdtPr>
      <w:sdtContent>
        <w:p w14:paraId="267A7F7C" w14:textId="77777777"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47976D6" w14:textId="77777777"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2D0D1D4" w14:textId="77777777"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Content>
        <w:p w14:paraId="200E5C94" w14:textId="77777777"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</w:sdtPr>
      <w:sdtContent>
        <w:p w14:paraId="620253D6" w14:textId="77777777"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E5720D2" w14:textId="77777777"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F92D73B" w14:textId="77777777"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F57BC16" w14:textId="77777777"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14:paraId="63D78709" w14:textId="77777777"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14:paraId="5E64459A" w14:textId="77777777"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14:paraId="47CEFCE9" w14:textId="77777777"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14:paraId="6AC959EC" w14:textId="77777777"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14:paraId="498BA66C" w14:textId="77777777"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14:paraId="0D7C6876" w14:textId="77777777"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14:paraId="78C02791" w14:textId="77777777"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14:paraId="7EBAE86C" w14:textId="77777777"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14:paraId="63737616" w14:textId="77777777" w:rsidR="008F0878" w:rsidRPr="00DA3DCC" w:rsidRDefault="00FE6ECA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Content>
        <w:bookmarkStart w:id="0" w:name="_Hlk53609496" w:displacedByCustomXml="prev"/>
        <w:p w14:paraId="539EF824" w14:textId="77777777" w:rsidR="00054FF5" w:rsidRDefault="00054FF5" w:rsidP="00054FF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งานวิจัย </w:t>
          </w:r>
          <w:r>
            <w:rPr>
              <w:rStyle w:val="normaltextrun"/>
              <w:rFonts w:ascii="TH SarabunPSK" w:hAnsi="TH SarabunPSK" w:cs="TH SarabunPSK" w:hint="cs"/>
              <w:sz w:val="32"/>
              <w:szCs w:val="32"/>
              <w:cs/>
            </w:rPr>
            <w:t>เรื่อง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162D7E">
            <w:rPr>
              <w:rFonts w:ascii="TH SarabunPSK" w:hAnsi="TH SarabunPSK" w:cs="TH SarabunPSK"/>
              <w:sz w:val="32"/>
              <w:szCs w:val="32"/>
              <w:cs/>
            </w:rPr>
            <w:t>การพัฒนาความสามารถในการวิเคราะห์คุณค่าวรรณคดีโดยใช้บอร์ดเกมร่วมกับเทคนิคการเสริมแรง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162D7E">
            <w:rPr>
              <w:rFonts w:ascii="TH SarabunPSK" w:hAnsi="TH SarabunPSK" w:cs="TH SarabunPSK"/>
              <w:sz w:val="32"/>
              <w:szCs w:val="32"/>
              <w:cs/>
            </w:rPr>
            <w:t xml:space="preserve">ของนักเรียนชั้นมัธยมศึกษาปีที่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1/1</w:t>
          </w:r>
          <w:r w:rsidRPr="00162D7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ป็นการดำเนินงานวิจัยเพื่อพัฒนาความสามารถในการวิเคราะห์คุณค่าวรรณคดีของนักเรียนชั้นมัธยมศึกษาปีที่ 1/1 โดยผู้วิจัยได้ดำเนินการวิจัย 3 ระยะดังต่อไปนี้</w:t>
          </w:r>
        </w:p>
        <w:p w14:paraId="14A24CF4" w14:textId="77777777" w:rsidR="00054FF5" w:rsidRDefault="00054FF5" w:rsidP="00054FF5">
          <w:pPr>
            <w:ind w:left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1. ระยะที่ 1 สำรวจและวิเคราะห์สภาพปัญหาในชั้นเรียน</w:t>
          </w:r>
        </w:p>
        <w:p w14:paraId="316EF83F" w14:textId="77777777" w:rsidR="00054FF5" w:rsidRDefault="00054FF5" w:rsidP="00054FF5">
          <w:pPr>
            <w:ind w:left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2. ระยะที่ 2 การพัฒนานวัตกรรมเพื่อใช้ในการพัฒนาความสามารถในการวิเคราะห์คุณค่าวรรณคดี</w:t>
          </w:r>
        </w:p>
        <w:p w14:paraId="093646EE" w14:textId="77777777" w:rsidR="00054FF5" w:rsidRDefault="00054FF5" w:rsidP="00054FF5">
          <w:pPr>
            <w:ind w:left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3. ระยะที่ 3 การนำนวัตกรรมไปใช้ในการพัฒนาความสามารถในการวิเคราะห์คุณค่าวรรณคดี</w:t>
          </w:r>
        </w:p>
        <w:p w14:paraId="024BDB3A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โดยมีรายละเอียดการดำเนินงานวิจัยแต่ละขั้นตอนดังต่อไปนี้</w:t>
          </w:r>
        </w:p>
        <w:bookmarkEnd w:id="0"/>
        <w:p w14:paraId="3325ED7A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14:paraId="51143E02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ระยะที่ 1 สำรวจและวิเคราะห์สภาพปัญหาในชั้นเรียน</w:t>
          </w:r>
        </w:p>
        <w:p w14:paraId="109BB7A8" w14:textId="00E723FA" w:rsidR="00054FF5" w:rsidRDefault="00054FF5" w:rsidP="00054FF5">
          <w:pPr>
            <w:spacing w:after="16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จากการที่ผู้วิจัยปฏิบัติการสอนใน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เป็นระยะเวลา 1 ปีการศึกษา ผู้วิจัยพบสภาพปัญหาในชั้นเรียนจึงได้ทำการศึกษา และเก็บรวบรวมข้อมูล โดยได้มีการศึกษาข้อมูลจากหลักสูตรแกนกลางการศึกษาขั้นพื้นฐาน พุทธศักราช 2551 ในเรื่องมาตรฐานการเรียนรู้และตัวชี้วัดในระดับชั้นมัธยมศึกษาปีที่ 1 และผู้วิจัยได้ใช้แบบสำรวจสภาพปัญหาในชั้นเรียน อีกทั้งสัมภาษณ์ครูผู้สอนประจำรายวิชาภาษาไทยชั้นมัธยมศึกษาปีที่ 1 ปีการศึกษา 2562 โดยเริ่มการสำรวจสภาพปัญหาเป็นระยะเวลา 3 สัปดาห์ เพื่อนำไปวิเคราะห์สภาพปัญหาและสาเหตุ โดยมีรายละเอียดการดำเนินการ ดังนี้</w:t>
          </w:r>
        </w:p>
        <w:p w14:paraId="3E5BE531" w14:textId="77777777" w:rsidR="00054FF5" w:rsidRPr="004F1755" w:rsidRDefault="00054FF5" w:rsidP="00054FF5">
          <w:pPr>
            <w:spacing w:after="160"/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</w:p>
        <w:p w14:paraId="40E17535" w14:textId="77777777" w:rsidR="00054FF5" w:rsidRPr="009B06DA" w:rsidRDefault="00054FF5" w:rsidP="00054FF5">
          <w:pPr>
            <w:jc w:val="thaiDistribute"/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color w:val="000000"/>
              <w:sz w:val="32"/>
              <w:szCs w:val="32"/>
              <w:cs/>
            </w:rPr>
            <w:lastRenderedPageBreak/>
            <w:t xml:space="preserve">1. </w:t>
          </w:r>
          <w:r w:rsidRPr="009B06DA">
            <w:rPr>
              <w:rFonts w:ascii="TH SarabunPSK" w:hAnsi="TH SarabunPSK" w:cs="TH SarabunPSK"/>
              <w:b/>
              <w:bCs/>
              <w:color w:val="000000"/>
              <w:sz w:val="32"/>
              <w:szCs w:val="32"/>
              <w:cs/>
            </w:rPr>
            <w:t xml:space="preserve">แหล่งข้อมูล </w:t>
          </w:r>
        </w:p>
        <w:p w14:paraId="245A4F8B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9B06DA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1.1 หลักสูตรแกนกลางการศึกษาขั้นพื้นฐาน พุทธศักราช 2551</w:t>
          </w:r>
        </w:p>
        <w:p w14:paraId="37AA4071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1.2 นักเรียนชั้นมัธยมศึกษาปีที่ 1/1 โรงเรียนสาธิตมหาวิทยาลัยราชภัฏสวนสุนันทา </w:t>
          </w:r>
        </w:p>
        <w:p w14:paraId="19770AB1" w14:textId="77777777" w:rsidR="00054FF5" w:rsidRDefault="00054FF5" w:rsidP="00054FF5">
          <w:pPr>
            <w:ind w:firstLine="720"/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1.3 ครูผู้สอนประจำรายวิชาภาษาไทยชั้นมัธยมศึกษาปีที่ 1 ปีการศึกษา 2562</w:t>
          </w:r>
        </w:p>
        <w:p w14:paraId="06E1E166" w14:textId="77777777" w:rsidR="00054FF5" w:rsidRPr="00697787" w:rsidRDefault="00054FF5" w:rsidP="00054FF5">
          <w:pPr>
            <w:spacing w:before="24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2. </w:t>
          </w:r>
          <w:r w:rsidRPr="0069778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เครื่องมือ </w:t>
          </w:r>
        </w:p>
        <w:p w14:paraId="2290C944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2.1 แบบสำรวจสภาพปัญหาในชั้นเรียน</w:t>
          </w:r>
        </w:p>
        <w:p w14:paraId="27860CEC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2.2 แบบสัมภาษณ์ครูผู้สอนประจำรายวิชาภาษาไทยชั้นมัธยมศึกษาปีที่ 1 ปีการศึกษา 2562 </w:t>
          </w:r>
        </w:p>
        <w:p w14:paraId="5CAA7DB1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3. </w:t>
          </w:r>
          <w:r w:rsidRPr="0069778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การเก็บรวบรวมข้อมูล </w:t>
          </w:r>
        </w:p>
        <w:p w14:paraId="13A4E5D7" w14:textId="77777777" w:rsidR="00054FF5" w:rsidRPr="00697787" w:rsidRDefault="00054FF5" w:rsidP="00054FF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3.1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การเก็บข้อมูลจากแบบสำรวจสภาพปัญหาในชั้นเรียน</w:t>
          </w:r>
        </w:p>
        <w:p w14:paraId="38122A38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3.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1.1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ผู้วิจัยได้มีการศึกษาจากหลักสูตรแกนกลางการศึกษาขั้นพื้นฐาน พุทธศักราช 2551 โดยบันทึกสาระสำคัญ มาตรฐานการเรียนรู้ และตัวชี้วัดที่เกี่ยวข้องกับการวิจัยในระดับชั้นมัธยมศึกษาปีที่ 2  แล้วนำมาจัดทำเป็นแบบสำรวจสภาพปัญหาในชั้นเรียน</w:t>
          </w:r>
        </w:p>
        <w:p w14:paraId="2BEA7A44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3.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1.2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ผู้วิจัยนำแบบสำรวจสภาพปัญหาในชั้นเรียนที่จัดทำขึ้น ไปสำรวจจากนักเรียนชั้นมัธยมศึกษาปีที่ 1/1 โดย มีจำนวน 3 รูปแบบคือ แบบสำรวจชุดนักเรียนประเมินตนเอง แบบสำรวจชุดเพื่อนนักเรียนประเมิน และแบบสำรวจชุดครูเป็นผู้ประเมิน</w:t>
          </w:r>
        </w:p>
        <w:p w14:paraId="5D6146F6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3.1.3 ผู้วิจัยจัดทำแบบบันทึกผลการสำรวจสภาพปัญหาในชั้นเรียนและทำการบันทึกผลการสำรวจสภาพปัญหาในชั้นเรียน</w:t>
          </w:r>
        </w:p>
        <w:p w14:paraId="77EC3769" w14:textId="77777777" w:rsidR="00054FF5" w:rsidRPr="00697787" w:rsidRDefault="00054FF5" w:rsidP="00054FF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3.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2 </w:t>
          </w:r>
          <w:r w:rsidRPr="004B429E">
            <w:rPr>
              <w:rFonts w:ascii="TH SarabunPSK" w:hAnsi="TH SarabunPSK" w:cs="TH SarabunPSK"/>
              <w:sz w:val="32"/>
              <w:szCs w:val="32"/>
              <w:cs/>
            </w:rPr>
            <w:t>การเก็บข้อมูลจากการสัมภาษณ์</w:t>
          </w:r>
        </w:p>
        <w:p w14:paraId="3C16B480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  <w:t>3.2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.1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ผู้วิจัยได้มีการติดต่อเพื่อขอสัมภาษณ์ครูผู้สอนประจำรายวิชาภาษาไทยชั้นมัธยมศึกษาปีที่ 1 ปีการศึกษา 2562 </w:t>
          </w:r>
        </w:p>
        <w:p w14:paraId="4E1767FE" w14:textId="77777777" w:rsidR="00054FF5" w:rsidRPr="005F2F17" w:rsidRDefault="00054FF5" w:rsidP="00054FF5">
          <w:pPr>
            <w:ind w:left="720" w:firstLine="720"/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3.2.2 ผู้วิจัยจัดทำแบบบันทึกการสัมภาษณ์และ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บันทึก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การสัมภาษณ์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ลงในแบบ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บันทึกการ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สัมภาษณ์ </w:t>
          </w:r>
        </w:p>
        <w:p w14:paraId="72FD5EC7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69778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การวิเคราะห์ข้อมูล </w:t>
          </w:r>
        </w:p>
        <w:p w14:paraId="7D29DA85" w14:textId="77777777" w:rsidR="00054FF5" w:rsidRPr="00697787" w:rsidRDefault="00054FF5" w:rsidP="00054FF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4.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การวิเคราะห์ข้อมูลเชิงคุณภาพ</w:t>
          </w:r>
        </w:p>
        <w:p w14:paraId="49B1259D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ผู้วิจัยนำแบบ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สัมภาษณ์ครูผู้สอน สัมภาษณ์ครูผู้สอนประจำรายวิชาภาษาไทย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br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ชั้นมัธยมศึกษาปีที่ 1 ปีการศึกษา 2562 เกี่ยวกับสภาพปัญหาการเรียนรู้รายวิชาภาษาไทย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มาวิเคราะห์และสรุปผลเพื่อหาสาเหตุและแนวทางการพัฒนา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ความสามารถ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นักเรียน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ต่อไป </w:t>
          </w:r>
        </w:p>
        <w:p w14:paraId="2BFCD745" w14:textId="77777777" w:rsidR="00054FF5" w:rsidRPr="00697787" w:rsidRDefault="00054FF5" w:rsidP="00054FF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4.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2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การวิเคราะห์ข้อมูลเชิงปริมาณ</w:t>
          </w:r>
        </w:p>
        <w:p w14:paraId="1DDB46BD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ผู้วิจัยนำ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แบบสำรวจสภาพปัญหาในชั้นเรียน ของนักเรียนชั้นมัธยมศึกษาปีที่ 1/1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br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มาทำการหาค่าเฉลี่ยโดยปัญหาใดมีจำนวนนักเรียนที่มีปัญหามากที่สุด ถือว่าเป็นปัญหาที่ควรได้รับการพัฒนา ซึ่งเป็นปัญหาที่มีผลกระทบต่อการเรียนการสอนมากที่สุด จึงนำปัญหาไปวิเคราะห์หาสาเหตุและแนวทางการแก้ไขและพัฒนาต่อไป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14:paraId="00357DE1" w14:textId="66746B8E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</w:p>
        <w:p w14:paraId="1B4F1B54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</w:p>
        <w:p w14:paraId="1F2AE394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lastRenderedPageBreak/>
            <w:t xml:space="preserve">ระยะที่ 2 </w:t>
          </w:r>
          <w:r w:rsidRPr="003D4FEB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การพัฒนานวัตกรรมเพื่อใช้ในการพัฒนาความสามารถในการวิเคราะห์คุณค่าวรรณคดี</w:t>
          </w:r>
        </w:p>
        <w:p w14:paraId="4B695924" w14:textId="77777777" w:rsidR="00054FF5" w:rsidRPr="00877A1B" w:rsidRDefault="00054FF5" w:rsidP="00054FF5">
          <w:pPr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  <w:t>จากการสำรวจและวิเคราะห์สภาพปัญหาที่เกิดขึ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้นกับนักเรียนชั้น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มัธยมศึกษาปีที่ 1/1 โรงเรียนสาธิตมหาวิทยาลัยราชภัฏสวนสุนันทา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พบว่าปัญหาที่เกิดขึ้นและส่งผลกระทบต่อ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นักเรียน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มากที่สุดคือ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ทางด้านการวิเคราะห์คุณค่าวรรณคดี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ผู้วิจัยจึงหาสาเหตุของปัญหาและวางแผนศึกษาพัฒนานวัตกรรมเพื่อให้มีความสอดคล้องกับสภาพปัญหาที่เกิดขึ้นโดยการศึกษาและสืบค้นเอกสาร หนังสือ ตำรา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และ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งานวิจัยที่เกี่ยวข้องกับเรื่อง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การวิเคราะห์คุณค่าวรรณคดี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จากแหล่งข้อมูลต่าง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ๆ ได้แก่ หอสมุดแห่งชาติ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สำนักวิทยาบริการ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มหาวิทยาลัยราชภัฎสวนสุนันทา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ศูนย์วิทยาบริการจุฬาลงกรณ์มหาวิทยาลัย สำนักหอสมุดกลางมหาวิทยาลัยรามคำแหง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และเว็บไซต์สืบค้นงานวิจัย (</w:t>
          </w:r>
          <w:proofErr w:type="spellStart"/>
          <w:r w:rsidRPr="00697787">
            <w:rPr>
              <w:rFonts w:ascii="TH SarabunPSK" w:hAnsi="TH SarabunPSK" w:cs="TH SarabunPSK"/>
              <w:sz w:val="32"/>
              <w:szCs w:val="32"/>
            </w:rPr>
            <w:t>Thailis</w:t>
          </w:r>
          <w:proofErr w:type="spellEnd"/>
          <w:r w:rsidRPr="00697787">
            <w:rPr>
              <w:rFonts w:ascii="TH SarabunPSK" w:hAnsi="TH SarabunPSK" w:cs="TH SarabunPSK"/>
              <w:sz w:val="32"/>
              <w:szCs w:val="32"/>
            </w:rPr>
            <w:t xml:space="preserve">)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และฐานข้อมูลวิทยานิพนธ์ออนไลน์จุฬาลงกรณ์มหาวิทยาลัย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จากนั้นผู้วิจัยได้กำหนดแ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ผนการดำเนินงาน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มีการกำหนดแผนการดำเนินการดังนี้</w:t>
          </w:r>
        </w:p>
        <w:p w14:paraId="238DA108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</w:t>
          </w:r>
          <w:r w:rsidRPr="0069778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แหล่งข้อมูล</w:t>
          </w:r>
        </w:p>
        <w:p w14:paraId="0B67796A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  <w:t>1.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หนังสือ ตำรา และเอกสารงานวิจัยที่เกี่ยวข้องกับความสามารถในการวิเคราะห์คุณค่าวรรณคดี เรื่อง การวิเคราะห์คุณค่าวรรณคดี</w:t>
          </w:r>
        </w:p>
        <w:p w14:paraId="1BA99241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2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หนังสือ ตำรา และเอกสารงานวิจัยที่เกี่ยวข้องกับบอร์ดเกม</w:t>
          </w:r>
        </w:p>
        <w:p w14:paraId="535C8AAC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1.3 หนังสือ ตำรา และเอกสารงานวิจัยที่เกี่ยวข้องกับเทคนิคการเสริมแรง</w:t>
          </w:r>
        </w:p>
        <w:p w14:paraId="2040D821" w14:textId="77777777" w:rsidR="00054FF5" w:rsidRPr="00697787" w:rsidRDefault="00054FF5" w:rsidP="00054FF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1.4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ผู้เชี่ยวชาญด้านภาษาไทย จำนวน 3 ท่านโดยผู้เชี่ยวชาญต้องมีคุณสมบัติ ต่อไปนี้</w:t>
          </w:r>
        </w:p>
        <w:p w14:paraId="72B03630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1)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มีปร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ะสบการณ์ในการสอนรายวิชาภาษาไทย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ระดับชั้นมัธยมศึกษา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อย่างน้อ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ย </w:t>
          </w:r>
          <w:r w:rsidRPr="00697787">
            <w:rPr>
              <w:rFonts w:ascii="TH SarabunPSK" w:hAnsi="TH SarabunPSK" w:cs="TH SarabunPSK"/>
              <w:sz w:val="32"/>
              <w:szCs w:val="32"/>
            </w:rPr>
            <w:t xml:space="preserve">5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ปี </w:t>
          </w:r>
        </w:p>
        <w:p w14:paraId="6D1BC539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>2)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สำเร็จ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การศึกษาระดับปริญญาตรี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หลักสูตรครุศาสตรบัณฑิต การศึกษาบัณฑิต หรือศึกษาศาสตรบัณฑิต</w:t>
          </w:r>
        </w:p>
        <w:p w14:paraId="5D6A0A3A" w14:textId="77777777" w:rsidR="00054FF5" w:rsidRPr="00697787" w:rsidRDefault="00054FF5" w:rsidP="00054FF5">
          <w:pPr>
            <w:spacing w:before="24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2. </w:t>
          </w:r>
          <w:r w:rsidRPr="0069778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เครื่องมือ</w:t>
          </w:r>
        </w:p>
        <w:p w14:paraId="481729E9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2.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แบบบันทึกข้อมูลจากหนังสือ ตำรา และเอกสารงานวิจัยที่เกี่ยวข้องกับความสามารถในการวิเคราะห์คุณค่าวรรณคดี บอร์ดเกม และเทคนิคการเสริมแรง</w:t>
          </w:r>
        </w:p>
        <w:p w14:paraId="3BAFBD7D" w14:textId="77777777" w:rsidR="00054FF5" w:rsidRPr="00B57963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2.2 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แบบตรวจสอบความสอดคล้องของแผนการจัดการเรียนรู้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โดยใช้บอร์ดเกมร่วมกับเทคนิคการเสริมแรง</w:t>
          </w:r>
        </w:p>
        <w:p w14:paraId="60054930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2.3 แบบตรวจสอบความสอดคล้องของนวัตกรรมบอร์ดเกมร่วมกับเทคนิคการเสริมแรง ชุด ตะลุยค้นหาคุณค่านิราศภูเขาทอง</w:t>
          </w:r>
        </w:p>
        <w:p w14:paraId="45D59C0A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2.4 แบบตรวจสอบความสอดคล้องของนวัตกรรมบอร์ดเกมร่วมกับเทคนิคการเสริมแรง ชุด พิชิตคุณค่าโคลงโลกนิติ</w:t>
          </w:r>
        </w:p>
        <w:p w14:paraId="2ED01129" w14:textId="77777777" w:rsidR="00054FF5" w:rsidRDefault="00054FF5" w:rsidP="00054FF5">
          <w:pPr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2.5 แบบตรวจสอบความสอดคล้องของนวัตกรรมบอร์ดเกมร่วมกับเทคนิคการเสริมแรง ชุด พิชิตคุณค่าสุภาษิตพระร่วง</w:t>
          </w:r>
        </w:p>
        <w:p w14:paraId="7F2F3073" w14:textId="77777777" w:rsidR="00054FF5" w:rsidRDefault="00054FF5" w:rsidP="00054FF5">
          <w:pPr>
            <w:ind w:firstLine="720"/>
            <w:jc w:val="thaiDistribute"/>
            <w:rPr>
              <w:rFonts w:ascii="TH SarabunPSK" w:hAnsi="TH SarabunPSK" w:cs="TH SarabunPSK" w:hint="cs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2.6 แบบตรวจสอบ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แบบสังเกตพฤติกรรมความสนใจในการเรียนรู้โดยใช้บอร์ดเกม</w:t>
          </w:r>
        </w:p>
        <w:p w14:paraId="5062B4D2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3. </w:t>
          </w:r>
          <w:r w:rsidRPr="0069778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การเก็บรวบรวมข้อมูล</w:t>
          </w:r>
        </w:p>
        <w:p w14:paraId="75BFBEAB" w14:textId="77777777" w:rsidR="00054FF5" w:rsidRPr="00697787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จากการศึกษาพบสภาพปัญหาในชั้นเรียนของนักเรียนชั้นมัธยมศึกษาปีที่ 1/1 โรงเรียนสาธิตมหาวิทยาลัยราชภัฏสวนสุนันทา เกี่ยวกับความสามารถในการวิเคราะห์คุณค่าวรรณคดี บอร์ดเกม และเทคนิคการเสริมแรง ผู้วิจัยได้ศึกษานวัตกรรมที่จะนำมาพัฒนาความสามารถดังกล่าว ด้วยวิธีการเก็บรวบรวมข้อมูล 2 ประเภท ดังนี้</w:t>
          </w:r>
        </w:p>
        <w:p w14:paraId="580292EA" w14:textId="77777777" w:rsidR="00054FF5" w:rsidRPr="00697787" w:rsidRDefault="00054FF5" w:rsidP="00054FF5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lastRenderedPageBreak/>
            <w:t>3.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แบบบันทึกเอกสาร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และ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>งานวิจัย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</w:t>
          </w:r>
          <w:r w:rsidRPr="00697787">
            <w:rPr>
              <w:rFonts w:ascii="TH SarabunPSK" w:hAnsi="TH SarabunPSK" w:cs="TH SarabunPSK"/>
              <w:sz w:val="32"/>
              <w:szCs w:val="32"/>
              <w:cs/>
            </w:rPr>
            <w:t xml:space="preserve"> โดยมีวิธีการดำเนินดังนี้ </w:t>
          </w:r>
        </w:p>
        <w:p w14:paraId="75CB1151" w14:textId="77777777" w:rsidR="00054FF5" w:rsidRPr="00B81A88" w:rsidRDefault="00054FF5" w:rsidP="00054FF5">
          <w:pPr>
            <w:ind w:firstLine="141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3.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 xml:space="preserve">1.1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ศึกษาค้นคว้าข้อมูลจากหนังสือ ตำรา และเอกสารงานวิจัยที่เกี่ยวข้องจากแหล่งข้อมูล ทั้งห้องสมุดมหาวิทยาลัยราชภัฏสวนสุนันทา หอสมุดแห่งชาติ สำนักหอสมุดกลางมหาวิทยาลัยรามคำแหง สำนักหอสมุดกลางจุฬาลงกรณ์มหาวิทยาลัย สืบค้นข้อมูลงานวิจัยที่เกี่ยวข้องจากฐานข้อมูลออนไลน์ (</w:t>
          </w:r>
          <w:proofErr w:type="spellStart"/>
          <w:r>
            <w:rPr>
              <w:rFonts w:ascii="TH SarabunPSK" w:hAnsi="TH SarabunPSK" w:cs="TH SarabunPSK"/>
              <w:sz w:val="32"/>
              <w:szCs w:val="32"/>
            </w:rPr>
            <w:t>Thailis</w:t>
          </w:r>
          <w:proofErr w:type="spellEnd"/>
          <w:r>
            <w:rPr>
              <w:rFonts w:ascii="TH SarabunPSK" w:hAnsi="TH SarabunPSK" w:cs="TH SarabunPSK" w:hint="cs"/>
              <w:sz w:val="32"/>
              <w:szCs w:val="32"/>
              <w:cs/>
            </w:rPr>
            <w:t>) และฐานข้อมูลวิทยานิพนธ์ออนไลน์จุฬาลงกรณ์มหาวิทยาลัย คำที่ใช้สืบค้นคือ “การวิเคราะห์วรรณคดี วิเคราะห์วรรณคดี คุณค่าวรรณคดี วรรณคดี บอร์ดเกม การเสริมแรง เทคนิคการเสริมแรง และเสริมแรง”</w:t>
          </w:r>
        </w:p>
        <w:p w14:paraId="0A64495D" w14:textId="77777777" w:rsidR="00054FF5" w:rsidRPr="00B81A88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  <w:t>3.1.2 คัดเลือกข้อมูลที่เกี่ยวข้องกับความสามารถในการวิเคราะห์คุณค่าวรรณคดี บอร์ดเกม และเทคนิคการเสริมแรง จากหนังสือ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>วรรณคดีวิจารณ์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>หนังสือเรียน รายวิชา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 xml:space="preserve">พื้นฐานภาษาไทย วรรณคดีและวรรณกรรม ชั้นมัธยมศึกษาปีที่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 หนังสือ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>ไทยศึกษา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>หนังสือเรียน รายวิชาพื้นฐาน ภาษาไทย วรรณคดีและวรรณกรรม ม.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>หนัง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สือเรียน รายวิชาพื้นฐาน ภาษาไทย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 xml:space="preserve">วรรณคดีวิจักษ์ ชั้นมัธยมศึกษาปีที่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หนังสือ</w:t>
          </w:r>
          <w:r w:rsidRPr="0027611A">
            <w:rPr>
              <w:rFonts w:ascii="TH SarabunPSK" w:hAnsi="TH SarabunPSK" w:cs="TH SarabunPSK"/>
              <w:sz w:val="32"/>
              <w:szCs w:val="32"/>
              <w:cs/>
            </w:rPr>
            <w:t>วรรณกรรมศึกษา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ตำรา และเอกสารงานวิจัยที่เกี่ยวข้องความสามารถในการวิเคราะห์คุณค่าวรรณคดี บอร์ดเกม และเทคนิคการเสริมแรง ตั้งแต่ ปี พ.ศ. 2545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–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ปัจจุบัน</w:t>
          </w:r>
        </w:p>
        <w:p w14:paraId="445F2EDB" w14:textId="77777777" w:rsidR="00054FF5" w:rsidRPr="00B81A88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  <w:t>3.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>1.3 ศึกษาการใช้นวัตกรรมจากงานวิจัย โดยดูรายละเอียดจากบทคัดย่อ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>เพื่อศึกษาวัตถุประสงค์และผลการวิจัยโด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ยรวม รวมถึง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>ศึกษาเอกสารและงานวิจัยที่เกี่ยวข้องในบทที่ 2 ศึกษาวิธีการดำเนินงานวิจัยในบทที่ 3 และศึกษาการสรุปผลของงานวิจัยในบทที่ 5</w:t>
          </w:r>
        </w:p>
        <w:p w14:paraId="129558A2" w14:textId="77777777" w:rsidR="00054FF5" w:rsidRPr="00B81A88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  <w:t>3.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>1.4 สร้างแบบบันทึกเอกสารและงานวิจัยที่เกี่ยวข้องกับ</w:t>
          </w:r>
          <w:r w:rsidRPr="000A04A0">
            <w:rPr>
              <w:rFonts w:ascii="TH SarabunPSK" w:hAnsi="TH SarabunPSK" w:cs="TH SarabunPSK"/>
              <w:sz w:val="32"/>
              <w:szCs w:val="32"/>
              <w:cs/>
            </w:rPr>
            <w:t>การพูดในที่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สาธารณะ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วิธีสอนแบบอุปนัยและว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ิธี</w:t>
          </w:r>
          <w:r w:rsidRPr="000A04A0">
            <w:rPr>
              <w:rFonts w:ascii="TH SarabunPSK" w:hAnsi="TH SarabunPSK" w:cs="TH SarabunPSK"/>
              <w:sz w:val="32"/>
              <w:szCs w:val="32"/>
              <w:cs/>
            </w:rPr>
            <w:t>สอนแบบสถานการณ์จำลอง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>โดยมีหัวข้อในการบันทึกดังนี้</w:t>
          </w:r>
        </w:p>
        <w:p w14:paraId="067606DD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ab/>
            <w:t>1) ปีที่ทำการวิจัย</w:t>
          </w:r>
        </w:p>
        <w:p w14:paraId="78F1EEC0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2) ชื่อผู้ทำการวิจัย</w:t>
          </w:r>
        </w:p>
        <w:p w14:paraId="74612ADE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3) ชื่อวิจัย</w:t>
          </w:r>
        </w:p>
        <w:p w14:paraId="4EB66EE0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4) วัตถุประสงค์ของการวิจัย</w:t>
          </w:r>
        </w:p>
        <w:p w14:paraId="47C85454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5) ตัวแปร</w:t>
          </w:r>
        </w:p>
        <w:p w14:paraId="6B57E2E5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6) กลุ่มตัวอย่าง</w:t>
          </w:r>
        </w:p>
        <w:p w14:paraId="25A856DE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7) เครื่องมือที่ใช้ในการวิจัย</w:t>
          </w:r>
        </w:p>
        <w:p w14:paraId="461936E0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8) ผลการวิจัย</w:t>
          </w:r>
        </w:p>
        <w:p w14:paraId="505AFA01" w14:textId="77777777" w:rsidR="00054FF5" w:rsidRPr="00B81A88" w:rsidRDefault="00054FF5" w:rsidP="00054FF5">
          <w:pPr>
            <w:ind w:firstLine="144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3.</w:t>
          </w:r>
          <w:r w:rsidRPr="00B81A88">
            <w:rPr>
              <w:rFonts w:ascii="TH SarabunPSK" w:hAnsi="TH SarabunPSK" w:cs="TH SarabunPSK"/>
              <w:sz w:val="32"/>
              <w:szCs w:val="32"/>
            </w:rPr>
            <w:t>1.5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สรุปการบันทึกเอกสารและงานวิจัยที่เกี่ยวข้อง ตามหัวข้อในตารางการบันทึกข้อมูล โดยมีหัวข้อในการบันทึกการศึกษาข้อมูลดังต่อไปนี้</w:t>
          </w:r>
        </w:p>
        <w:p w14:paraId="4D35CEE8" w14:textId="77777777" w:rsidR="00054FF5" w:rsidRDefault="00054FF5" w:rsidP="00054FF5">
          <w:pPr>
            <w:ind w:left="144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1) ปีที่ทำการวิจัย</w:t>
          </w:r>
        </w:p>
        <w:p w14:paraId="244F6C41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2) ชื่อผู้ทำการวิจัย</w:t>
          </w:r>
        </w:p>
        <w:p w14:paraId="15F8C884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3) ชื่อวิจัย</w:t>
          </w:r>
        </w:p>
        <w:p w14:paraId="04312DB3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4) วัตถุประสงค์ของการวิจัย</w:t>
          </w:r>
        </w:p>
        <w:p w14:paraId="6DB2D2EA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5) ตัวแปร</w:t>
          </w:r>
        </w:p>
        <w:p w14:paraId="00523F44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6) กลุ่มตัวอย่าง</w:t>
          </w:r>
        </w:p>
        <w:p w14:paraId="6E51C8AD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7) เครื่องมือที่ใช้ในการวิจัย</w:t>
          </w:r>
        </w:p>
        <w:p w14:paraId="528C7ECC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8) ผลการวิจัย</w:t>
          </w:r>
        </w:p>
        <w:p w14:paraId="72E93A30" w14:textId="77777777" w:rsidR="00054FF5" w:rsidRPr="00B81A88" w:rsidRDefault="00054FF5" w:rsidP="00054FF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ab/>
            <w:t>3.</w:t>
          </w:r>
          <w:r w:rsidRPr="00B81A88">
            <w:rPr>
              <w:rFonts w:ascii="TH SarabunPSK" w:hAnsi="TH SarabunPSK" w:cs="TH SarabunPSK"/>
              <w:sz w:val="32"/>
              <w:szCs w:val="32"/>
            </w:rPr>
            <w:t>1.6</w:t>
          </w:r>
          <w:r w:rsidRPr="00B81A88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ทำการวิเคราะห์ และสังเคราะห์ สาระสำคัญที่ได้จากการบันทึกข้อมูลที่ได้จาก เอกสารและงานวิจัยที่เกี่ยวข้อง</w:t>
          </w:r>
        </w:p>
        <w:p w14:paraId="786A3AB8" w14:textId="77777777" w:rsidR="00054FF5" w:rsidRDefault="00054FF5" w:rsidP="00054FF5">
          <w:pPr>
            <w:jc w:val="thaiDistribute"/>
            <w:rPr>
              <w:rFonts w:ascii="TH SarabunPSK" w:hAnsi="TH SarabunPSK" w:cs="TH SarabunPSK"/>
              <w:color w:val="000000"/>
              <w:sz w:val="32"/>
              <w:szCs w:val="32"/>
            </w:rPr>
          </w:pPr>
          <w:r w:rsidRPr="00FD4A63">
            <w:rPr>
              <w:rFonts w:ascii="TH SarabunPSK" w:hAnsi="TH SarabunPSK" w:cs="TH SarabunPSK"/>
              <w:color w:val="000000"/>
              <w:sz w:val="32"/>
              <w:szCs w:val="32"/>
            </w:rPr>
            <w:tab/>
            <w:t xml:space="preserve">  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</w:rPr>
            <w:tab/>
          </w:r>
          <w:r>
            <w:rPr>
              <w:rFonts w:ascii="TH SarabunPSK" w:hAnsi="TH SarabunPSK" w:cs="TH SarabunPSK"/>
              <w:color w:val="000000"/>
              <w:sz w:val="32"/>
              <w:szCs w:val="32"/>
            </w:rPr>
            <w:t>3.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</w:rPr>
            <w:t>1.7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กำหนดนวัตกรรมที่จะนำมาใช้ในการพัฒนาความสามารถของผู้เรียน</w:t>
          </w:r>
        </w:p>
        <w:p w14:paraId="1E5BABA4" w14:textId="77777777" w:rsidR="00054FF5" w:rsidRPr="00FD4A63" w:rsidRDefault="00054FF5" w:rsidP="00054FF5">
          <w:pPr>
            <w:spacing w:after="120"/>
            <w:ind w:firstLine="720"/>
            <w:jc w:val="thaiDistribute"/>
            <w:rPr>
              <w:rFonts w:ascii="TH SarabunPSK" w:hAnsi="TH SarabunPSK" w:cs="TH SarabunPSK"/>
              <w:color w:val="000000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3.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2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การตรวจสอบความสอดคล้องระหว่างนวัตกรรมกับสภาพปัญหา</w:t>
          </w:r>
        </w:p>
        <w:p w14:paraId="3DD483BA" w14:textId="01FBB002" w:rsidR="00054FF5" w:rsidRDefault="00054FF5" w:rsidP="00054FF5">
          <w:pPr>
            <w:spacing w:after="120"/>
            <w:rPr>
              <w:rFonts w:ascii="TH SarabunPSK" w:hAnsi="TH SarabunPSK" w:cs="TH SarabunPSK"/>
              <w:sz w:val="32"/>
              <w:szCs w:val="32"/>
            </w:rPr>
          </w:pP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3.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2.1 </w:t>
          </w:r>
          <w:r w:rsidRPr="007E5EE4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 สรางนวัตกรรม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ที่มีความสอดคล้องกับสภาพปัญหา โ</w:t>
          </w:r>
          <w:r w:rsidRPr="007E5EE4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ดยใช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 xml:space="preserve">้บอร์ดเกมร่วมกับเทคนิคการเสริมแรง เพื่อพัฒนาความสามารถในการวิเคราะห์คุณค่าวรรณคดี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โดยแสดงดังแผนภาพต่อไปนี้</w:t>
          </w:r>
        </w:p>
        <w:p w14:paraId="2F9BF526" w14:textId="232F8A78" w:rsidR="00A84981" w:rsidRPr="00A84981" w:rsidRDefault="00A84981" w:rsidP="00054FF5">
          <w:pPr>
            <w:spacing w:after="120"/>
            <w:rPr>
              <w:rFonts w:ascii="TH SarabunPSK" w:hAnsi="TH SarabunPSK" w:cs="TH SarabunPSK" w:hint="cs"/>
              <w:b/>
              <w:bCs/>
              <w:sz w:val="32"/>
              <w:szCs w:val="32"/>
            </w:rPr>
          </w:pPr>
          <w:r w:rsidRPr="00A84981"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แผนภาพแสดงการพัฒนานวัตกรรม</w:t>
          </w:r>
        </w:p>
        <w:p w14:paraId="37567BDA" w14:textId="77777777" w:rsidR="00A84981" w:rsidRDefault="00A84981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4D09691" wp14:editId="49C2164B">
                <wp:extent cx="6120130" cy="3583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3583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DA2FFE" w14:textId="77777777" w:rsidR="00A84981" w:rsidRDefault="00A84981" w:rsidP="00A84981">
          <w:pPr>
            <w:spacing w:after="120"/>
            <w:ind w:firstLine="1418"/>
            <w:rPr>
              <w:rFonts w:ascii="TH SarabunPSK" w:hAnsi="TH SarabunPSK" w:cs="TH SarabunPSK"/>
              <w:color w:val="000000"/>
              <w:sz w:val="32"/>
              <w:szCs w:val="32"/>
            </w:rPr>
          </w:pP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3.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2.2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</w:rPr>
            <w:t xml:space="preserve"> 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จัดทำรูปแบบการจัดการเรียนรู้ 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 xml:space="preserve">การวิเคราะห์คุณค่าวรรณคดี </w:t>
          </w:r>
          <w:r w:rsidRPr="00FD4A63"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โดยใช้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บอร์ดเกมร่วมกับเทคนิคการเสริมแรง</w:t>
          </w:r>
          <w:r w:rsidRPr="00FD4A63"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 xml:space="preserve"> 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ของนักเรียนชั้นมัธยมศึกษาปีที่ </w:t>
          </w:r>
          <w:r>
            <w:rPr>
              <w:rFonts w:ascii="TH SarabunPSK" w:hAnsi="TH SarabunPSK" w:cs="TH SarabunPSK"/>
              <w:color w:val="000000"/>
              <w:sz w:val="32"/>
              <w:szCs w:val="32"/>
            </w:rPr>
            <w:t>1/1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โรงเรียนสาธิตมหาวิทยาลัยราชภัฏสวนสุนันทา</w:t>
          </w:r>
          <w:r w:rsidRPr="00FD4A63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 xml:space="preserve"> ดังนี้</w:t>
          </w:r>
        </w:p>
        <w:p w14:paraId="4C6FD5ED" w14:textId="77777777" w:rsidR="00A84981" w:rsidRDefault="00A84981" w:rsidP="00A84981">
          <w:pPr>
            <w:spacing w:after="120"/>
            <w:ind w:firstLine="720"/>
            <w:jc w:val="thaiDistribute"/>
            <w:rPr>
              <w:rFonts w:ascii="TH SarabunPSK" w:hAnsi="TH SarabunPSK" w:cs="TH SarabunPSK"/>
              <w:color w:val="000000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 xml:space="preserve">3.2.3 </w:t>
          </w:r>
          <w:r w:rsidRPr="005A1ADC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จัดท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ำ</w:t>
          </w:r>
          <w:r w:rsidRPr="005A1ADC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แบบตรวจสอบความสอดคล้องข</w:t>
          </w:r>
          <w:r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องนวัตกรรมและสภาพปัญหา จากนั้นน</w:t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>ำ</w:t>
          </w:r>
          <w:r w:rsidRPr="005A1ADC"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นวัตกรรมที่ปรับปรุงและพัฒนาเรียบร้อยแล้วให้ผู้เชี่ยวชาญด้านภาษาไทยตรวจสอบความสอดคล้อง</w:t>
          </w:r>
          <w:r>
            <w:rPr>
              <w:rFonts w:ascii="TH SarabunPSK" w:hAnsi="TH SarabunPSK" w:cs="TH SarabunPSK"/>
              <w:color w:val="000000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>และคุณภาพของนวัตกรรม ในด้าน การใช้ภาษา รูปแบบ และการจัดกิจกรรมการเรียนรู้</w:t>
          </w:r>
        </w:p>
        <w:p w14:paraId="7ACF9C77" w14:textId="77777777" w:rsidR="00845AB2" w:rsidRDefault="00A84981" w:rsidP="00845AB2">
          <w:pPr>
            <w:spacing w:after="120"/>
            <w:ind w:firstLine="720"/>
            <w:jc w:val="thaiDistribute"/>
            <w:rPr>
              <w:rFonts w:ascii="TH SarabunPSK" w:hAnsi="TH SarabunPSK" w:cs="TH SarabunPSK"/>
              <w:color w:val="000000"/>
              <w:sz w:val="32"/>
              <w:szCs w:val="32"/>
            </w:rPr>
          </w:pPr>
          <w:r>
            <w:rPr>
              <w:rFonts w:ascii="TH SarabunPSK" w:hAnsi="TH SarabunPSK" w:cs="TH SarabunPSK"/>
              <w:color w:val="000000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color w:val="000000"/>
              <w:sz w:val="32"/>
              <w:szCs w:val="32"/>
              <w:cs/>
            </w:rPr>
            <w:t xml:space="preserve">3.2.4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นำผลการตรวจสอบความสอดคล้องที่ได้มาสรุปและปรับปรุงแก้ไขนวัตกรรมตามคำแนะนำของผู้เชี่ยวชาญ เพื่อให้ผู้เชียวชาญตรวจสอบอีกครั้ง จนกว่าจะผ่านเกณฑ์มาตรฐานที่ค่าดัชนีความสอดคล้อง (</w:t>
          </w:r>
          <w:r>
            <w:rPr>
              <w:rFonts w:ascii="TH SarabunPSK" w:hAnsi="TH SarabunPSK" w:cs="TH SarabunPSK"/>
              <w:sz w:val="32"/>
              <w:szCs w:val="32"/>
            </w:rPr>
            <w:t>IOC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 ต้องมีค่าไม่ต่ำกว่า 0.5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F636A7">
            <w:rPr>
              <w:rFonts w:ascii="TH SarabunPSK" w:hAnsi="TH SarabunPSK" w:cs="TH SarabunPSK"/>
              <w:sz w:val="32"/>
              <w:szCs w:val="32"/>
            </w:rPr>
            <w:t>(</w:t>
          </w:r>
          <w:r w:rsidRPr="00F636A7">
            <w:rPr>
              <w:rFonts w:ascii="TH SarabunPSK" w:hAnsi="TH SarabunPSK" w:cs="TH SarabunPSK"/>
              <w:sz w:val="32"/>
              <w:szCs w:val="32"/>
              <w:cs/>
            </w:rPr>
            <w:t>โชติกา  ภาษีผล</w:t>
          </w:r>
          <w:r w:rsidRPr="00F636A7">
            <w:rPr>
              <w:rFonts w:ascii="TH SarabunPSK" w:hAnsi="TH SarabunPSK" w:cs="TH SarabunPSK"/>
              <w:sz w:val="32"/>
              <w:szCs w:val="32"/>
            </w:rPr>
            <w:t>, 2559: 98)</w:t>
          </w:r>
        </w:p>
        <w:p w14:paraId="60F6D707" w14:textId="6251E51E" w:rsidR="008F0878" w:rsidRPr="00845AB2" w:rsidRDefault="00FE6ECA" w:rsidP="00845AB2">
          <w:pPr>
            <w:spacing w:after="120"/>
            <w:ind w:firstLine="720"/>
            <w:jc w:val="thaiDistribute"/>
            <w:rPr>
              <w:rFonts w:ascii="TH SarabunPSK" w:hAnsi="TH SarabunPSK" w:cs="TH SarabunPSK"/>
              <w:color w:val="000000"/>
              <w:sz w:val="32"/>
              <w:szCs w:val="32"/>
            </w:rPr>
          </w:pPr>
        </w:p>
      </w:sdtContent>
    </w:sdt>
    <w:p w14:paraId="78A40CB1" w14:textId="77777777" w:rsidR="00876B61" w:rsidRPr="00DA3DCC" w:rsidRDefault="00FE6ECA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/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14:paraId="086EFBD0" w14:textId="77777777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4887EABF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21457263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00420102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14:paraId="7F2D5050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1FD82473E3C4AC994093B244B58EC9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14:paraId="15AFCE9B" w14:textId="77777777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14:paraId="24BF07E5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4F9EB1E9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161C09B2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14:paraId="4CACA12B" w14:textId="77777777"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14:paraId="6F44A093" w14:textId="77777777" w:rsidTr="00876B61">
            <w:trPr>
              <w:trHeight w:val="326"/>
            </w:trPr>
            <w:tc>
              <w:tcPr>
                <w:tcW w:w="1389" w:type="dxa"/>
              </w:tcPr>
              <w:p w14:paraId="1495DDF0" w14:textId="77777777" w:rsidR="00876B61" w:rsidRPr="00DA3DCC" w:rsidRDefault="00FE6EC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546FFA8E" w14:textId="77777777"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6EC0688" w14:textId="758F86E5"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845AB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14:paraId="07C36D4C" w14:textId="0C51152C" w:rsidR="00876B61" w:rsidRPr="00DA3DCC" w:rsidRDefault="00845AB2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โรงเรียนสาธิตมหาวิทยาลัยราชภัฏสวนสุนันทา</w:t>
                </w:r>
              </w:p>
            </w:tc>
          </w:tr>
        </w:tbl>
      </w:sdtContent>
    </w:sdt>
    <w:p w14:paraId="2277D455" w14:textId="77777777"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6A1992C6" w14:textId="77777777" w:rsidR="00CA216B" w:rsidRPr="00DA3DCC" w:rsidRDefault="00FE6ECA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C7162C74ADD4D0DBDA43662C65355B5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7220A439" w14:textId="4CB3C374"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7D933009BAA0461CB5555E85AD5550DC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551990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266E83DDDED4F8FB7224C43D2800B8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551990">
            <w:rPr>
              <w:rFonts w:ascii="TH SarabunPSK" w:hAnsi="TH SarabunPSK" w:cs="TH SarabunPSK"/>
              <w:sz w:val="32"/>
              <w:szCs w:val="32"/>
              <w:cs/>
            </w:rPr>
            <w:t>10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03A583E112CE46168C24A88537E38D3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40E559AD" w14:textId="5164DC07" w:rsidR="00355407" w:rsidRDefault="00CA216B" w:rsidP="00025C53">
      <w:pPr>
        <w:ind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>
            <w:dateFormat w:val="d ดดดด bbbb"/>
            <w:lid w:val="th-TH"/>
            <w:storeMappedDataAs w:val="dateTime"/>
            <w:calendar w:val="thai"/>
          </w:date>
        </w:sdtPr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</w:t>
          </w:r>
          <w:r w:rsidR="001E0239">
            <w:rPr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1-07-3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25948">
            <w:rPr>
              <w:rFonts w:ascii="TH SarabunPSK" w:hAnsi="TH SarabunPSK" w:cs="TH SarabunPSK" w:hint="cs"/>
              <w:sz w:val="32"/>
              <w:szCs w:val="32"/>
              <w:cs/>
            </w:rPr>
            <w:t>31 กรกฎาคม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9AE0728" w14:textId="77777777"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5640B" w14:textId="77777777" w:rsidR="00CA216B" w:rsidRPr="00DA3DCC" w:rsidRDefault="00FE6ECA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9BFC6FF5BC4340E295C12BE8570CECAC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927"/>
            <w:gridCol w:w="3864"/>
            <w:gridCol w:w="464"/>
            <w:gridCol w:w="464"/>
            <w:gridCol w:w="464"/>
            <w:gridCol w:w="464"/>
            <w:gridCol w:w="465"/>
            <w:gridCol w:w="464"/>
            <w:gridCol w:w="464"/>
            <w:gridCol w:w="464"/>
            <w:gridCol w:w="465"/>
            <w:gridCol w:w="464"/>
            <w:gridCol w:w="773"/>
          </w:tblGrid>
          <w:tr w:rsidR="00425948" w:rsidRPr="00DA3DCC" w14:paraId="38E85A57" w14:textId="77777777" w:rsidTr="00425948">
            <w:trPr>
              <w:trHeight w:val="504"/>
              <w:tblHeader/>
            </w:trPr>
            <w:tc>
              <w:tcPr>
                <w:tcW w:w="927" w:type="dxa"/>
                <w:tcBorders>
                  <w:bottom w:val="single" w:sz="4" w:space="0" w:color="auto"/>
                </w:tcBorders>
                <w:vAlign w:val="center"/>
              </w:tcPr>
              <w:p w14:paraId="3AEBE405" w14:textId="77777777" w:rsidR="00425948" w:rsidRPr="00DA3DCC" w:rsidRDefault="00425948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94BBE89D11E74F6392CCD41539FE910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864" w:type="dxa"/>
                <w:tcBorders>
                  <w:bottom w:val="single" w:sz="4" w:space="0" w:color="auto"/>
                </w:tcBorders>
                <w:vAlign w:val="center"/>
              </w:tcPr>
              <w:p w14:paraId="06976E7C" w14:textId="77777777" w:rsidR="00425948" w:rsidRPr="00DA3DCC" w:rsidRDefault="00425948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CA9DAEF200CE423295B648BF1B24D02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7A763647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207040E759ED42FF90D43E7C1338094D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240D3A94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DCEB4ED35770487FBF1F3499FB13A19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2A8D121D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176CCF2F30944AF7B4CA42A334F53536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00FCADEB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3BB95FF8EB234047A95FE8EA8F8D0BA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65" w:type="dxa"/>
                <w:tcBorders>
                  <w:bottom w:val="single" w:sz="4" w:space="0" w:color="auto"/>
                </w:tcBorders>
                <w:vAlign w:val="center"/>
              </w:tcPr>
              <w:p w14:paraId="78A8B981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30056C472D144CABBC217E1A2219F01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7BE17F59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387670B2928046FD9F807B8F4F35A6A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14DF7DE2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4E78C56933CC43E0B0F906C389D97A3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5CED0704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6DE1628BF0654C87BD358D6B9FE768A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65" w:type="dxa"/>
                <w:tcBorders>
                  <w:bottom w:val="single" w:sz="4" w:space="0" w:color="auto"/>
                </w:tcBorders>
                <w:vAlign w:val="center"/>
              </w:tcPr>
              <w:p w14:paraId="0C32FBF9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6F81738B18B749D3A7FCCBBF39972AB6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64" w:type="dxa"/>
                <w:tcBorders>
                  <w:bottom w:val="single" w:sz="4" w:space="0" w:color="auto"/>
                </w:tcBorders>
                <w:vAlign w:val="center"/>
              </w:tcPr>
              <w:p w14:paraId="1AF938EE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D01807FF4C5844A586D20C42699C22A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773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44EA775712E942FEBCB913C6FB5A04FD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43AC027D" w14:textId="77777777" w:rsidR="00425948" w:rsidRPr="00DA3DCC" w:rsidRDefault="00425948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425948" w:rsidRPr="00DA3DCC" w14:paraId="7500FB28" w14:textId="77777777" w:rsidTr="00425948">
            <w:trPr>
              <w:trHeight w:val="96"/>
            </w:trPr>
            <w:tc>
              <w:tcPr>
                <w:tcW w:w="9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DE88C8" w14:textId="77777777" w:rsidR="00425948" w:rsidRPr="00DA3DCC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23DF2" w14:textId="77777777" w:rsidR="00425948" w:rsidRPr="00EB52B0" w:rsidRDefault="00425948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F25DC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DC448F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3F0169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25DC81" w14:textId="1D981961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92603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44988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05DDC4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98FAE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A9DA22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20E9C" w14:textId="77777777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CBDFA" w14:textId="358160D3" w:rsidR="00425948" w:rsidRPr="00EB52B0" w:rsidRDefault="00425948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30</w:t>
                </w:r>
              </w:p>
            </w:tc>
          </w:tr>
          <w:tr w:rsidR="00425948" w:rsidRPr="00DA3DCC" w14:paraId="2BB66572" w14:textId="77777777" w:rsidTr="00425948">
            <w:trPr>
              <w:trHeight w:val="96"/>
            </w:trPr>
            <w:tc>
              <w:tcPr>
                <w:tcW w:w="927" w:type="dxa"/>
                <w:tcBorders>
                  <w:top w:val="single" w:sz="4" w:space="0" w:color="auto"/>
                </w:tcBorders>
              </w:tcPr>
              <w:p w14:paraId="41B0177B" w14:textId="77777777" w:rsidR="00425948" w:rsidRPr="00DA3DCC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64" w:type="dxa"/>
                <w:tcBorders>
                  <w:top w:val="single" w:sz="4" w:space="0" w:color="auto"/>
                </w:tcBorders>
              </w:tcPr>
              <w:p w14:paraId="1B819D88" w14:textId="77777777" w:rsidR="00425948" w:rsidRPr="00EB52B0" w:rsidRDefault="00425948" w:rsidP="0055199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568527B2" w14:textId="77777777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4D50C7D5" w14:textId="77777777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2F0F0CFF" w14:textId="77777777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6F726B93" w14:textId="2EBB754C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5" w:type="dxa"/>
                <w:tcBorders>
                  <w:top w:val="single" w:sz="4" w:space="0" w:color="auto"/>
                </w:tcBorders>
              </w:tcPr>
              <w:p w14:paraId="1395D78C" w14:textId="166E2F22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767AD41F" w14:textId="1C12F4A3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6128A74A" w14:textId="1E3FC56C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6FA6AFCD" w14:textId="62D654C7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  <w:tcBorders>
                  <w:top w:val="single" w:sz="4" w:space="0" w:color="auto"/>
                </w:tcBorders>
              </w:tcPr>
              <w:p w14:paraId="68B33738" w14:textId="0C2E2F39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  <w:tcBorders>
                  <w:top w:val="single" w:sz="4" w:space="0" w:color="auto"/>
                </w:tcBorders>
              </w:tcPr>
              <w:p w14:paraId="3E5A40FA" w14:textId="77777777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3" w:type="dxa"/>
                <w:tcBorders>
                  <w:top w:val="single" w:sz="4" w:space="0" w:color="auto"/>
                </w:tcBorders>
              </w:tcPr>
              <w:p w14:paraId="375AA69B" w14:textId="3A356F53" w:rsidR="00425948" w:rsidRPr="00EB52B0" w:rsidRDefault="00425948" w:rsidP="0055199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40</w:t>
                </w:r>
              </w:p>
            </w:tc>
          </w:tr>
          <w:tr w:rsidR="00425948" w:rsidRPr="00DA3DCC" w14:paraId="6D8D66E0" w14:textId="77777777" w:rsidTr="00425948">
            <w:trPr>
              <w:trHeight w:val="96"/>
            </w:trPr>
            <w:tc>
              <w:tcPr>
                <w:tcW w:w="927" w:type="dxa"/>
              </w:tcPr>
              <w:p w14:paraId="0F5E97CA" w14:textId="77777777" w:rsidR="00425948" w:rsidRPr="00DA3DCC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64" w:type="dxa"/>
              </w:tcPr>
              <w:p w14:paraId="3AF1DDE6" w14:textId="77777777" w:rsidR="00425948" w:rsidRPr="00EB52B0" w:rsidRDefault="00425948" w:rsidP="0042594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BDA9F43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3D1CBDF5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12B03A25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0DB364A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36281708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3B085DA1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4AFCCD84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5F652D99" w14:textId="71822D19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5" w:type="dxa"/>
              </w:tcPr>
              <w:p w14:paraId="47932EF5" w14:textId="2A090D32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64" w:type="dxa"/>
              </w:tcPr>
              <w:p w14:paraId="747D47D0" w14:textId="4EFBF4F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773" w:type="dxa"/>
              </w:tcPr>
              <w:p w14:paraId="2AE35054" w14:textId="2D55FFFB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30</w:t>
                </w:r>
              </w:p>
            </w:tc>
          </w:tr>
          <w:tr w:rsidR="00425948" w:rsidRPr="00DA3DCC" w14:paraId="0322769B" w14:textId="77777777" w:rsidTr="00425948">
            <w:trPr>
              <w:trHeight w:val="96"/>
            </w:trPr>
            <w:tc>
              <w:tcPr>
                <w:tcW w:w="927" w:type="dxa"/>
              </w:tcPr>
              <w:p w14:paraId="64B0A0B3" w14:textId="77777777" w:rsidR="00425948" w:rsidRPr="00DA3DCC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64" w:type="dxa"/>
              </w:tcPr>
              <w:p w14:paraId="6711E0A5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64" w:type="dxa"/>
              </w:tcPr>
              <w:p w14:paraId="33E4102E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4F4D805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B406177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1FE7FB5B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21A2A5E8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77C37292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200F3B36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035F36F3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76CBC1D2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01D7825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3" w:type="dxa"/>
              </w:tcPr>
              <w:p w14:paraId="0CFDE40D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425948" w:rsidRPr="00DA3DCC" w14:paraId="05AEF1DE" w14:textId="77777777" w:rsidTr="00425948">
            <w:trPr>
              <w:trHeight w:val="96"/>
            </w:trPr>
            <w:tc>
              <w:tcPr>
                <w:tcW w:w="927" w:type="dxa"/>
              </w:tcPr>
              <w:p w14:paraId="5C2CCE68" w14:textId="77777777" w:rsidR="00425948" w:rsidRPr="00DA3DCC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864" w:type="dxa"/>
              </w:tcPr>
              <w:p w14:paraId="3DF74B2B" w14:textId="77777777" w:rsidR="00425948" w:rsidRPr="00EB52B0" w:rsidRDefault="00425948" w:rsidP="0042594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530B83DE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7BCEADEB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42F2FB25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7E998E22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63EEAA6E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560D365F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53EBB061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13DA5939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3A9DAD55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4E0F769C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3" w:type="dxa"/>
              </w:tcPr>
              <w:p w14:paraId="4FD6FCD9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25948" w:rsidRPr="00DA3DCC" w14:paraId="33B64301" w14:textId="77777777" w:rsidTr="00425948">
            <w:trPr>
              <w:trHeight w:val="96"/>
            </w:trPr>
            <w:tc>
              <w:tcPr>
                <w:tcW w:w="927" w:type="dxa"/>
              </w:tcPr>
              <w:p w14:paraId="23818DBE" w14:textId="77777777" w:rsidR="00425948" w:rsidRPr="00DA3DCC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864" w:type="dxa"/>
              </w:tcPr>
              <w:p w14:paraId="3C277F6D" w14:textId="77777777" w:rsidR="00425948" w:rsidRPr="00EB52B0" w:rsidRDefault="00425948" w:rsidP="0042594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5250446D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C5DDC8A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7E29D41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7BB7C204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539B19E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003C7B2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2B4C1873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2152B27F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7C967545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331DCEAE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3" w:type="dxa"/>
              </w:tcPr>
              <w:p w14:paraId="6BB5ACE2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25948" w:rsidRPr="00DA3DCC" w14:paraId="39C14D70" w14:textId="77777777" w:rsidTr="00425948">
            <w:trPr>
              <w:trHeight w:val="96"/>
            </w:trPr>
            <w:tc>
              <w:tcPr>
                <w:tcW w:w="927" w:type="dxa"/>
              </w:tcPr>
              <w:p w14:paraId="72353C3A" w14:textId="77777777" w:rsidR="00425948" w:rsidRPr="00DA3DCC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864" w:type="dxa"/>
              </w:tcPr>
              <w:p w14:paraId="7F54661E" w14:textId="77777777" w:rsidR="00425948" w:rsidRPr="00EB52B0" w:rsidRDefault="00425948" w:rsidP="00425948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3DE8036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9E9866F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3ED742F7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330D41F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634693A8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259B918A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5C2B182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7C4957EA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24BEB979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43DE2E66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3" w:type="dxa"/>
              </w:tcPr>
              <w:p w14:paraId="1E3D8919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25948" w:rsidRPr="00DA3DCC" w14:paraId="15B8C292" w14:textId="77777777" w:rsidTr="00425948">
            <w:trPr>
              <w:trHeight w:val="96"/>
            </w:trPr>
            <w:tc>
              <w:tcPr>
                <w:tcW w:w="927" w:type="dxa"/>
              </w:tcPr>
              <w:p w14:paraId="47C494DC" w14:textId="77777777" w:rsidR="00425948" w:rsidRPr="00DA3DCC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64" w:type="dxa"/>
              </w:tcPr>
              <w:p w14:paraId="5B8F8739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64" w:type="dxa"/>
              </w:tcPr>
              <w:p w14:paraId="2C43849A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3542DB31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0DFB912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01CBD251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03501AB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331C7A54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68DAF51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648BA192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5" w:type="dxa"/>
              </w:tcPr>
              <w:p w14:paraId="5BC25480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64" w:type="dxa"/>
              </w:tcPr>
              <w:p w14:paraId="49309302" w14:textId="77777777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3" w:type="dxa"/>
              </w:tcPr>
              <w:p w14:paraId="1700D359" w14:textId="62ACA483" w:rsidR="00425948" w:rsidRPr="00EB52B0" w:rsidRDefault="00425948" w:rsidP="0042594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6C0D0838" w14:textId="77777777"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14:paraId="4B013A7D" w14:textId="77777777" w:rsidR="00CA216B" w:rsidRPr="00DA3DCC" w:rsidRDefault="00FE6ECA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11C2386BC8F64C55B58C3E3981D3D380"/>
          </w:placeholder>
          <w:showingPlcHdr/>
          <w:text/>
        </w:sdt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14:paraId="092DA7DA" w14:textId="77777777" w:rsidR="00CA216B" w:rsidRPr="00DA3DCC" w:rsidRDefault="00FE6ECA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14"/>
            <w:gridCol w:w="2250"/>
            <w:gridCol w:w="5164"/>
          </w:tblGrid>
          <w:tr w:rsidR="00CA216B" w14:paraId="39EB54E7" w14:textId="77777777" w:rsidTr="008D7BFB">
            <w:trPr>
              <w:tblHeader/>
            </w:trPr>
            <w:tc>
              <w:tcPr>
                <w:tcW w:w="2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Content>
                  <w:p w14:paraId="378D12E3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Content>
                  <w:p w14:paraId="3A1A6D40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Content>
                  <w:p w14:paraId="22DE0179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14:paraId="6106220E" w14:textId="77777777" w:rsidTr="008D7BFB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424E282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125EBB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90D0A" w14:textId="21DCDC86" w:rsidR="00CA216B" w:rsidRDefault="008D7BFB" w:rsidP="008D7B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000</w:t>
                </w:r>
              </w:p>
            </w:tc>
          </w:tr>
          <w:tr w:rsidR="00CA216B" w14:paraId="0E070F3D" w14:textId="77777777" w:rsidTr="008D7BFB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5562BB" w14:textId="77777777"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96C23" w14:textId="77777777"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64A24" w14:textId="3104CD42" w:rsidR="00CA216B" w:rsidRDefault="008D7BFB" w:rsidP="008D7B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tr>
          <w:tr w:rsidR="008D7BFB" w14:paraId="70FE3078" w14:textId="77777777" w:rsidTr="008D7BFB">
            <w:tc>
              <w:tcPr>
                <w:tcW w:w="22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E04790" w14:textId="77777777" w:rsidR="008D7BFB" w:rsidRPr="009C11CA" w:rsidRDefault="008D7BFB" w:rsidP="008D7BF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264631" w14:textId="77777777" w:rsidR="008D7BFB" w:rsidRDefault="008D7BFB" w:rsidP="008D7B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5F8856" w14:textId="5D2C9D8B" w:rsidR="008D7BFB" w:rsidRDefault="008D7BFB" w:rsidP="008D7B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,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000</w:t>
                </w:r>
              </w:p>
            </w:tc>
          </w:tr>
        </w:tbl>
      </w:sdtContent>
    </w:sdt>
    <w:p w14:paraId="629654A4" w14:textId="77777777"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14:paraId="3C3A0AE5" w14:textId="77777777"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14:paraId="54427D83" w14:textId="77777777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19C0BB93" w14:textId="77777777"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BA7B7723913748ABA0A3B02C02D6BB0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11E8BBB7" w14:textId="77777777"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9D3E944747A44CA1B23E7EBEE1F311E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14:paraId="28760FA2" w14:textId="77777777"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5095CDC82934DAAB96EEABC16F9BF1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14:paraId="70C213FA" w14:textId="77777777" w:rsidTr="00B270C6">
            <w:trPr>
              <w:trHeight w:val="387"/>
            </w:trPr>
            <w:tc>
              <w:tcPr>
                <w:tcW w:w="3035" w:type="dxa"/>
              </w:tcPr>
              <w:p w14:paraId="15D5E542" w14:textId="77777777" w:rsidR="00CA216B" w:rsidRPr="00EB52B0" w:rsidRDefault="00FE6EC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49C8C036" w14:textId="77777777"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3582AA0A" w14:textId="367208F2" w:rsidR="00CA216B" w:rsidRPr="00EB52B0" w:rsidRDefault="008D7BFB" w:rsidP="008D7BFB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-</w:t>
                </w:r>
              </w:p>
            </w:tc>
          </w:tr>
          <w:tr w:rsidR="00CA216B" w:rsidRPr="00DA3DCC" w14:paraId="11331E85" w14:textId="77777777" w:rsidTr="00B270C6">
            <w:trPr>
              <w:trHeight w:val="405"/>
            </w:trPr>
            <w:tc>
              <w:tcPr>
                <w:tcW w:w="3035" w:type="dxa"/>
              </w:tcPr>
              <w:p w14:paraId="60854F8F" w14:textId="77777777" w:rsidR="00CA216B" w:rsidRPr="00EB52B0" w:rsidRDefault="00FE6EC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754A16F5" w14:textId="77777777"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365FB86E" w14:textId="2DE364C0" w:rsidR="00CA216B" w:rsidRPr="00EB52B0" w:rsidRDefault="008D7BFB" w:rsidP="008D7BFB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10,000</w:t>
                </w:r>
              </w:p>
            </w:tc>
          </w:tr>
          <w:tr w:rsidR="00CA216B" w:rsidRPr="00DA3DCC" w14:paraId="52816EBB" w14:textId="77777777" w:rsidTr="00B270C6">
            <w:trPr>
              <w:trHeight w:val="405"/>
            </w:trPr>
            <w:tc>
              <w:tcPr>
                <w:tcW w:w="3035" w:type="dxa"/>
              </w:tcPr>
              <w:p w14:paraId="71267D86" w14:textId="77777777" w:rsidR="00CA216B" w:rsidRPr="00EB52B0" w:rsidRDefault="00FE6EC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6CAA7A22" w14:textId="77777777"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631C5F50" w14:textId="195D0859" w:rsidR="00CA216B" w:rsidRPr="00EB52B0" w:rsidRDefault="005D0A8C" w:rsidP="008D7BFB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5,000</w:t>
                </w:r>
              </w:p>
            </w:tc>
          </w:tr>
          <w:tr w:rsidR="00CA216B" w:rsidRPr="00DA3DCC" w14:paraId="12248605" w14:textId="77777777" w:rsidTr="00B270C6">
            <w:trPr>
              <w:trHeight w:val="405"/>
            </w:trPr>
            <w:tc>
              <w:tcPr>
                <w:tcW w:w="3035" w:type="dxa"/>
              </w:tcPr>
              <w:p w14:paraId="4A81E0A3" w14:textId="77777777" w:rsidR="00CA216B" w:rsidRPr="00EB52B0" w:rsidRDefault="00FE6ECA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7393ABD9" w14:textId="77777777"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03348D7C" w14:textId="1FFBE30D" w:rsidR="00CA216B" w:rsidRPr="00EB52B0" w:rsidRDefault="005D0A8C" w:rsidP="005D0A8C">
                <w:pPr>
                  <w:ind w:right="3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5,000</w:t>
                </w:r>
              </w:p>
            </w:tc>
          </w:tr>
          <w:tr w:rsidR="00CA216B" w:rsidRPr="00DA3DCC" w14:paraId="70226DAB" w14:textId="77777777" w:rsidTr="00B270C6">
            <w:trPr>
              <w:trHeight w:val="405"/>
            </w:trPr>
            <w:tc>
              <w:tcPr>
                <w:tcW w:w="3035" w:type="dxa"/>
              </w:tcPr>
              <w:p w14:paraId="1E363B99" w14:textId="77777777"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21991588" w14:textId="77777777"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14:paraId="08DBB7AF" w14:textId="53A02472" w:rsidR="00CA216B" w:rsidRPr="00EB52B0" w:rsidRDefault="005D0A8C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20,000</w:t>
                </w:r>
                <w:r w:rsidR="00CA216B"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1F0108FD" w14:textId="77777777" w:rsidR="00355407" w:rsidRDefault="00355407" w:rsidP="008D7BFB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14:paraId="05C29E91" w14:textId="77777777"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14:paraId="03DDB2F7" w14:textId="77777777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14:paraId="1649CD30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285159DE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Content>
                  <w:p w14:paraId="53F172AA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Content>
                  <w:p w14:paraId="70C8B580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14:paraId="5EE7F638" w14:textId="77777777"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14:paraId="560EAE41" w14:textId="77777777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14:paraId="6B27616E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60D19F89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Content>
                  <w:p w14:paraId="64E23E3B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14:paraId="567A5A1D" w14:textId="77777777"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14:paraId="2EDFEDF7" w14:textId="77777777"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14:paraId="5FB8F7FE" w14:textId="77777777"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14:paraId="55567E4B" w14:textId="77777777" w:rsidTr="007C2E55">
            <w:tc>
              <w:tcPr>
                <w:tcW w:w="2082" w:type="dxa"/>
              </w:tcPr>
              <w:p w14:paraId="0C3FCB6F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14:paraId="066C104F" w14:textId="77777777"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7ABA55E7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597E6964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619DFF83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05602ACC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14:paraId="09E9AB9E" w14:textId="77777777" w:rsidTr="007C2E55">
            <w:tc>
              <w:tcPr>
                <w:tcW w:w="2082" w:type="dxa"/>
              </w:tcPr>
              <w:p w14:paraId="7237E733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14:paraId="65AD7534" w14:textId="77777777"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14:paraId="4A763876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14:paraId="3460E846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14:paraId="04BBA45E" w14:textId="77777777"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14:paraId="2D9D62F2" w14:textId="77777777" w:rsidR="00CA216B" w:rsidRPr="00EB52B0" w:rsidRDefault="00FE6ECA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14:paraId="64698DBC" w14:textId="77777777"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406F4E1F" w14:textId="77777777" w:rsidR="002C18A3" w:rsidRDefault="00FE6EC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14:paraId="484B40E6" w14:textId="77777777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14D986" w14:textId="77777777" w:rsidR="00EA4FD7" w:rsidRPr="00677DA5" w:rsidRDefault="00FE6ECA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Content>
                  <w:p w14:paraId="7FE9B07C" w14:textId="77777777"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Content>
                  <w:p w14:paraId="432477D6" w14:textId="77777777"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69163112" w14:textId="77777777"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14:paraId="136561B3" w14:textId="77777777"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14:paraId="3361C18E" w14:textId="77777777"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14:paraId="2F494352" w14:textId="77777777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058901" w14:textId="77777777"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65AFDA" w14:textId="77777777"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14:paraId="0517F26D" w14:textId="7777777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02BBE3DE" w14:textId="3CD6BD2A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14:paraId="7D216BD3" w14:textId="7777777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063275FE" w14:textId="1839572E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14:paraId="58E550E3" w14:textId="7777777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705CF678" w14:textId="20A3005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Content>
                  <w:p w14:paraId="396849E9" w14:textId="7777777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70E85445" w14:textId="3E21CCE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Content>
                  <w:p w14:paraId="1BF5D919" w14:textId="7777777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14:paraId="41965BA4" w14:textId="767F536C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</w:t>
                    </w:r>
                    <w:r w:rsidR="001E0239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14:paraId="404667F6" w14:textId="77777777"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0F29D9" w14:textId="77777777"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C54FBC" w14:textId="77777777"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0BA56" w14:textId="77777777"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14:paraId="178422F7" w14:textId="77777777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28A85E9B" w14:textId="77777777"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E423487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E5FF2D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E7B3CEA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DC8F23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06BF90C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93E1834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334A60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30B9034B" w14:textId="77777777"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44C0137C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7B86194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14:paraId="54A1EA73" w14:textId="77777777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433E1A0C" w14:textId="77777777"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7A20AA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843FF96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3B0F190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62FF382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89DA608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F758A6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610A6AE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14:paraId="37D73AE7" w14:textId="77777777"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56FB73A7" w14:textId="77777777"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0790AF4E" w14:textId="77777777" w:rsidR="00EA4FD7" w:rsidRPr="00EB52B0" w:rsidRDefault="00FE6ECA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14:paraId="62AC1092" w14:textId="77777777"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E04A639" w14:textId="77777777" w:rsidR="002C18A3" w:rsidRPr="00DA3DCC" w:rsidRDefault="00FE6ECA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ECCF47151F814B87A51CBD060790C15C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14:paraId="1C23B2F7" w14:textId="77777777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1369DC36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5F31AEB3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E526DFF026AB4BDE948192DD07D0CA16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14:paraId="1007F3E1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34E335FCBEE840C383C3E97338FA64C2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14:paraId="42D5584A" w14:textId="77777777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14:paraId="2095785C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213737F7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14:paraId="5E6AD0B3" w14:textId="77777777"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14:paraId="509C3AFE" w14:textId="77777777" w:rsidTr="009502ED">
            <w:trPr>
              <w:trHeight w:val="326"/>
            </w:trPr>
            <w:tc>
              <w:tcPr>
                <w:tcW w:w="1389" w:type="dxa"/>
              </w:tcPr>
              <w:p w14:paraId="0DA8F2FE" w14:textId="77777777" w:rsidR="009502ED" w:rsidRPr="00DA3DCC" w:rsidRDefault="00FE6ECA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257EA12A" w14:textId="77777777"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14:paraId="05F98627" w14:textId="357217A4" w:rsidR="009502ED" w:rsidRPr="00EB52B0" w:rsidRDefault="005D0A8C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82760">
                  <w:rPr>
                    <w:rFonts w:ascii="TH SarabunPSK" w:hAnsi="TH SarabunPSK" w:cs="TH SarabunPSK"/>
                    <w:sz w:val="34"/>
                    <w:szCs w:val="34"/>
                    <w:cs/>
                  </w:rPr>
                  <w:t>โรงเรียนสาธิตมหาวิทยาลัยราชภัฏสวนสุนันทา</w:t>
                </w:r>
              </w:p>
            </w:tc>
          </w:tr>
        </w:tbl>
      </w:sdtContent>
    </w:sdt>
    <w:p w14:paraId="5C5C0FDA" w14:textId="77777777"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52D8FDBA" w14:textId="77777777" w:rsidR="00CF0326" w:rsidRPr="00DA3DCC" w:rsidRDefault="00FE6ECA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1887C7A02D3B411F905F26A9AE7FFE31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14:paraId="698AB91C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9EC60A2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C43EB30" w14:textId="77777777"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22A7FDFF" w14:textId="77777777" w:rsidR="00355407" w:rsidRPr="00DA577A" w:rsidRDefault="00355407" w:rsidP="00BD0C41">
      <w:pPr>
        <w:jc w:val="both"/>
        <w:rPr>
          <w:rFonts w:ascii="TH SarabunPSK" w:hAnsi="TH SarabunPSK" w:cs="TH SarabunPSK" w:hint="cs"/>
          <w:sz w:val="14"/>
          <w:szCs w:val="14"/>
        </w:rPr>
      </w:pPr>
    </w:p>
    <w:p w14:paraId="21C7EBC4" w14:textId="77777777" w:rsidR="005D08CB" w:rsidRPr="00DA3DCC" w:rsidRDefault="00FE6EC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0F7D1332E0734B7AA3E558D0B8FD8AF5"/>
          </w:placeholder>
          <w:showingPlcHdr/>
          <w:text/>
        </w:sdtPr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14:paraId="0DAC86AA" w14:textId="77777777"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C19E4ED5DC0E45F1920CE6CE8347CC9B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2EB6CDAC" w14:textId="77777777"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1050D5F0DBAF4F818A32B885AC63BF0D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FD15E1" w14:textId="77777777"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3B02C6CE4ED40CCA43FA4FA64C5E4B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3D1CC6" w14:textId="77777777"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14:paraId="4885AF12" w14:textId="77777777"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14:paraId="5E55A639" w14:textId="77777777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B9A28E5" w14:textId="77777777"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41FAD7C" w14:textId="77777777"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14:paraId="7E4F5525" w14:textId="77777777"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44826A3F" w14:textId="77777777"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14:paraId="5A32CBD3" w14:textId="77777777" w:rsidR="005D08CB" w:rsidRPr="00DA3DCC" w:rsidRDefault="00FE6EC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69C24ECB" w14:textId="77777777"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14:paraId="1309AFD4" w14:textId="77777777" w:rsidTr="002570C9">
            <w:tc>
              <w:tcPr>
                <w:tcW w:w="1843" w:type="dxa"/>
              </w:tcPr>
              <w:p w14:paraId="16D6C8CD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48E2301F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285CF253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10C9248F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0F8C4397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14:paraId="7E4C2D03" w14:textId="77777777" w:rsidTr="002570C9">
            <w:tc>
              <w:tcPr>
                <w:tcW w:w="1843" w:type="dxa"/>
              </w:tcPr>
              <w:p w14:paraId="75AB25CA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41D5A50D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3C29C880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29FDBC1B" w14:textId="77777777"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062616FA" w14:textId="77777777" w:rsidR="005D08CB" w:rsidRPr="00DA3DCC" w:rsidRDefault="00FE6EC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14:paraId="4B67D522" w14:textId="77777777"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69685BBB" w14:textId="77777777" w:rsidR="00B824DC" w:rsidRPr="00DA3DCC" w:rsidRDefault="00FE6ECA" w:rsidP="00CA78EE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2F827090F8242C39C08543838BACA8D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14:paraId="639401BA" w14:textId="77777777"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32EFC114D9DF468A92A84BA625045FA8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401332E2" w14:textId="77777777" w:rsidR="00B824DC" w:rsidRPr="00DA3DCC" w:rsidRDefault="00FE6ECA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B62C6CF1B2FA41C1887411BCE6D03692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3B93DAAC" w14:textId="77777777" w:rsidR="00B824DC" w:rsidRPr="00DA3DCC" w:rsidRDefault="00FE6ECA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E5E8A33ECD34F7EAA8082ADE836B3D0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3238D8C5" w14:textId="77777777" w:rsidR="00B824DC" w:rsidRPr="00DA3DCC" w:rsidRDefault="00FE6ECA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C0636B3CB6504AC899BFF897025DD1D9"/>
          </w:placeholder>
          <w:showingPlcHdr/>
          <w:text/>
        </w:sdtPr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49E0C0B4" w14:textId="77777777"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14:paraId="4E4D89A3" w14:textId="77777777" w:rsidR="005D08CB" w:rsidRPr="00DA3DCC" w:rsidRDefault="00FE6ECA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placeholder>
            <w:docPart w:val="1F1236A955FC4AE580C52ECE5AC4F00B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14:paraId="2DAC785E" w14:textId="77777777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14:paraId="0FA620AA" w14:textId="77777777"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14:paraId="733FC331" w14:textId="77777777" w:rsidR="005D08CB" w:rsidRPr="006E1AC4" w:rsidRDefault="00FE6ECA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6EBC776B84274BA9B035C3F7BC99DF2E"/>
                    </w:placeholder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14:paraId="703019CC" w14:textId="77777777"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14:paraId="005A8FA3" w14:textId="77777777"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2D4522AD" w14:textId="77777777"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14:paraId="5050251C" w14:textId="77777777"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14:paraId="4EC623F6" w14:textId="77777777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14:paraId="4C9275C8" w14:textId="77777777"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29BD4603" w14:textId="77777777"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5D339816" w14:textId="77777777"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14:paraId="1F5E6A46" w14:textId="77777777"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041FB096" w14:textId="77777777"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14:paraId="7DD998D2" w14:textId="77777777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14:paraId="225E7A6C" w14:textId="77777777"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1D8B43D9" w14:textId="77777777"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02B6A1AB" w14:textId="77777777"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14:paraId="3364DBB0" w14:textId="77777777"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3F4CBC1E" w14:textId="77777777" w:rsidR="005D08CB" w:rsidRPr="006E1AC4" w:rsidRDefault="00FE6ECA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14:paraId="1FC8ACE6" w14:textId="77777777"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14:paraId="709DA9BA" w14:textId="77777777" w:rsidR="00DF4C22" w:rsidRPr="006A10FE" w:rsidRDefault="00FE6ECA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FB0C20CFB74743D0ACDEEB581991CE37"/>
          </w:placeholder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14:paraId="6B852AEC" w14:textId="77777777"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14:paraId="6ECC7E5E" w14:textId="3A4BCAFD"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</w:t>
      </w:r>
      <w:r w:rsidR="005D0A8C">
        <w:rPr>
          <w:rFonts w:ascii="TH SarabunPSK" w:hAnsi="TH SarabunPSK" w:cs="TH SarabunPSK"/>
          <w:sz w:val="32"/>
          <w:szCs w:val="32"/>
        </w:rPr>
        <w:t xml:space="preserve"> </w:t>
      </w:r>
      <w:r w:rsidR="005D0A8C">
        <w:rPr>
          <w:rFonts w:ascii="TH SarabunPSK" w:hAnsi="TH SarabunPSK" w:cs="TH SarabunPSK" w:hint="cs"/>
          <w:sz w:val="32"/>
          <w:szCs w:val="32"/>
          <w:cs/>
        </w:rPr>
        <w:t>ขวัญจิรา โพธิ์ทอง</w:t>
      </w:r>
    </w:p>
    <w:p w14:paraId="3618C5E0" w14:textId="5BD0A373"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A8C">
        <w:rPr>
          <w:rFonts w:ascii="TH SarabunPSK" w:hAnsi="TH SarabunPSK" w:cs="TH SarabunPSK" w:hint="cs"/>
          <w:sz w:val="32"/>
          <w:szCs w:val="32"/>
          <w:cs/>
        </w:rPr>
        <w:t>นางสาวขวัญจิรา  โพธิ์ทอง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14:paraId="6F6BE13D" w14:textId="77777777"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14:paraId="18ACCA36" w14:textId="492D4290"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</w:t>
      </w:r>
      <w:r w:rsidR="005D0A8C">
        <w:rPr>
          <w:rFonts w:ascii="TH SarabunPSK" w:hAnsi="TH SarabunPSK" w:cs="TH SarabunPSK" w:hint="cs"/>
          <w:sz w:val="32"/>
          <w:szCs w:val="32"/>
          <w:cs/>
        </w:rPr>
        <w:t xml:space="preserve"> 14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5D0A8C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5D0A8C">
        <w:rPr>
          <w:rFonts w:ascii="TH SarabunPSK" w:hAnsi="TH SarabunPSK" w:cs="TH SarabunPSK" w:hint="cs"/>
          <w:sz w:val="32"/>
          <w:szCs w:val="32"/>
          <w:cs/>
        </w:rPr>
        <w:t>2563</w:t>
      </w:r>
    </w:p>
    <w:sectPr w:rsidR="00DF4C22" w:rsidRPr="00DA3DCC" w:rsidSect="004C101B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925D2" w14:textId="77777777" w:rsidR="00750917" w:rsidRDefault="00750917">
      <w:r>
        <w:separator/>
      </w:r>
    </w:p>
  </w:endnote>
  <w:endnote w:type="continuationSeparator" w:id="0">
    <w:p w14:paraId="55166F26" w14:textId="77777777" w:rsidR="00750917" w:rsidRDefault="0075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79B99E1-77F1-4E6A-8C29-707645A68E59}"/>
    <w:embedBold r:id="rId2" w:fontKey="{DBA3A385-83A2-4EA4-A1BA-A071E9A8ACD5}"/>
    <w:embedItalic r:id="rId3" w:fontKey="{50718867-D8D4-46AA-86F3-052179A79DC9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4" w:subsetted="1" w:fontKey="{2FB4D1D9-C141-4F8B-9E8A-A2DB6A175E65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DC25397-4BC8-4BA4-8F89-16F73FEF6F1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14:paraId="3BDBCF1D" w14:textId="700C29F9" w:rsidR="00FE6ECA" w:rsidRPr="00707B53" w:rsidRDefault="00FE6ECA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F8B6AC02EF51405C8BBE6CE3A3052784"/>
            </w:placeholder>
            <w:showingPlcHdr/>
            <w:text w:multiLine="1"/>
          </w:sdtPr>
          <w:sdtContent>
            <w:r>
              <w:rPr>
                <w:rFonts w:ascii="TH SarabunPSK" w:hAnsi="TH SarabunPSK" w:cs="TH SarabunPSK"/>
                <w:sz w:val="32"/>
              </w:rPr>
              <w:t xml:space="preserve">Template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โครงการเดียว/โครงการย่อย </w:t>
            </w:r>
            <w:r>
              <w:rPr>
                <w:rFonts w:ascii="TH SarabunPSK" w:hAnsi="TH SarabunPSK" w:cs="TH SarabunPSK"/>
                <w:sz w:val="32"/>
              </w:rPr>
              <w:t>VIRDS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08092563</w:t>
            </w:r>
          </w:sdtContent>
        </w:sdt>
        <w:r w:rsidRPr="00707B53">
          <w:rPr>
            <w:rFonts w:ascii="TH SarabunPSK" w:hAnsi="TH SarabunPSK" w:cs="TH SarabunPSK"/>
            <w:sz w:val="32"/>
          </w:rPr>
          <w:t xml:space="preserve"> </w:t>
        </w:r>
        <w:r>
          <w:rPr>
            <w:rFonts w:ascii="TH SarabunPSK" w:hAnsi="TH SarabunPSK" w:cs="TH SarabunPSK"/>
            <w:sz w:val="32"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14:paraId="7AA550D7" w14:textId="77777777" w:rsidR="00FE6ECA" w:rsidRDefault="00FE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E083" w14:textId="77777777" w:rsidR="00750917" w:rsidRDefault="00750917">
      <w:r>
        <w:separator/>
      </w:r>
    </w:p>
  </w:footnote>
  <w:footnote w:type="continuationSeparator" w:id="0">
    <w:p w14:paraId="14923714" w14:textId="77777777" w:rsidR="00750917" w:rsidRDefault="0075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EE3FC" w14:textId="77777777" w:rsidR="00FE6ECA" w:rsidRDefault="00FE6ECA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0D0267" w14:textId="77777777" w:rsidR="00FE6ECA" w:rsidRDefault="00FE6E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14:paraId="50005FD8" w14:textId="2C2739F9" w:rsidR="00FE6ECA" w:rsidRPr="00631FD4" w:rsidRDefault="00FE6ECA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โครงการย่อย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14:paraId="3969C8DF" w14:textId="77777777" w:rsidR="00FE6ECA" w:rsidRDefault="00FE6E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3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25C53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BD5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4FF5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2E5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0239"/>
    <w:rsid w:val="001E0FF5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1E4"/>
    <w:rsid w:val="00274FDC"/>
    <w:rsid w:val="00275CE1"/>
    <w:rsid w:val="00277605"/>
    <w:rsid w:val="0028161F"/>
    <w:rsid w:val="00282B5C"/>
    <w:rsid w:val="00283CB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620D"/>
    <w:rsid w:val="002B7F52"/>
    <w:rsid w:val="002C0B60"/>
    <w:rsid w:val="002C18A3"/>
    <w:rsid w:val="002C1E37"/>
    <w:rsid w:val="002C25ED"/>
    <w:rsid w:val="002C3331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97565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4CED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948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16834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6991"/>
    <w:rsid w:val="00547529"/>
    <w:rsid w:val="00547C8B"/>
    <w:rsid w:val="00547E3C"/>
    <w:rsid w:val="0055154F"/>
    <w:rsid w:val="00551990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0A8C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3B4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5B51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37DB3"/>
    <w:rsid w:val="00740C60"/>
    <w:rsid w:val="007414FA"/>
    <w:rsid w:val="00741F22"/>
    <w:rsid w:val="00746C36"/>
    <w:rsid w:val="00747711"/>
    <w:rsid w:val="00750917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B71D0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0EC8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0BDC"/>
    <w:rsid w:val="00801C3B"/>
    <w:rsid w:val="00805275"/>
    <w:rsid w:val="008056D2"/>
    <w:rsid w:val="008125A3"/>
    <w:rsid w:val="00812F8F"/>
    <w:rsid w:val="0081312F"/>
    <w:rsid w:val="008137BE"/>
    <w:rsid w:val="00813FD3"/>
    <w:rsid w:val="008206F5"/>
    <w:rsid w:val="00820D81"/>
    <w:rsid w:val="008215FC"/>
    <w:rsid w:val="008224D5"/>
    <w:rsid w:val="00824DCC"/>
    <w:rsid w:val="008258D1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5AB2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384B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D7BFB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0E0C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0AB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67881"/>
    <w:rsid w:val="00A70C62"/>
    <w:rsid w:val="00A71D53"/>
    <w:rsid w:val="00A731FE"/>
    <w:rsid w:val="00A73321"/>
    <w:rsid w:val="00A76441"/>
    <w:rsid w:val="00A774FC"/>
    <w:rsid w:val="00A84981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5F83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070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272"/>
    <w:rsid w:val="00BE732D"/>
    <w:rsid w:val="00BF1208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2395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B6F00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1986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4DA2"/>
    <w:rsid w:val="00E755D3"/>
    <w:rsid w:val="00E756E4"/>
    <w:rsid w:val="00E77586"/>
    <w:rsid w:val="00E80E78"/>
    <w:rsid w:val="00E81E0B"/>
    <w:rsid w:val="00E83B2E"/>
    <w:rsid w:val="00E84C17"/>
    <w:rsid w:val="00E86826"/>
    <w:rsid w:val="00E8767E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E4001"/>
    <w:rsid w:val="00FE6ECA"/>
    <w:rsid w:val="00FF0878"/>
    <w:rsid w:val="00FF1681"/>
    <w:rsid w:val="00FF2CAA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FF2EF9"/>
  <w15:docId w15:val="{A67C4AE5-42B2-41D8-92A1-080E932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397565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normaltextrun">
    <w:name w:val="normaltextrun"/>
    <w:basedOn w:val="DefaultParagraphFont"/>
    <w:rsid w:val="007E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AD1C24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AD1C24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AD1C24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/โครงการย่อย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AD1C24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1FD82473E3C4AC994093B244B58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124F-ADCC-4F25-A93A-5AD28782A7B2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C7162C74ADD4D0DBDA43662C65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29C7-C9B5-4D06-B228-52B837424A76}"/>
      </w:docPartPr>
      <w:docPartBody>
        <w:p w:rsidR="008A2388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7D933009BAA0461CB5555E85AD5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A003-2126-4730-9D4F-4F94BAE8AB4F}"/>
      </w:docPartPr>
      <w:docPartBody>
        <w:p w:rsidR="008A2388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266E83DDDED4F8FB7224C43D280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9D9A-F803-462C-AF0D-2049133D1072}"/>
      </w:docPartPr>
      <w:docPartBody>
        <w:p w:rsidR="008A2388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03A583E112CE46168C24A88537E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5C9E-8187-4072-BAC5-919D673DEB88}"/>
      </w:docPartPr>
      <w:docPartBody>
        <w:p w:rsidR="008A2388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9BFC6FF5BC4340E295C12BE8570C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D964-4F30-404B-B966-D5484DE9224F}"/>
      </w:docPartPr>
      <w:docPartBody>
        <w:p w:rsidR="008A2388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11C2386BC8F64C55B58C3E3981D3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5ED0-A060-4B0E-87B2-C0B2C04BE75E}"/>
      </w:docPartPr>
      <w:docPartBody>
        <w:p w:rsidR="00AD1C24" w:rsidRDefault="00AD1C24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BA7B7723913748ABA0A3B02C02D6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2771-B835-4B36-B280-44290DBAF7D6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9D3E944747A44CA1B23E7EBEE1F3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E2F3F-B4F5-4A9B-9CB2-212932C7DB7E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5095CDC82934DAAB96EEABC16F9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32DE-EB70-42D3-893A-9F5533CDC860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ECCF47151F814B87A51CBD060790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6B9A-7575-49FE-B124-9F8897DC9D58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17.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E526DFF026AB4BDE948192DD07D0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B270-88D2-46EC-969A-BC7E88B2B44C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34E335FCBEE840C383C3E97338FA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6C6D-649A-437A-A508-F013D4CEC4A7}"/>
      </w:docPartPr>
      <w:docPartBody>
        <w:p w:rsidR="00AD1C24" w:rsidRDefault="00AD1C24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1887C7A02D3B411F905F26A9AE7F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2400-2B65-4461-B339-4EF0F47E7CFD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0F7D1332E0734B7AA3E558D0B8FD8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3D3B-CDF0-4CB6-99F8-574B7BB0E1D1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C19E4ED5DC0E45F1920CE6CE8347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7024-FC72-4ADB-8D38-452243079FC9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1050D5F0DBAF4F818A32B885AC63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A660-222B-4AEF-A075-008CB7A1ECC2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3B02C6CE4ED40CCA43FA4FA64C5E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26F9-8B28-42C5-BDAE-4728790C052D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2F827090F8242C39C08543838BA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472B-A071-4E30-8B8C-221F123EEC1C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32EFC114D9DF468A92A84BA62504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7259E-646F-4D05-B1C3-3254BB86BEC3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62C6CF1B2FA41C1887411BCE6D03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83E1-7DF5-4D64-B3FB-2784561997BB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AE5E8A33ECD34F7EAA8082ADE836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7B59-FB57-413D-9A02-15DB190A9BF1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C0636B3CB6504AC899BFF897025D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F0C32-683F-486F-94E4-1ABF999CB196}"/>
      </w:docPartPr>
      <w:docPartBody>
        <w:p w:rsidR="00AD1C24" w:rsidRDefault="00AD1C24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F1236A955FC4AE580C52ECE5AC4F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618C9-E6BB-4686-BF83-D93F1A3A9D8A}"/>
      </w:docPartPr>
      <w:docPartBody>
        <w:p w:rsidR="00AD1C24" w:rsidRDefault="00AD1C2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p>
      </w:docPartBody>
    </w:docPart>
    <w:docPart>
      <w:docPartPr>
        <w:name w:val="6EBC776B84274BA9B035C3F7BC99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D4B3-A41D-483F-A0FD-AF875C584B65}"/>
      </w:docPartPr>
      <w:docPartBody>
        <w:p w:rsidR="00AD1C24" w:rsidRDefault="00AD1C24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FB0C20CFB74743D0ACDEEB581991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D661F-B8CD-4BD9-A5F2-0E6C647FF605}"/>
      </w:docPartPr>
      <w:docPartBody>
        <w:p w:rsidR="00AD1C24" w:rsidRDefault="00AD1C24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F8B6AC02EF51405C8BBE6CE3A3052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0C67-1B07-4B34-A3B2-268C95803921}"/>
      </w:docPartPr>
      <w:docPartBody>
        <w:p w:rsidR="00AD1C24" w:rsidRDefault="00AD1C24">
          <w:r>
            <w:rPr>
              <w:rFonts w:ascii="TH SarabunPSK" w:hAnsi="TH SarabunPSK" w:cs="TH SarabunPSK"/>
              <w:sz w:val="32"/>
            </w:rPr>
            <w:t xml:space="preserve">Template 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โครงการเดียว/โครงการย่อย </w:t>
          </w:r>
          <w:r>
            <w:rPr>
              <w:rFonts w:ascii="TH SarabunPSK" w:hAnsi="TH SarabunPSK" w:cs="TH SarabunPSK"/>
              <w:sz w:val="32"/>
            </w:rPr>
            <w:t>VIRDS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</w:rPr>
            <w:t>08092563</w:t>
          </w:r>
        </w:p>
      </w:docPartBody>
    </w:docPart>
    <w:docPart>
      <w:docPartPr>
        <w:name w:val="042C02820F3140EC9490C59C4ED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CA46-2D10-4E03-B237-EDF960B7E901}"/>
      </w:docPartPr>
      <w:docPartBody>
        <w:p w:rsidR="00000000" w:rsidRDefault="00704D15" w:rsidP="00704D15">
          <w:pPr>
            <w:pStyle w:val="042C02820F3140EC9490C59C4ED68307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4BBE89D11E74F6392CCD41539FE9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D53A-BBDE-4880-BC95-BF11E8B52D36}"/>
      </w:docPartPr>
      <w:docPartBody>
        <w:p w:rsidR="00000000" w:rsidRDefault="00704D15" w:rsidP="00704D15">
          <w:pPr>
            <w:pStyle w:val="94BBE89D11E74F6392CCD41539FE9105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CA9DAEF200CE423295B648BF1B24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70C8C-BB7B-4C4F-B2D4-540DBDDDBF4B}"/>
      </w:docPartPr>
      <w:docPartBody>
        <w:p w:rsidR="00000000" w:rsidRDefault="00704D15" w:rsidP="00704D15">
          <w:pPr>
            <w:pStyle w:val="CA9DAEF200CE423295B648BF1B24D02A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207040E759ED42FF90D43E7C1338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D453-4891-4F47-B733-E023C0046FFE}"/>
      </w:docPartPr>
      <w:docPartBody>
        <w:p w:rsidR="00000000" w:rsidRDefault="00704D15" w:rsidP="00704D15">
          <w:pPr>
            <w:pStyle w:val="207040E759ED42FF90D43E7C1338094D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CEB4ED35770487FBF1F3499FB13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2FA4-40DD-415E-842C-24CC7F0383A8}"/>
      </w:docPartPr>
      <w:docPartBody>
        <w:p w:rsidR="00000000" w:rsidRDefault="00704D15" w:rsidP="00704D15">
          <w:pPr>
            <w:pStyle w:val="DCEB4ED35770487FBF1F3499FB13A19A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176CCF2F30944AF7B4CA42A334F5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5045-A7C5-45C3-A682-5886E20C4E64}"/>
      </w:docPartPr>
      <w:docPartBody>
        <w:p w:rsidR="00000000" w:rsidRDefault="00704D15" w:rsidP="00704D15">
          <w:pPr>
            <w:pStyle w:val="176CCF2F30944AF7B4CA42A334F53536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3BB95FF8EB234047A95FE8EA8F8D0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2F463-5F64-405E-8FBB-4535A7FD7993}"/>
      </w:docPartPr>
      <w:docPartBody>
        <w:p w:rsidR="00000000" w:rsidRDefault="00704D15" w:rsidP="00704D15">
          <w:pPr>
            <w:pStyle w:val="3BB95FF8EB234047A95FE8EA8F8D0BA8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30056C472D144CABBC217E1A2219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622F-237A-4B7C-B49D-3ABD5F658E91}"/>
      </w:docPartPr>
      <w:docPartBody>
        <w:p w:rsidR="00000000" w:rsidRDefault="00704D15" w:rsidP="00704D15">
          <w:pPr>
            <w:pStyle w:val="30056C472D144CABBC217E1A2219F014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387670B2928046FD9F807B8F4F35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8ECF-2E6D-466C-B811-8988F6A02B97}"/>
      </w:docPartPr>
      <w:docPartBody>
        <w:p w:rsidR="00000000" w:rsidRDefault="00704D15" w:rsidP="00704D15">
          <w:pPr>
            <w:pStyle w:val="387670B2928046FD9F807B8F4F35A6A8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4E78C56933CC43E0B0F906C389D9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90F0-21C5-4556-AEAC-5FFDAB58CEF0}"/>
      </w:docPartPr>
      <w:docPartBody>
        <w:p w:rsidR="00000000" w:rsidRDefault="00704D15" w:rsidP="00704D15">
          <w:pPr>
            <w:pStyle w:val="4E78C56933CC43E0B0F906C389D97A35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6DE1628BF0654C87BD358D6B9FE7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5349-E3D4-49AE-BAAE-0F0F38847B62}"/>
      </w:docPartPr>
      <w:docPartBody>
        <w:p w:rsidR="00000000" w:rsidRDefault="00704D15" w:rsidP="00704D15">
          <w:pPr>
            <w:pStyle w:val="6DE1628BF0654C87BD358D6B9FE768AA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6F81738B18B749D3A7FCCBBF3997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7056-161F-4B29-9990-A9BA9E0F7B2C}"/>
      </w:docPartPr>
      <w:docPartBody>
        <w:p w:rsidR="00000000" w:rsidRDefault="00704D15" w:rsidP="00704D15">
          <w:pPr>
            <w:pStyle w:val="6F81738B18B749D3A7FCCBBF39972AB6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D01807FF4C5844A586D20C42699C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E7DE1-1FE2-45D1-9381-14F6849A48DA}"/>
      </w:docPartPr>
      <w:docPartBody>
        <w:p w:rsidR="00000000" w:rsidRDefault="00704D15" w:rsidP="00704D15">
          <w:pPr>
            <w:pStyle w:val="D01807FF4C5844A586D20C42699C22AB"/>
          </w:pPr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44EA775712E942FEBCB913C6FB5A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DC62-0D98-4263-AC01-4B0877BB3AED}"/>
      </w:docPartPr>
      <w:docPartBody>
        <w:p w:rsidR="00000000" w:rsidRDefault="00704D15" w:rsidP="00704D15">
          <w:pPr>
            <w:pStyle w:val="44EA775712E942FEBCB913C6FB5A04FD"/>
          </w:pPr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2243C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187A"/>
    <w:rsid w:val="006D4C4D"/>
    <w:rsid w:val="006E7319"/>
    <w:rsid w:val="006E7D14"/>
    <w:rsid w:val="006F080B"/>
    <w:rsid w:val="006F5660"/>
    <w:rsid w:val="00704D15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06C93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D1C24"/>
    <w:rsid w:val="00AF44D1"/>
    <w:rsid w:val="00B02A32"/>
    <w:rsid w:val="00B41CEA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0F32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D15"/>
    <w:rPr>
      <w:color w:val="808080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42C02820F3140EC9490C59C4ED68307">
    <w:name w:val="042C02820F3140EC9490C59C4ED68307"/>
    <w:rsid w:val="00704D15"/>
  </w:style>
  <w:style w:type="paragraph" w:customStyle="1" w:styleId="94BBE89D11E74F6392CCD41539FE9105">
    <w:name w:val="94BBE89D11E74F6392CCD41539FE9105"/>
    <w:rsid w:val="00704D15"/>
  </w:style>
  <w:style w:type="paragraph" w:customStyle="1" w:styleId="CA9DAEF200CE423295B648BF1B24D02A">
    <w:name w:val="CA9DAEF200CE423295B648BF1B24D02A"/>
    <w:rsid w:val="00704D15"/>
  </w:style>
  <w:style w:type="paragraph" w:customStyle="1" w:styleId="207040E759ED42FF90D43E7C1338094D">
    <w:name w:val="207040E759ED42FF90D43E7C1338094D"/>
    <w:rsid w:val="00704D15"/>
  </w:style>
  <w:style w:type="paragraph" w:customStyle="1" w:styleId="DCEB4ED35770487FBF1F3499FB13A19A">
    <w:name w:val="DCEB4ED35770487FBF1F3499FB13A19A"/>
    <w:rsid w:val="00704D15"/>
  </w:style>
  <w:style w:type="paragraph" w:customStyle="1" w:styleId="176CCF2F30944AF7B4CA42A334F53536">
    <w:name w:val="176CCF2F30944AF7B4CA42A334F53536"/>
    <w:rsid w:val="00704D15"/>
  </w:style>
  <w:style w:type="paragraph" w:customStyle="1" w:styleId="3BB95FF8EB234047A95FE8EA8F8D0BA8">
    <w:name w:val="3BB95FF8EB234047A95FE8EA8F8D0BA8"/>
    <w:rsid w:val="00704D15"/>
  </w:style>
  <w:style w:type="paragraph" w:customStyle="1" w:styleId="30056C472D144CABBC217E1A2219F014">
    <w:name w:val="30056C472D144CABBC217E1A2219F014"/>
    <w:rsid w:val="00704D15"/>
  </w:style>
  <w:style w:type="paragraph" w:customStyle="1" w:styleId="387670B2928046FD9F807B8F4F35A6A8">
    <w:name w:val="387670B2928046FD9F807B8F4F35A6A8"/>
    <w:rsid w:val="00704D15"/>
  </w:style>
  <w:style w:type="paragraph" w:customStyle="1" w:styleId="4E78C56933CC43E0B0F906C389D97A35">
    <w:name w:val="4E78C56933CC43E0B0F906C389D97A35"/>
    <w:rsid w:val="00704D15"/>
  </w:style>
  <w:style w:type="paragraph" w:customStyle="1" w:styleId="6DE1628BF0654C87BD358D6B9FE768AA">
    <w:name w:val="6DE1628BF0654C87BD358D6B9FE768AA"/>
    <w:rsid w:val="00704D15"/>
  </w:style>
  <w:style w:type="paragraph" w:customStyle="1" w:styleId="6F81738B18B749D3A7FCCBBF39972AB6">
    <w:name w:val="6F81738B18B749D3A7FCCBBF39972AB6"/>
    <w:rsid w:val="00704D15"/>
  </w:style>
  <w:style w:type="paragraph" w:customStyle="1" w:styleId="D01807FF4C5844A586D20C42699C22AB">
    <w:name w:val="D01807FF4C5844A586D20C42699C22AB"/>
    <w:rsid w:val="00704D15"/>
  </w:style>
  <w:style w:type="paragraph" w:customStyle="1" w:styleId="44EA775712E942FEBCB913C6FB5A04FD">
    <w:name w:val="44EA775712E942FEBCB913C6FB5A04FD"/>
    <w:rsid w:val="00704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C9F1A-6DFD-4C8C-96A6-A267787D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76</TotalTime>
  <Pages>15</Pages>
  <Words>4197</Words>
  <Characters>23925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sjmd.only13@gmail.com</cp:lastModifiedBy>
  <cp:revision>12</cp:revision>
  <cp:lastPrinted>2017-08-31T09:50:00Z</cp:lastPrinted>
  <dcterms:created xsi:type="dcterms:W3CDTF">2020-02-14T04:46:00Z</dcterms:created>
  <dcterms:modified xsi:type="dcterms:W3CDTF">2020-10-14T16:47:00Z</dcterms:modified>
</cp:coreProperties>
</file>